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2020年2月零散房源分配名单</w:t>
      </w:r>
    </w:p>
    <w:p/>
    <w:p/>
    <w:tbl>
      <w:tblPr>
        <w:tblStyle w:val="2"/>
        <w:tblW w:w="750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3689"/>
        <w:gridCol w:w="1274"/>
        <w:gridCol w:w="1274"/>
      </w:tblGrid>
      <w:tr>
        <w:tblPrEx>
          <w:shd w:val="clear" w:color="auto" w:fill="auto"/>
        </w:tblPrEx>
        <w:trPr>
          <w:trHeight w:val="540" w:hRule="atLeast"/>
          <w:jc w:val="center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合同号</w:t>
            </w:r>
          </w:p>
        </w:tc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实际分配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广州三源广告有限公司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</w:tbl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C022F"/>
    <w:rsid w:val="000145D3"/>
    <w:rsid w:val="000C57E8"/>
    <w:rsid w:val="000F7D73"/>
    <w:rsid w:val="0118487C"/>
    <w:rsid w:val="02323309"/>
    <w:rsid w:val="045A7CB6"/>
    <w:rsid w:val="04660349"/>
    <w:rsid w:val="050F4AC5"/>
    <w:rsid w:val="061D1FC4"/>
    <w:rsid w:val="07F4180C"/>
    <w:rsid w:val="088357F8"/>
    <w:rsid w:val="0A2E6B45"/>
    <w:rsid w:val="0B983AC0"/>
    <w:rsid w:val="0BCB0D2D"/>
    <w:rsid w:val="0BDD581D"/>
    <w:rsid w:val="0F280E18"/>
    <w:rsid w:val="1090712F"/>
    <w:rsid w:val="151D4F23"/>
    <w:rsid w:val="1589595A"/>
    <w:rsid w:val="15C01EB3"/>
    <w:rsid w:val="169C022F"/>
    <w:rsid w:val="19C62E25"/>
    <w:rsid w:val="1A443B46"/>
    <w:rsid w:val="1BBD75EF"/>
    <w:rsid w:val="1C89574C"/>
    <w:rsid w:val="1D177621"/>
    <w:rsid w:val="1D767024"/>
    <w:rsid w:val="1F5B6A43"/>
    <w:rsid w:val="20E51741"/>
    <w:rsid w:val="23921421"/>
    <w:rsid w:val="24632E5D"/>
    <w:rsid w:val="24912A46"/>
    <w:rsid w:val="24E2400B"/>
    <w:rsid w:val="25B17E94"/>
    <w:rsid w:val="292D77E4"/>
    <w:rsid w:val="2A4C2B1A"/>
    <w:rsid w:val="2E424B01"/>
    <w:rsid w:val="32572730"/>
    <w:rsid w:val="3290020F"/>
    <w:rsid w:val="338E2FB4"/>
    <w:rsid w:val="354C073E"/>
    <w:rsid w:val="39955A7C"/>
    <w:rsid w:val="3ABB7FC3"/>
    <w:rsid w:val="3C667833"/>
    <w:rsid w:val="3DE43202"/>
    <w:rsid w:val="3E214AC8"/>
    <w:rsid w:val="3F425EC0"/>
    <w:rsid w:val="3F977D42"/>
    <w:rsid w:val="421D1130"/>
    <w:rsid w:val="4352308C"/>
    <w:rsid w:val="451672D1"/>
    <w:rsid w:val="457C10A1"/>
    <w:rsid w:val="4676293F"/>
    <w:rsid w:val="4A1F003A"/>
    <w:rsid w:val="4A7E0772"/>
    <w:rsid w:val="4BF1101C"/>
    <w:rsid w:val="4CDC4382"/>
    <w:rsid w:val="537D5ECC"/>
    <w:rsid w:val="53E1504A"/>
    <w:rsid w:val="545204A9"/>
    <w:rsid w:val="55ED7153"/>
    <w:rsid w:val="560B17BC"/>
    <w:rsid w:val="56652921"/>
    <w:rsid w:val="56E73296"/>
    <w:rsid w:val="57063E1C"/>
    <w:rsid w:val="59566F93"/>
    <w:rsid w:val="5E004CE8"/>
    <w:rsid w:val="5ED03721"/>
    <w:rsid w:val="60D05D56"/>
    <w:rsid w:val="62DD04D9"/>
    <w:rsid w:val="68987C31"/>
    <w:rsid w:val="690F5D55"/>
    <w:rsid w:val="6D535020"/>
    <w:rsid w:val="6D575155"/>
    <w:rsid w:val="6FC43A94"/>
    <w:rsid w:val="70210ED9"/>
    <w:rsid w:val="70BC2D1A"/>
    <w:rsid w:val="767D6F91"/>
    <w:rsid w:val="7751711D"/>
    <w:rsid w:val="7CE84C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"/>
    <w:basedOn w:val="1"/>
    <w:qFormat/>
    <w:uiPriority w:val="0"/>
    <w:pPr>
      <w:ind w:left="1638" w:hanging="1016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2018-12-17T09:17:00Z</dcterms:created>
  <dc:creator>mizi~ </dc:creator>
  <cp:lastModifiedBy>人才工作集团</cp:lastModifiedBy>
  <dcterms:modified xsi:type="dcterms:W3CDTF">2020-02-25T02:04:56Z</dcterms:modified>
  <dc:title>广州开发区建设局 黄埔区住房和建设局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