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660"/>
        </w:tabs>
        <w:spacing w:line="58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</w:p>
    <w:p>
      <w:pPr>
        <w:widowControl/>
        <w:tabs>
          <w:tab w:val="left" w:pos="9660"/>
        </w:tabs>
        <w:spacing w:line="58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九佛街道办事处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  <w:t>政府聘员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岗位表</w:t>
      </w:r>
    </w:p>
    <w:tbl>
      <w:tblPr>
        <w:tblStyle w:val="5"/>
        <w:tblW w:w="148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725"/>
        <w:gridCol w:w="1260"/>
        <w:gridCol w:w="3187"/>
        <w:gridCol w:w="2160"/>
        <w:gridCol w:w="1575"/>
        <w:gridCol w:w="898"/>
        <w:gridCol w:w="1578"/>
        <w:gridCol w:w="2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8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主要工作内容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工作经验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岗位条件（其他要求）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综合发展中心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农业统计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1.农业生产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2.农村经营数据统计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3.农产品质量安全监督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农业、统计、会计专业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大专以上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有农村或农业工作经验优先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持有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C1驾驶证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征地拆迁事务中心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文秘岗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收发文、办文回文。草拟起草工作总结、计划及相关汇报材料；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一年以上征拆工作优先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或一年以上文秘相关工作经验。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具有较强的写作能力和语言表达能力，有独立工作和组织协调的能力，工作上服从组织安排。按时完成交待的工作任务。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综合治理办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综治岗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主要从事收发文件、文字材料撰写、平安创建、扫黑除恶、反走私、反恐等工作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会计大类、中文大类、法学大类、公安大类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、计算机类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本地户籍优先；相关工作经验优先；有驾照C证者优先</w:t>
            </w:r>
          </w:p>
        </w:tc>
      </w:tr>
    </w:tbl>
    <w:p/>
    <w:sectPr>
      <w:pgSz w:w="16838" w:h="11906" w:orient="landscape"/>
      <w:pgMar w:top="1587" w:right="1417" w:bottom="158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17DA4"/>
    <w:rsid w:val="000259C2"/>
    <w:rsid w:val="00087BFE"/>
    <w:rsid w:val="00122185"/>
    <w:rsid w:val="001C2392"/>
    <w:rsid w:val="004E4EB3"/>
    <w:rsid w:val="00736E0E"/>
    <w:rsid w:val="008A299B"/>
    <w:rsid w:val="00980508"/>
    <w:rsid w:val="00A93060"/>
    <w:rsid w:val="00B3528C"/>
    <w:rsid w:val="00BB7149"/>
    <w:rsid w:val="00CD1F71"/>
    <w:rsid w:val="00CE4077"/>
    <w:rsid w:val="00DC525E"/>
    <w:rsid w:val="00E62654"/>
    <w:rsid w:val="00F86525"/>
    <w:rsid w:val="020E1D8A"/>
    <w:rsid w:val="02A64423"/>
    <w:rsid w:val="03196E05"/>
    <w:rsid w:val="04724C3A"/>
    <w:rsid w:val="05125F51"/>
    <w:rsid w:val="053A2A41"/>
    <w:rsid w:val="05452B8C"/>
    <w:rsid w:val="057D00BE"/>
    <w:rsid w:val="064C631C"/>
    <w:rsid w:val="09ED1B6E"/>
    <w:rsid w:val="0B0E7A75"/>
    <w:rsid w:val="0BFF35D9"/>
    <w:rsid w:val="0CF03C59"/>
    <w:rsid w:val="0D311F93"/>
    <w:rsid w:val="0D4742A3"/>
    <w:rsid w:val="0EAE0498"/>
    <w:rsid w:val="0FBE3A2E"/>
    <w:rsid w:val="102720E3"/>
    <w:rsid w:val="10C6534A"/>
    <w:rsid w:val="11894E50"/>
    <w:rsid w:val="12FC29AC"/>
    <w:rsid w:val="13481365"/>
    <w:rsid w:val="1390342D"/>
    <w:rsid w:val="15C823D0"/>
    <w:rsid w:val="15DF528C"/>
    <w:rsid w:val="1BF416DB"/>
    <w:rsid w:val="1CD2164A"/>
    <w:rsid w:val="1D50195C"/>
    <w:rsid w:val="1EA06D6A"/>
    <w:rsid w:val="1F1D4174"/>
    <w:rsid w:val="20375054"/>
    <w:rsid w:val="20492B86"/>
    <w:rsid w:val="21563060"/>
    <w:rsid w:val="23B72D0A"/>
    <w:rsid w:val="24202D76"/>
    <w:rsid w:val="248679A7"/>
    <w:rsid w:val="250739AE"/>
    <w:rsid w:val="251363AE"/>
    <w:rsid w:val="26036410"/>
    <w:rsid w:val="27797400"/>
    <w:rsid w:val="27B95885"/>
    <w:rsid w:val="28064F6D"/>
    <w:rsid w:val="285820C8"/>
    <w:rsid w:val="28913C85"/>
    <w:rsid w:val="29815312"/>
    <w:rsid w:val="29CB11DC"/>
    <w:rsid w:val="29E35C39"/>
    <w:rsid w:val="2ACE1156"/>
    <w:rsid w:val="2B3C2610"/>
    <w:rsid w:val="2B3E757A"/>
    <w:rsid w:val="2B6C31BF"/>
    <w:rsid w:val="2D4519D4"/>
    <w:rsid w:val="2DD1208F"/>
    <w:rsid w:val="2FF152D4"/>
    <w:rsid w:val="303F2A27"/>
    <w:rsid w:val="30C2489C"/>
    <w:rsid w:val="33B60597"/>
    <w:rsid w:val="34DB0C20"/>
    <w:rsid w:val="34E33A70"/>
    <w:rsid w:val="352F70B4"/>
    <w:rsid w:val="35A657FF"/>
    <w:rsid w:val="362A3647"/>
    <w:rsid w:val="369E7086"/>
    <w:rsid w:val="374F105E"/>
    <w:rsid w:val="3765409A"/>
    <w:rsid w:val="37FD3741"/>
    <w:rsid w:val="38027060"/>
    <w:rsid w:val="38477FFD"/>
    <w:rsid w:val="389A79CF"/>
    <w:rsid w:val="38EE511B"/>
    <w:rsid w:val="3AA20E36"/>
    <w:rsid w:val="3BF868C1"/>
    <w:rsid w:val="3CC27C30"/>
    <w:rsid w:val="3D1E5611"/>
    <w:rsid w:val="3D31061F"/>
    <w:rsid w:val="3D4C541E"/>
    <w:rsid w:val="3F4C6A2F"/>
    <w:rsid w:val="3FDD3EFC"/>
    <w:rsid w:val="3FE93795"/>
    <w:rsid w:val="4109109D"/>
    <w:rsid w:val="41E0244A"/>
    <w:rsid w:val="42A354F4"/>
    <w:rsid w:val="42C36EFA"/>
    <w:rsid w:val="42D41723"/>
    <w:rsid w:val="439A1AF9"/>
    <w:rsid w:val="44176CAC"/>
    <w:rsid w:val="44A726DA"/>
    <w:rsid w:val="44CA0306"/>
    <w:rsid w:val="45037E78"/>
    <w:rsid w:val="45902780"/>
    <w:rsid w:val="45D32091"/>
    <w:rsid w:val="45DC1DC5"/>
    <w:rsid w:val="45F76ADC"/>
    <w:rsid w:val="476C3D8D"/>
    <w:rsid w:val="47D9483A"/>
    <w:rsid w:val="48D87A10"/>
    <w:rsid w:val="495C2122"/>
    <w:rsid w:val="49681F90"/>
    <w:rsid w:val="49DA21C6"/>
    <w:rsid w:val="4B491085"/>
    <w:rsid w:val="4B86518C"/>
    <w:rsid w:val="4C22555C"/>
    <w:rsid w:val="4D424AD3"/>
    <w:rsid w:val="4D5A1E3F"/>
    <w:rsid w:val="4DE33E3E"/>
    <w:rsid w:val="4F1B3CEF"/>
    <w:rsid w:val="509D4C07"/>
    <w:rsid w:val="51AA4AC8"/>
    <w:rsid w:val="51D01C21"/>
    <w:rsid w:val="520C23F4"/>
    <w:rsid w:val="52357C30"/>
    <w:rsid w:val="53646510"/>
    <w:rsid w:val="53F50202"/>
    <w:rsid w:val="541724F3"/>
    <w:rsid w:val="550F6FD4"/>
    <w:rsid w:val="572A4457"/>
    <w:rsid w:val="579F4426"/>
    <w:rsid w:val="58236C7E"/>
    <w:rsid w:val="58377963"/>
    <w:rsid w:val="58545FF9"/>
    <w:rsid w:val="58754DDB"/>
    <w:rsid w:val="58FE705B"/>
    <w:rsid w:val="59BB1EC5"/>
    <w:rsid w:val="5C016676"/>
    <w:rsid w:val="5CBE36C2"/>
    <w:rsid w:val="5D09154B"/>
    <w:rsid w:val="5D6149F6"/>
    <w:rsid w:val="5D994755"/>
    <w:rsid w:val="5DC46316"/>
    <w:rsid w:val="5E672EB1"/>
    <w:rsid w:val="5EFD5EF6"/>
    <w:rsid w:val="5F8A5D09"/>
    <w:rsid w:val="5FB95138"/>
    <w:rsid w:val="5FDB5661"/>
    <w:rsid w:val="60EA2EBE"/>
    <w:rsid w:val="61075430"/>
    <w:rsid w:val="616D74D1"/>
    <w:rsid w:val="61957CB7"/>
    <w:rsid w:val="622F6859"/>
    <w:rsid w:val="625956E5"/>
    <w:rsid w:val="62AC74DA"/>
    <w:rsid w:val="62D91003"/>
    <w:rsid w:val="63AA6CFD"/>
    <w:rsid w:val="63C86A68"/>
    <w:rsid w:val="66920980"/>
    <w:rsid w:val="66BA68D4"/>
    <w:rsid w:val="66C7181E"/>
    <w:rsid w:val="66EE6959"/>
    <w:rsid w:val="676E3163"/>
    <w:rsid w:val="67E90CD8"/>
    <w:rsid w:val="680A16B0"/>
    <w:rsid w:val="68AE0004"/>
    <w:rsid w:val="68DF7412"/>
    <w:rsid w:val="6B9D4DD6"/>
    <w:rsid w:val="6CC16F6E"/>
    <w:rsid w:val="6D0B334B"/>
    <w:rsid w:val="6D3E372D"/>
    <w:rsid w:val="6D535020"/>
    <w:rsid w:val="6E255139"/>
    <w:rsid w:val="6EF275B5"/>
    <w:rsid w:val="6F124B40"/>
    <w:rsid w:val="6F5105CF"/>
    <w:rsid w:val="70F42FC4"/>
    <w:rsid w:val="711A04CC"/>
    <w:rsid w:val="71934BDC"/>
    <w:rsid w:val="71BF4976"/>
    <w:rsid w:val="74224A70"/>
    <w:rsid w:val="742A28CC"/>
    <w:rsid w:val="74607D52"/>
    <w:rsid w:val="75217DA4"/>
    <w:rsid w:val="757F32A0"/>
    <w:rsid w:val="75CF0E53"/>
    <w:rsid w:val="75F64081"/>
    <w:rsid w:val="789B5B8D"/>
    <w:rsid w:val="7CB34C10"/>
    <w:rsid w:val="7EDE08D3"/>
    <w:rsid w:val="7EEC2A8F"/>
    <w:rsid w:val="7FC006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eastAsia="Calibr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eastAsia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Hewlett-Packard Company</Company>
  <Pages>1</Pages>
  <Words>26</Words>
  <Characters>150</Characters>
  <Lines>1</Lines>
  <Paragraphs>1</Paragraphs>
  <TotalTime>1</TotalTime>
  <ScaleCrop>false</ScaleCrop>
  <LinksUpToDate>false</LinksUpToDate>
  <CharactersWithSpaces>175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2018-06-11T06:06:00Z</dcterms:created>
  <dc:creator>羊仔</dc:creator>
  <cp:lastModifiedBy>Vincent</cp:lastModifiedBy>
  <cp:lastPrinted>2021-05-07T07:58:13Z</cp:lastPrinted>
  <dcterms:modified xsi:type="dcterms:W3CDTF">2021-05-07T07:58:30Z</dcterms:modified>
  <dc:title>附件：2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B505295100F1400887B1D4A695C58D43</vt:lpwstr>
  </property>
</Properties>
</file>