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03" w:rsidRDefault="00753AF5" w:rsidP="0042516A">
      <w:pPr>
        <w:pStyle w:val="21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E87003" w:rsidRDefault="00E87003">
      <w:pPr>
        <w:pStyle w:val="21"/>
      </w:pPr>
    </w:p>
    <w:p w:rsidR="00E87003" w:rsidRPr="0042516A" w:rsidRDefault="00753AF5">
      <w:pPr>
        <w:pStyle w:val="af0"/>
        <w:ind w:firstLineChars="0" w:firstLine="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2516A"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 w:rsidRPr="0042516A">
        <w:rPr>
          <w:rFonts w:ascii="方正小标宋简体" w:eastAsia="方正小标宋简体" w:hAnsi="方正小标宋简体" w:cs="方正小标宋简体"/>
          <w:sz w:val="44"/>
          <w:szCs w:val="44"/>
        </w:rPr>
        <w:t>年度第二批</w:t>
      </w:r>
      <w:r w:rsidRPr="0042516A">
        <w:rPr>
          <w:rFonts w:ascii="方正小标宋简体" w:eastAsia="方正小标宋简体" w:hAnsi="方正小标宋简体" w:cs="方正小标宋简体"/>
          <w:sz w:val="44"/>
          <w:szCs w:val="44"/>
        </w:rPr>
        <w:t>“</w:t>
      </w:r>
      <w:r w:rsidRPr="0042516A">
        <w:rPr>
          <w:rFonts w:ascii="方正小标宋简体" w:eastAsia="方正小标宋简体" w:hAnsi="方正小标宋简体" w:cs="方正小标宋简体"/>
          <w:sz w:val="44"/>
          <w:szCs w:val="44"/>
        </w:rPr>
        <w:t>现代服务业</w:t>
      </w:r>
      <w:r w:rsidRPr="0042516A">
        <w:rPr>
          <w:rFonts w:ascii="方正小标宋简体" w:eastAsia="方正小标宋简体" w:hAnsi="方正小标宋简体" w:cs="方正小标宋简体"/>
          <w:sz w:val="44"/>
          <w:szCs w:val="44"/>
        </w:rPr>
        <w:t>10</w:t>
      </w:r>
      <w:r w:rsidRPr="0042516A">
        <w:rPr>
          <w:rFonts w:ascii="方正小标宋简体" w:eastAsia="方正小标宋简体" w:hAnsi="方正小标宋简体" w:cs="方正小标宋简体"/>
          <w:sz w:val="44"/>
          <w:szCs w:val="44"/>
        </w:rPr>
        <w:t>条</w:t>
      </w:r>
      <w:r w:rsidRPr="0042516A">
        <w:rPr>
          <w:rFonts w:ascii="方正小标宋简体" w:eastAsia="方正小标宋简体" w:hAnsi="方正小标宋简体" w:cs="方正小标宋简体"/>
          <w:sz w:val="44"/>
          <w:szCs w:val="44"/>
        </w:rPr>
        <w:t>2.0”</w:t>
      </w:r>
      <w:r w:rsidRPr="0042516A">
        <w:rPr>
          <w:rFonts w:ascii="方正小标宋简体" w:eastAsia="方正小标宋简体" w:hAnsi="方正小标宋简体" w:cs="方正小标宋简体"/>
          <w:sz w:val="44"/>
          <w:szCs w:val="44"/>
        </w:rPr>
        <w:t>（科学研究和技术服务业）政策兑现核定结果表</w:t>
      </w:r>
    </w:p>
    <w:tbl>
      <w:tblPr>
        <w:tblW w:w="9937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2461"/>
        <w:gridCol w:w="2994"/>
        <w:gridCol w:w="2492"/>
        <w:gridCol w:w="1419"/>
      </w:tblGrid>
      <w:tr w:rsidR="00E87003" w:rsidRPr="0042516A">
        <w:trPr>
          <w:cantSplit/>
          <w:trHeight w:val="1812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序号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申请编号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申请单位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扶持事项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03" w:rsidRDefault="00753AF5" w:rsidP="0042516A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核定奖励金额（万元）</w:t>
            </w:r>
          </w:p>
        </w:tc>
        <w:bookmarkStart w:id="0" w:name="_GoBack"/>
        <w:bookmarkEnd w:id="0"/>
      </w:tr>
      <w:tr w:rsidR="00E87003">
        <w:trPr>
          <w:cantSplit/>
          <w:trHeight w:val="2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KC20210529-019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广州凯普医学检验所有限公司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现代服务业企业经营贡献奖（科学研究和技术服务业）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03" w:rsidRDefault="00753AF5" w:rsidP="0042516A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121</w:t>
            </w:r>
          </w:p>
        </w:tc>
      </w:tr>
      <w:tr w:rsidR="00E87003">
        <w:trPr>
          <w:cantSplit/>
          <w:trHeight w:val="23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KC20210831-027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广州凯普医学检验所有限公司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现代服务业企业人才奖励（科学研究和技术服务业）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03" w:rsidRDefault="00753AF5" w:rsidP="0042516A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26</w:t>
            </w:r>
          </w:p>
        </w:tc>
      </w:tr>
      <w:tr w:rsidR="00E87003">
        <w:trPr>
          <w:cantSplit/>
          <w:trHeight w:val="22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KC20210908-053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国机智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8"/>
              </w:rPr>
              <w:t>能科技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8"/>
              </w:rPr>
              <w:t>有限公司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现代服务业企业人才奖励（科学研究和技术服务业）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03" w:rsidRDefault="00753AF5" w:rsidP="0042516A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9</w:t>
            </w:r>
          </w:p>
        </w:tc>
      </w:tr>
      <w:tr w:rsidR="00E87003">
        <w:trPr>
          <w:cantSplit/>
          <w:trHeight w:val="5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E87003">
            <w:pPr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3" w:rsidRDefault="00753AF5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合计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03" w:rsidRDefault="00753AF5" w:rsidP="0042516A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156</w:t>
            </w:r>
          </w:p>
        </w:tc>
      </w:tr>
    </w:tbl>
    <w:p w:rsidR="00E87003" w:rsidRDefault="00E87003" w:rsidP="0042516A">
      <w:pPr>
        <w:ind w:firstLine="560"/>
      </w:pPr>
    </w:p>
    <w:sectPr w:rsidR="00E87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4" w:left="1587" w:header="851" w:footer="992" w:gutter="0"/>
      <w:pgNumType w:fmt="numberInDash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F5" w:rsidRDefault="00753AF5">
      <w:pPr>
        <w:spacing w:line="240" w:lineRule="auto"/>
        <w:ind w:firstLine="560"/>
      </w:pPr>
      <w:r>
        <w:separator/>
      </w:r>
    </w:p>
  </w:endnote>
  <w:endnote w:type="continuationSeparator" w:id="0">
    <w:p w:rsidR="00753AF5" w:rsidRDefault="00753AF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03" w:rsidRDefault="00753AF5">
    <w:pPr>
      <w:pStyle w:val="a7"/>
      <w:ind w:right="1280" w:firstLine="560"/>
      <w:rPr>
        <w:rFonts w:ascii="宋体" w:hAnsi="宋体"/>
        <w:sz w:val="28"/>
        <w:szCs w:val="28"/>
      </w:rPr>
    </w:pPr>
    <w:r w:rsidRPr="0042516A"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8DBDB" wp14:editId="43071C6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003" w:rsidRDefault="00753AF5">
                          <w:pPr>
                            <w:pStyle w:val="a7"/>
                            <w:ind w:right="1280" w:firstLine="56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516A" w:rsidRPr="0042516A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42516A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E87003" w:rsidRDefault="00753AF5">
                    <w:pPr>
                      <w:pStyle w:val="a7"/>
                      <w:ind w:right="1280" w:firstLine="56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42516A" w:rsidRPr="0042516A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42516A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03" w:rsidRDefault="00753AF5">
    <w:pPr>
      <w:pStyle w:val="a7"/>
      <w:tabs>
        <w:tab w:val="clear" w:pos="4153"/>
        <w:tab w:val="clear" w:pos="8306"/>
      </w:tabs>
      <w:ind w:right="339" w:firstLine="560"/>
      <w:jc w:val="right"/>
      <w:rPr>
        <w:rFonts w:ascii="宋体" w:hAnsi="宋体"/>
        <w:sz w:val="28"/>
        <w:szCs w:val="28"/>
      </w:rPr>
    </w:pPr>
    <w:r w:rsidRPr="0042516A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D5AEF" wp14:editId="49964EA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003" w:rsidRDefault="00753AF5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ind w:right="339" w:firstLine="56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516A" w:rsidRPr="0042516A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42516A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KtCAMAANM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un24gKjdmctiA49USXg78M50Q/MK4J8RbS6JAlmDTZBqcwFLySU8GNla&#10;GC2k+vjUvvUHnsMpRiuQyRQL0HGM+GsBKgQJTWeozph3hritpxL4DMoCtTgTApThnVkqWX8A/Z7Y&#10;O+CICAo3pdh05tRspRr0n7LJxDmBbjbEzMRVQ21qN/NmcmtADJxG7JBoMQPldJRqVd5K8/6389r9&#10;F4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CTADKt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E87003" w:rsidRDefault="00753AF5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ind w:right="339" w:firstLine="56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42516A" w:rsidRPr="0042516A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42516A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03" w:rsidRDefault="00E87003">
    <w:pPr>
      <w:pStyle w:val="a7"/>
      <w:ind w:right="128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F5" w:rsidRDefault="00753AF5">
      <w:pPr>
        <w:spacing w:line="240" w:lineRule="auto"/>
        <w:ind w:firstLine="560"/>
      </w:pPr>
      <w:r>
        <w:separator/>
      </w:r>
    </w:p>
  </w:footnote>
  <w:footnote w:type="continuationSeparator" w:id="0">
    <w:p w:rsidR="00753AF5" w:rsidRDefault="00753AF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03" w:rsidRDefault="00E87003">
    <w:pPr>
      <w:pStyle w:val="a8"/>
      <w:pBdr>
        <w:bottom w:val="none" w:sz="0" w:space="0" w:color="auto"/>
      </w:pBdr>
      <w:ind w:right="128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03" w:rsidRDefault="00E87003">
    <w:pPr>
      <w:pStyle w:val="a8"/>
      <w:pBdr>
        <w:bottom w:val="none" w:sz="0" w:space="0" w:color="auto"/>
      </w:pBdr>
      <w:ind w:right="1280" w:firstLine="560"/>
      <w:rPr>
        <w:rFonts w:ascii="宋体" w:hAnsi="宋体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03" w:rsidRDefault="00E87003">
    <w:pPr>
      <w:pStyle w:val="a8"/>
      <w:pBdr>
        <w:bottom w:val="none" w:sz="0" w:space="0" w:color="auto"/>
      </w:pBdr>
      <w:ind w:right="128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276"/>
    <w:multiLevelType w:val="multilevel"/>
    <w:tmpl w:val="17D62276"/>
    <w:lvl w:ilvl="0">
      <w:start w:val="1"/>
      <w:numFmt w:val="chineseCountingThousand"/>
      <w:suff w:val="nothing"/>
      <w:lvlText w:val="%1、"/>
      <w:lvlJc w:val="left"/>
      <w:pPr>
        <w:ind w:left="0" w:firstLine="641"/>
      </w:pPr>
      <w:rPr>
        <w:rFonts w:hint="eastAsia"/>
      </w:rPr>
    </w:lvl>
    <w:lvl w:ilvl="1">
      <w:start w:val="1"/>
      <w:numFmt w:val="chineseCountingThousand"/>
      <w:pStyle w:val="22"/>
      <w:suff w:val="nothing"/>
      <w:lvlText w:val="（%2）"/>
      <w:lvlJc w:val="left"/>
      <w:pPr>
        <w:ind w:left="0" w:firstLine="641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0" w:firstLine="64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pStyle w:val="44"/>
      <w:suff w:val="nothing"/>
      <w:lvlText w:val="（%4）"/>
      <w:lvlJc w:val="left"/>
      <w:pPr>
        <w:ind w:left="0" w:firstLine="641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641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64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641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64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641"/>
      </w:pPr>
      <w:rPr>
        <w:rFonts w:hint="eastAsia"/>
      </w:rPr>
    </w:lvl>
  </w:abstractNum>
  <w:abstractNum w:abstractNumId="1">
    <w:nsid w:val="353606E4"/>
    <w:multiLevelType w:val="multilevel"/>
    <w:tmpl w:val="353606E4"/>
    <w:lvl w:ilvl="0">
      <w:start w:val="1"/>
      <w:numFmt w:val="decimal"/>
      <w:pStyle w:val="4"/>
      <w:lvlText w:val="%1.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0" w:firstLine="10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">
    <w:nsid w:val="3F4D2E31"/>
    <w:multiLevelType w:val="multilevel"/>
    <w:tmpl w:val="3F4D2E31"/>
    <w:lvl w:ilvl="0">
      <w:start w:val="1"/>
      <w:numFmt w:val="decimal"/>
      <w:pStyle w:val="a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664E1816"/>
    <w:multiLevelType w:val="multilevel"/>
    <w:tmpl w:val="664E1816"/>
    <w:lvl w:ilvl="0">
      <w:start w:val="1"/>
      <w:numFmt w:val="decimal"/>
      <w:lvlText w:val="%1. "/>
      <w:lvlJc w:val="left"/>
      <w:pPr>
        <w:ind w:left="0" w:firstLine="641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0" w:firstLine="641"/>
      </w:pPr>
      <w:rPr>
        <w:rFonts w:hint="eastAsia"/>
      </w:rPr>
    </w:lvl>
    <w:lvl w:ilvl="2">
      <w:start w:val="1"/>
      <w:numFmt w:val="decimal"/>
      <w:pStyle w:val="33"/>
      <w:suff w:val="space"/>
      <w:lvlText w:val="%3."/>
      <w:lvlJc w:val="left"/>
      <w:pPr>
        <w:ind w:left="0" w:firstLine="73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641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641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64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641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64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641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朱珩毓">
    <w15:presenceInfo w15:providerId="None" w15:userId="朱珩毓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8763E"/>
    <w:rsid w:val="00002E1F"/>
    <w:rsid w:val="00016EE9"/>
    <w:rsid w:val="000230BE"/>
    <w:rsid w:val="000353BF"/>
    <w:rsid w:val="00036FE0"/>
    <w:rsid w:val="00037827"/>
    <w:rsid w:val="000468BA"/>
    <w:rsid w:val="000473E3"/>
    <w:rsid w:val="0006165E"/>
    <w:rsid w:val="00062479"/>
    <w:rsid w:val="000631A5"/>
    <w:rsid w:val="000811D6"/>
    <w:rsid w:val="00084942"/>
    <w:rsid w:val="00086A00"/>
    <w:rsid w:val="0009794D"/>
    <w:rsid w:val="000A4FEC"/>
    <w:rsid w:val="000B0C14"/>
    <w:rsid w:val="000D2C7D"/>
    <w:rsid w:val="000E4B5E"/>
    <w:rsid w:val="000E5764"/>
    <w:rsid w:val="00115983"/>
    <w:rsid w:val="00132350"/>
    <w:rsid w:val="00143355"/>
    <w:rsid w:val="00144294"/>
    <w:rsid w:val="00144D0C"/>
    <w:rsid w:val="0015079B"/>
    <w:rsid w:val="0015165A"/>
    <w:rsid w:val="001544A0"/>
    <w:rsid w:val="001603C9"/>
    <w:rsid w:val="0016134E"/>
    <w:rsid w:val="001653AD"/>
    <w:rsid w:val="00172651"/>
    <w:rsid w:val="0019772C"/>
    <w:rsid w:val="001A3272"/>
    <w:rsid w:val="001C0C41"/>
    <w:rsid w:val="001C2F61"/>
    <w:rsid w:val="001C6162"/>
    <w:rsid w:val="00213C8A"/>
    <w:rsid w:val="00230D00"/>
    <w:rsid w:val="00232272"/>
    <w:rsid w:val="002472B6"/>
    <w:rsid w:val="002525B7"/>
    <w:rsid w:val="002569BD"/>
    <w:rsid w:val="00264BDA"/>
    <w:rsid w:val="00286A5A"/>
    <w:rsid w:val="002B0B2E"/>
    <w:rsid w:val="002C2085"/>
    <w:rsid w:val="002D0F34"/>
    <w:rsid w:val="002D3EA8"/>
    <w:rsid w:val="002D4EFB"/>
    <w:rsid w:val="002E3082"/>
    <w:rsid w:val="002E57A0"/>
    <w:rsid w:val="002F0293"/>
    <w:rsid w:val="002F2E9C"/>
    <w:rsid w:val="00300512"/>
    <w:rsid w:val="003023CB"/>
    <w:rsid w:val="003033FA"/>
    <w:rsid w:val="00305A93"/>
    <w:rsid w:val="00307D58"/>
    <w:rsid w:val="00315F2D"/>
    <w:rsid w:val="003171FB"/>
    <w:rsid w:val="00333ED4"/>
    <w:rsid w:val="00344441"/>
    <w:rsid w:val="00351185"/>
    <w:rsid w:val="003573FC"/>
    <w:rsid w:val="00365072"/>
    <w:rsid w:val="00377C18"/>
    <w:rsid w:val="00390311"/>
    <w:rsid w:val="00392AC7"/>
    <w:rsid w:val="003A6AB2"/>
    <w:rsid w:val="003B1618"/>
    <w:rsid w:val="003B51D7"/>
    <w:rsid w:val="003C3A16"/>
    <w:rsid w:val="003C4A1A"/>
    <w:rsid w:val="003D6DE5"/>
    <w:rsid w:val="003E58CD"/>
    <w:rsid w:val="00401BE4"/>
    <w:rsid w:val="004137FC"/>
    <w:rsid w:val="0042516A"/>
    <w:rsid w:val="00425B01"/>
    <w:rsid w:val="0043130C"/>
    <w:rsid w:val="00435248"/>
    <w:rsid w:val="00445614"/>
    <w:rsid w:val="00464622"/>
    <w:rsid w:val="00477AFF"/>
    <w:rsid w:val="00483F7F"/>
    <w:rsid w:val="00493CF0"/>
    <w:rsid w:val="004A0849"/>
    <w:rsid w:val="004A6DF6"/>
    <w:rsid w:val="004B2C5C"/>
    <w:rsid w:val="004B3C4E"/>
    <w:rsid w:val="004D58D8"/>
    <w:rsid w:val="00502718"/>
    <w:rsid w:val="00523CF4"/>
    <w:rsid w:val="00532CAA"/>
    <w:rsid w:val="00551719"/>
    <w:rsid w:val="00564F1D"/>
    <w:rsid w:val="005756AA"/>
    <w:rsid w:val="00576FE1"/>
    <w:rsid w:val="00582E46"/>
    <w:rsid w:val="00583992"/>
    <w:rsid w:val="005A3CE0"/>
    <w:rsid w:val="005A47FD"/>
    <w:rsid w:val="005C0624"/>
    <w:rsid w:val="005C06B7"/>
    <w:rsid w:val="005C7A59"/>
    <w:rsid w:val="005D16D4"/>
    <w:rsid w:val="005D724B"/>
    <w:rsid w:val="005D74A6"/>
    <w:rsid w:val="005E6094"/>
    <w:rsid w:val="005E69D2"/>
    <w:rsid w:val="006037CE"/>
    <w:rsid w:val="00603987"/>
    <w:rsid w:val="00613D55"/>
    <w:rsid w:val="00614405"/>
    <w:rsid w:val="0062165F"/>
    <w:rsid w:val="00622485"/>
    <w:rsid w:val="006366BE"/>
    <w:rsid w:val="00640F61"/>
    <w:rsid w:val="00641575"/>
    <w:rsid w:val="00642A39"/>
    <w:rsid w:val="00642EB3"/>
    <w:rsid w:val="00647BC5"/>
    <w:rsid w:val="0065229A"/>
    <w:rsid w:val="006779B8"/>
    <w:rsid w:val="0068267C"/>
    <w:rsid w:val="00695871"/>
    <w:rsid w:val="006A2A86"/>
    <w:rsid w:val="006A3F59"/>
    <w:rsid w:val="006B2A3C"/>
    <w:rsid w:val="006B4DD1"/>
    <w:rsid w:val="006C531C"/>
    <w:rsid w:val="006E29E9"/>
    <w:rsid w:val="006F1462"/>
    <w:rsid w:val="006F3A98"/>
    <w:rsid w:val="006F6CFE"/>
    <w:rsid w:val="007239F2"/>
    <w:rsid w:val="007346FD"/>
    <w:rsid w:val="00743FF3"/>
    <w:rsid w:val="00752755"/>
    <w:rsid w:val="00753AF5"/>
    <w:rsid w:val="00754511"/>
    <w:rsid w:val="00757F03"/>
    <w:rsid w:val="007636F3"/>
    <w:rsid w:val="00766289"/>
    <w:rsid w:val="00770095"/>
    <w:rsid w:val="0077162B"/>
    <w:rsid w:val="0078392D"/>
    <w:rsid w:val="00784920"/>
    <w:rsid w:val="0078793A"/>
    <w:rsid w:val="00792119"/>
    <w:rsid w:val="00793B01"/>
    <w:rsid w:val="007A2CBF"/>
    <w:rsid w:val="007B7319"/>
    <w:rsid w:val="007C48BE"/>
    <w:rsid w:val="007D228D"/>
    <w:rsid w:val="007D7505"/>
    <w:rsid w:val="007F54B2"/>
    <w:rsid w:val="00800F93"/>
    <w:rsid w:val="0081232C"/>
    <w:rsid w:val="00812E4C"/>
    <w:rsid w:val="00820DC1"/>
    <w:rsid w:val="008471C5"/>
    <w:rsid w:val="00860FCF"/>
    <w:rsid w:val="008653D2"/>
    <w:rsid w:val="00866FC8"/>
    <w:rsid w:val="008765C0"/>
    <w:rsid w:val="00880CAF"/>
    <w:rsid w:val="00883FBA"/>
    <w:rsid w:val="008957C3"/>
    <w:rsid w:val="008A3AA0"/>
    <w:rsid w:val="008A4465"/>
    <w:rsid w:val="008A5CC5"/>
    <w:rsid w:val="008A73AC"/>
    <w:rsid w:val="008C282A"/>
    <w:rsid w:val="008D2838"/>
    <w:rsid w:val="008D50CA"/>
    <w:rsid w:val="008E4B89"/>
    <w:rsid w:val="008F0B6B"/>
    <w:rsid w:val="009009B2"/>
    <w:rsid w:val="009017B4"/>
    <w:rsid w:val="009035A2"/>
    <w:rsid w:val="00905360"/>
    <w:rsid w:val="00931E2F"/>
    <w:rsid w:val="00940FA6"/>
    <w:rsid w:val="00953037"/>
    <w:rsid w:val="00960774"/>
    <w:rsid w:val="00961792"/>
    <w:rsid w:val="00971683"/>
    <w:rsid w:val="0097360A"/>
    <w:rsid w:val="00983BDC"/>
    <w:rsid w:val="00993E98"/>
    <w:rsid w:val="009B5CA6"/>
    <w:rsid w:val="009D4678"/>
    <w:rsid w:val="009F553F"/>
    <w:rsid w:val="009F67BB"/>
    <w:rsid w:val="00A35F9F"/>
    <w:rsid w:val="00A36951"/>
    <w:rsid w:val="00A37D4D"/>
    <w:rsid w:val="00A56A26"/>
    <w:rsid w:val="00A57342"/>
    <w:rsid w:val="00A61FFB"/>
    <w:rsid w:val="00A81608"/>
    <w:rsid w:val="00A85471"/>
    <w:rsid w:val="00A92289"/>
    <w:rsid w:val="00A9585D"/>
    <w:rsid w:val="00A96A97"/>
    <w:rsid w:val="00AA5956"/>
    <w:rsid w:val="00AA65A6"/>
    <w:rsid w:val="00AB6797"/>
    <w:rsid w:val="00AC5EF7"/>
    <w:rsid w:val="00AD1B71"/>
    <w:rsid w:val="00AD68AF"/>
    <w:rsid w:val="00AE0D0C"/>
    <w:rsid w:val="00AF4FAA"/>
    <w:rsid w:val="00B26283"/>
    <w:rsid w:val="00B27BD1"/>
    <w:rsid w:val="00B33E13"/>
    <w:rsid w:val="00B43A62"/>
    <w:rsid w:val="00B43AC3"/>
    <w:rsid w:val="00B44BA6"/>
    <w:rsid w:val="00B53DA6"/>
    <w:rsid w:val="00B560C6"/>
    <w:rsid w:val="00B71AF5"/>
    <w:rsid w:val="00B71E06"/>
    <w:rsid w:val="00B77DEF"/>
    <w:rsid w:val="00B818F1"/>
    <w:rsid w:val="00B83F00"/>
    <w:rsid w:val="00B90FB1"/>
    <w:rsid w:val="00B941BB"/>
    <w:rsid w:val="00BB01B0"/>
    <w:rsid w:val="00BB4920"/>
    <w:rsid w:val="00BC2EF9"/>
    <w:rsid w:val="00BD3E70"/>
    <w:rsid w:val="00BE49A7"/>
    <w:rsid w:val="00BE5F4C"/>
    <w:rsid w:val="00C034DB"/>
    <w:rsid w:val="00C03536"/>
    <w:rsid w:val="00C22774"/>
    <w:rsid w:val="00C22A2C"/>
    <w:rsid w:val="00C47E5B"/>
    <w:rsid w:val="00C539E5"/>
    <w:rsid w:val="00C62DB6"/>
    <w:rsid w:val="00C65625"/>
    <w:rsid w:val="00C66A78"/>
    <w:rsid w:val="00C70148"/>
    <w:rsid w:val="00C73C48"/>
    <w:rsid w:val="00C81F74"/>
    <w:rsid w:val="00CA7CF0"/>
    <w:rsid w:val="00CB4E39"/>
    <w:rsid w:val="00CC39E3"/>
    <w:rsid w:val="00CD3141"/>
    <w:rsid w:val="00CD6832"/>
    <w:rsid w:val="00CE1A7E"/>
    <w:rsid w:val="00CE1C44"/>
    <w:rsid w:val="00CF14EA"/>
    <w:rsid w:val="00CF7367"/>
    <w:rsid w:val="00D002E7"/>
    <w:rsid w:val="00D01934"/>
    <w:rsid w:val="00D06007"/>
    <w:rsid w:val="00D11B51"/>
    <w:rsid w:val="00D315F6"/>
    <w:rsid w:val="00D37DCA"/>
    <w:rsid w:val="00D44E79"/>
    <w:rsid w:val="00D543AE"/>
    <w:rsid w:val="00D573D4"/>
    <w:rsid w:val="00D62706"/>
    <w:rsid w:val="00D67F10"/>
    <w:rsid w:val="00D73BA8"/>
    <w:rsid w:val="00D75119"/>
    <w:rsid w:val="00D85C0D"/>
    <w:rsid w:val="00DB1470"/>
    <w:rsid w:val="00DC1E2B"/>
    <w:rsid w:val="00DD546F"/>
    <w:rsid w:val="00DE2F4D"/>
    <w:rsid w:val="00DE5133"/>
    <w:rsid w:val="00DF0C87"/>
    <w:rsid w:val="00DF1199"/>
    <w:rsid w:val="00E043A2"/>
    <w:rsid w:val="00E06FE9"/>
    <w:rsid w:val="00E2331C"/>
    <w:rsid w:val="00E23973"/>
    <w:rsid w:val="00E367CB"/>
    <w:rsid w:val="00E523C8"/>
    <w:rsid w:val="00E76EA3"/>
    <w:rsid w:val="00E81A0F"/>
    <w:rsid w:val="00E83A12"/>
    <w:rsid w:val="00E87003"/>
    <w:rsid w:val="00E93BAB"/>
    <w:rsid w:val="00EA1039"/>
    <w:rsid w:val="00EB12CF"/>
    <w:rsid w:val="00EC0F66"/>
    <w:rsid w:val="00EC3131"/>
    <w:rsid w:val="00EF712F"/>
    <w:rsid w:val="00F05625"/>
    <w:rsid w:val="00F07024"/>
    <w:rsid w:val="00F0749A"/>
    <w:rsid w:val="00F120C4"/>
    <w:rsid w:val="00F1609D"/>
    <w:rsid w:val="00F164FB"/>
    <w:rsid w:val="00F17D8B"/>
    <w:rsid w:val="00F23C54"/>
    <w:rsid w:val="00F2509D"/>
    <w:rsid w:val="00F3074C"/>
    <w:rsid w:val="00F31937"/>
    <w:rsid w:val="00F32497"/>
    <w:rsid w:val="00F401B4"/>
    <w:rsid w:val="00F4150D"/>
    <w:rsid w:val="00F45D9C"/>
    <w:rsid w:val="00F63512"/>
    <w:rsid w:val="00F64722"/>
    <w:rsid w:val="00F746E1"/>
    <w:rsid w:val="00F75858"/>
    <w:rsid w:val="00F87F01"/>
    <w:rsid w:val="00FA2D35"/>
    <w:rsid w:val="00FA4D91"/>
    <w:rsid w:val="00FB4F8F"/>
    <w:rsid w:val="00FB564B"/>
    <w:rsid w:val="00FC196F"/>
    <w:rsid w:val="00FF6836"/>
    <w:rsid w:val="00FF72B0"/>
    <w:rsid w:val="144B6BF7"/>
    <w:rsid w:val="1669421A"/>
    <w:rsid w:val="1DE7443B"/>
    <w:rsid w:val="202161CF"/>
    <w:rsid w:val="2D1F4C48"/>
    <w:rsid w:val="2E2A0B0B"/>
    <w:rsid w:val="357258A4"/>
    <w:rsid w:val="3BE87BDE"/>
    <w:rsid w:val="451678FC"/>
    <w:rsid w:val="4F1C529B"/>
    <w:rsid w:val="52701357"/>
    <w:rsid w:val="54C2343B"/>
    <w:rsid w:val="60C8763E"/>
    <w:rsid w:val="685E67C2"/>
    <w:rsid w:val="74E87C4A"/>
    <w:rsid w:val="76983E73"/>
    <w:rsid w:val="787E0CFB"/>
    <w:rsid w:val="7EE650BA"/>
    <w:rsid w:val="7F8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nhideWhenUsed="1"/>
    <w:lsdException w:name="heading 3" w:uiPriority="9" w:unhideWhenUsed="1" w:qFormat="1"/>
    <w:lsdException w:name="heading 4" w:uiPriority="99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uiPriority="99" w:unhideWhenUsed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uiPriority="99" w:unhideWhenUsed="1"/>
    <w:lsdException w:name="Title" w:uiPriority="10" w:qFormat="1"/>
    <w:lsdException w:name="Default Paragraph Font" w:semiHidden="1" w:uiPriority="1" w:unhideWhenUsed="1"/>
    <w:lsdException w:name="Subtitle" w:qFormat="1"/>
    <w:lsdException w:name="Body Text 2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2"/>
    <w:pPr>
      <w:spacing w:line="560" w:lineRule="exact"/>
      <w:ind w:firstLineChars="200" w:firstLine="200"/>
      <w:jc w:val="both"/>
    </w:pPr>
    <w:rPr>
      <w:rFonts w:ascii="Calibri" w:hAnsi="Calibri"/>
      <w:kern w:val="2"/>
      <w:sz w:val="28"/>
      <w:szCs w:val="22"/>
    </w:rPr>
  </w:style>
  <w:style w:type="paragraph" w:styleId="1">
    <w:name w:val="heading 1"/>
    <w:basedOn w:val="a1"/>
    <w:next w:val="a1"/>
    <w:link w:val="1Char"/>
    <w:uiPriority w:val="9"/>
    <w:qFormat/>
    <w:pPr>
      <w:overflowPunct w:val="0"/>
      <w:jc w:val="center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0">
    <w:name w:val="heading 2"/>
    <w:basedOn w:val="a0"/>
    <w:next w:val="21"/>
    <w:link w:val="2Char"/>
    <w:unhideWhenUsed/>
    <w:pPr>
      <w:outlineLvl w:val="1"/>
    </w:pPr>
    <w:rPr>
      <w:rFonts w:ascii="黑体" w:eastAsia="黑体" w:hAnsi="Cambria"/>
      <w:bCs/>
    </w:rPr>
  </w:style>
  <w:style w:type="paragraph" w:styleId="3">
    <w:name w:val="heading 3"/>
    <w:basedOn w:val="21"/>
    <w:next w:val="21"/>
    <w:link w:val="3Char"/>
    <w:uiPriority w:val="9"/>
    <w:unhideWhenUsed/>
    <w:qFormat/>
    <w:pPr>
      <w:outlineLvl w:val="2"/>
    </w:pPr>
    <w:rPr>
      <w:rFonts w:ascii="楷体" w:eastAsia="楷体" w:cs="Times New Roman"/>
      <w:bCs/>
    </w:rPr>
  </w:style>
  <w:style w:type="paragraph" w:styleId="4">
    <w:name w:val="heading 4"/>
    <w:basedOn w:val="a0"/>
    <w:next w:val="a0"/>
    <w:link w:val="4Char"/>
    <w:uiPriority w:val="99"/>
    <w:unhideWhenUsed/>
    <w:pPr>
      <w:numPr>
        <w:numId w:val="1"/>
      </w:numPr>
      <w:jc w:val="left"/>
      <w:outlineLvl w:val="3"/>
    </w:pPr>
    <w:rPr>
      <w:rFonts w:hAnsi="Cambria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toc 2"/>
    <w:basedOn w:val="a0"/>
    <w:next w:val="a0"/>
    <w:qFormat/>
    <w:pPr>
      <w:ind w:firstLine="640"/>
    </w:pPr>
    <w:rPr>
      <w:rFonts w:ascii="仿宋_GB2312"/>
    </w:rPr>
  </w:style>
  <w:style w:type="paragraph" w:customStyle="1" w:styleId="a1">
    <w:name w:val="左对齐正文"/>
    <w:next w:val="a0"/>
    <w:link w:val="Char"/>
    <w:qFormat/>
    <w:pPr>
      <w:spacing w:line="560" w:lineRule="exact"/>
      <w:jc w:val="both"/>
    </w:pPr>
    <w:rPr>
      <w:rFonts w:ascii="仿宋_GB2312" w:eastAsia="仿宋_GB2312" w:hAnsi="仿宋_GB2312"/>
      <w:kern w:val="2"/>
      <w:sz w:val="32"/>
      <w:szCs w:val="24"/>
    </w:rPr>
  </w:style>
  <w:style w:type="paragraph" w:customStyle="1" w:styleId="21">
    <w:name w:val="正文空2字"/>
    <w:basedOn w:val="a0"/>
    <w:link w:val="2Char0"/>
    <w:qFormat/>
    <w:pPr>
      <w:widowControl w:val="0"/>
      <w:snapToGrid w:val="0"/>
      <w:ind w:firstLine="640"/>
    </w:pPr>
    <w:rPr>
      <w:rFonts w:eastAsia="仿宋_GB2312" w:cs="仿宋_GB2312"/>
      <w:sz w:val="32"/>
      <w:szCs w:val="28"/>
      <w:lang w:val="zh-TW" w:bidi="zh-CN"/>
    </w:rPr>
  </w:style>
  <w:style w:type="paragraph" w:styleId="a5">
    <w:name w:val="annotation text"/>
    <w:basedOn w:val="a0"/>
    <w:link w:val="Char0"/>
    <w:uiPriority w:val="99"/>
    <w:unhideWhenUsed/>
    <w:pPr>
      <w:jc w:val="left"/>
    </w:pPr>
    <w:rPr>
      <w:rFonts w:ascii="Times New Roman" w:hAnsi="Times New Roman"/>
      <w:szCs w:val="20"/>
    </w:rPr>
  </w:style>
  <w:style w:type="paragraph" w:styleId="a6">
    <w:name w:val="Balloon Text"/>
    <w:basedOn w:val="a0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Body Text 2"/>
    <w:basedOn w:val="a0"/>
    <w:uiPriority w:val="99"/>
    <w:unhideWhenUsed/>
    <w:qFormat/>
    <w:pPr>
      <w:spacing w:after="120" w:line="480" w:lineRule="auto"/>
    </w:pPr>
    <w:rPr>
      <w:rFonts w:ascii="仿宋_GB2312"/>
    </w:rPr>
  </w:style>
  <w:style w:type="paragraph" w:styleId="a9">
    <w:name w:val="Normal (Web)"/>
    <w:basedOn w:val="a0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0"/>
    <w:next w:val="a0"/>
    <w:link w:val="Char4"/>
    <w:uiPriority w:val="10"/>
    <w:qFormat/>
    <w:pPr>
      <w:jc w:val="center"/>
      <w:outlineLvl w:val="0"/>
    </w:pPr>
    <w:rPr>
      <w:rFonts w:ascii="Cambria" w:hAnsi="Cambria"/>
      <w:b/>
      <w:bCs/>
      <w:sz w:val="44"/>
    </w:rPr>
  </w:style>
  <w:style w:type="table" w:styleId="ab">
    <w:name w:val="Table Grid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qFormat/>
    <w:rPr>
      <w:color w:val="0000FF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paragraph" w:customStyle="1" w:styleId="22">
    <w:name w:val="二级标题22"/>
    <w:basedOn w:val="3"/>
    <w:link w:val="22Char"/>
    <w:qFormat/>
    <w:pPr>
      <w:numPr>
        <w:ilvl w:val="1"/>
        <w:numId w:val="2"/>
      </w:numPr>
    </w:pPr>
  </w:style>
  <w:style w:type="character" w:customStyle="1" w:styleId="22Char">
    <w:name w:val="二级标题22 Char"/>
    <w:basedOn w:val="3Char"/>
    <w:link w:val="22"/>
    <w:qFormat/>
    <w:rPr>
      <w:rFonts w:ascii="楷体" w:eastAsia="楷体"/>
      <w:bCs/>
      <w:szCs w:val="28"/>
      <w:lang w:val="zh-TW" w:bidi="zh-CN"/>
    </w:rPr>
  </w:style>
  <w:style w:type="character" w:customStyle="1" w:styleId="3Char">
    <w:name w:val="标题 3 Char"/>
    <w:basedOn w:val="a2"/>
    <w:link w:val="3"/>
    <w:uiPriority w:val="9"/>
    <w:qFormat/>
    <w:rPr>
      <w:rFonts w:ascii="楷体" w:eastAsia="楷体"/>
      <w:bCs/>
      <w:szCs w:val="28"/>
      <w:lang w:val="zh-TW" w:bidi="zh-CN"/>
    </w:rPr>
  </w:style>
  <w:style w:type="paragraph" w:customStyle="1" w:styleId="44">
    <w:name w:val="四级标题44"/>
    <w:basedOn w:val="a"/>
    <w:link w:val="44Char"/>
    <w:qFormat/>
    <w:pPr>
      <w:numPr>
        <w:ilvl w:val="3"/>
        <w:numId w:val="2"/>
      </w:numPr>
      <w:ind w:firstLine="0"/>
    </w:pPr>
    <w:rPr>
      <w:color w:val="000000"/>
    </w:rPr>
  </w:style>
  <w:style w:type="paragraph" w:customStyle="1" w:styleId="a">
    <w:name w:val="四级标题"/>
    <w:basedOn w:val="21"/>
    <w:next w:val="21"/>
    <w:link w:val="Char5"/>
    <w:qFormat/>
    <w:pPr>
      <w:numPr>
        <w:numId w:val="3"/>
      </w:numPr>
      <w:ind w:left="0" w:firstLine="200"/>
    </w:pPr>
  </w:style>
  <w:style w:type="paragraph" w:customStyle="1" w:styleId="40">
    <w:name w:val="右空4字"/>
    <w:basedOn w:val="21"/>
    <w:qFormat/>
    <w:pPr>
      <w:ind w:rightChars="400" w:right="400"/>
    </w:pPr>
    <w:rPr>
      <w:szCs w:val="32"/>
    </w:rPr>
  </w:style>
  <w:style w:type="character" w:customStyle="1" w:styleId="Char6">
    <w:name w:val="题目 Char"/>
    <w:basedOn w:val="2Char0"/>
    <w:link w:val="ae"/>
    <w:rPr>
      <w:rFonts w:ascii="楷体" w:eastAsia="楷体" w:hAnsi="楷体" w:cs="仿宋_GB2312"/>
      <w:kern w:val="2"/>
      <w:sz w:val="40"/>
      <w:szCs w:val="32"/>
      <w:lang w:val="zh-TW" w:bidi="zh-CN"/>
    </w:rPr>
  </w:style>
  <w:style w:type="character" w:customStyle="1" w:styleId="2Char0">
    <w:name w:val="正文空2字 Char"/>
    <w:basedOn w:val="Char"/>
    <w:link w:val="21"/>
    <w:qFormat/>
    <w:rPr>
      <w:rFonts w:ascii="仿宋_GB2312" w:eastAsia="仿宋_GB2312" w:hAnsi="Calibri" w:cs="仿宋_GB2312"/>
      <w:kern w:val="2"/>
      <w:sz w:val="32"/>
      <w:szCs w:val="28"/>
      <w:lang w:val="zh-TW" w:bidi="zh-CN"/>
    </w:rPr>
  </w:style>
  <w:style w:type="character" w:customStyle="1" w:styleId="Char">
    <w:name w:val="左对齐正文 Char"/>
    <w:basedOn w:val="a2"/>
    <w:link w:val="a1"/>
    <w:qFormat/>
    <w:rPr>
      <w:rFonts w:ascii="仿宋_GB2312" w:eastAsia="仿宋_GB2312" w:hAnsi="仿宋_GB2312" w:cs="Times New Roman"/>
      <w:kern w:val="2"/>
      <w:sz w:val="32"/>
      <w:szCs w:val="24"/>
    </w:rPr>
  </w:style>
  <w:style w:type="paragraph" w:customStyle="1" w:styleId="ae">
    <w:name w:val="题目"/>
    <w:basedOn w:val="21"/>
    <w:link w:val="Char6"/>
    <w:qFormat/>
    <w:pPr>
      <w:ind w:firstLineChars="0" w:firstLine="0"/>
      <w:jc w:val="center"/>
    </w:pPr>
    <w:rPr>
      <w:rFonts w:ascii="楷体" w:eastAsia="楷体" w:hAnsi="楷体"/>
      <w:sz w:val="40"/>
      <w:szCs w:val="32"/>
    </w:rPr>
  </w:style>
  <w:style w:type="character" w:customStyle="1" w:styleId="Char3">
    <w:name w:val="页眉 Char"/>
    <w:basedOn w:val="a2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4Char">
    <w:name w:val="标题 4 Char"/>
    <w:basedOn w:val="a2"/>
    <w:link w:val="4"/>
    <w:uiPriority w:val="99"/>
    <w:qFormat/>
    <w:rPr>
      <w:rFonts w:ascii="Times New Roman" w:eastAsia="仿宋_GB2312" w:hAnsi="Cambria" w:cs="Times New Roman"/>
      <w:bCs/>
      <w:szCs w:val="21"/>
    </w:rPr>
  </w:style>
  <w:style w:type="character" w:customStyle="1" w:styleId="33Char">
    <w:name w:val="三级标题33 Char"/>
    <w:basedOn w:val="-2Char"/>
    <w:link w:val="33"/>
    <w:qFormat/>
    <w:rPr>
      <w:rFonts w:ascii="Calibri" w:eastAsia="仿宋_GB2312" w:hAnsi="Calibri" w:cs="Times New Roman"/>
      <w:color w:val="000000"/>
      <w:kern w:val="2"/>
      <w:sz w:val="28"/>
      <w:szCs w:val="22"/>
    </w:rPr>
  </w:style>
  <w:style w:type="character" w:customStyle="1" w:styleId="-2Char">
    <w:name w:val="三级标题-样式2 Char"/>
    <w:basedOn w:val="a2"/>
    <w:link w:val="-2"/>
    <w:qFormat/>
    <w:rPr>
      <w:rFonts w:eastAsia="宋体"/>
      <w:kern w:val="2"/>
      <w:sz w:val="28"/>
      <w:szCs w:val="22"/>
    </w:rPr>
  </w:style>
  <w:style w:type="paragraph" w:customStyle="1" w:styleId="-2">
    <w:name w:val="三级标题-样式2"/>
    <w:basedOn w:val="a0"/>
    <w:link w:val="-2Char"/>
    <w:qFormat/>
    <w:pPr>
      <w:outlineLvl w:val="3"/>
    </w:pPr>
  </w:style>
  <w:style w:type="paragraph" w:customStyle="1" w:styleId="33">
    <w:name w:val="三级标题33"/>
    <w:basedOn w:val="-2"/>
    <w:next w:val="a1"/>
    <w:link w:val="33Char"/>
    <w:qFormat/>
    <w:pPr>
      <w:numPr>
        <w:ilvl w:val="2"/>
        <w:numId w:val="4"/>
      </w:numPr>
      <w:ind w:firstLine="200"/>
      <w:jc w:val="left"/>
    </w:pPr>
    <w:rPr>
      <w:rFonts w:eastAsia="仿宋_GB2312"/>
      <w:color w:val="000000"/>
      <w:sz w:val="32"/>
    </w:rPr>
  </w:style>
  <w:style w:type="character" w:customStyle="1" w:styleId="11Char">
    <w:name w:val="一级标题11 Char"/>
    <w:basedOn w:val="2Char"/>
    <w:link w:val="11"/>
    <w:qFormat/>
    <w:rPr>
      <w:rFonts w:ascii="黑体" w:eastAsia="黑体" w:hAnsi="Cambria" w:cs="Times New Roman"/>
      <w:bCs/>
      <w:kern w:val="2"/>
      <w:sz w:val="28"/>
      <w:szCs w:val="22"/>
    </w:rPr>
  </w:style>
  <w:style w:type="character" w:customStyle="1" w:styleId="2Char">
    <w:name w:val="标题 2 Char"/>
    <w:basedOn w:val="a2"/>
    <w:link w:val="20"/>
    <w:qFormat/>
    <w:rPr>
      <w:rFonts w:ascii="黑体" w:eastAsia="黑体" w:hAnsi="Cambria" w:cs="Times New Roman"/>
      <w:bCs/>
      <w:szCs w:val="24"/>
    </w:rPr>
  </w:style>
  <w:style w:type="paragraph" w:customStyle="1" w:styleId="11">
    <w:name w:val="一级标题11"/>
    <w:basedOn w:val="20"/>
    <w:link w:val="11Char"/>
    <w:qFormat/>
    <w:pPr>
      <w:ind w:firstLineChars="0" w:firstLine="0"/>
    </w:pPr>
  </w:style>
  <w:style w:type="character" w:customStyle="1" w:styleId="Char4">
    <w:name w:val="标题 Char"/>
    <w:basedOn w:val="a2"/>
    <w:link w:val="aa"/>
    <w:uiPriority w:val="10"/>
    <w:qFormat/>
    <w:rPr>
      <w:rFonts w:ascii="Cambria" w:eastAsia="宋体" w:hAnsi="Cambria" w:cs="Times New Roman"/>
      <w:b/>
      <w:bCs/>
      <w:kern w:val="2"/>
      <w:sz w:val="44"/>
      <w:szCs w:val="22"/>
    </w:rPr>
  </w:style>
  <w:style w:type="character" w:customStyle="1" w:styleId="Char0">
    <w:name w:val="批注文字 Char"/>
    <w:basedOn w:val="a2"/>
    <w:link w:val="a5"/>
    <w:uiPriority w:val="99"/>
    <w:rPr>
      <w:rFonts w:ascii="Times New Roman" w:eastAsia="宋体" w:hAnsi="Times New Roman" w:cs="Times New Roman"/>
      <w:kern w:val="2"/>
      <w:sz w:val="21"/>
    </w:rPr>
  </w:style>
  <w:style w:type="character" w:customStyle="1" w:styleId="44Char">
    <w:name w:val="四级标题44 Char"/>
    <w:basedOn w:val="Char5"/>
    <w:link w:val="44"/>
    <w:qFormat/>
    <w:rPr>
      <w:rFonts w:ascii="仿宋_GB2312" w:eastAsia="仿宋_GB2312" w:hAnsi="仿宋" w:cs="Times New Roman"/>
      <w:color w:val="000000"/>
      <w:kern w:val="2"/>
      <w:sz w:val="32"/>
      <w:szCs w:val="28"/>
      <w:lang w:val="zh-TW" w:bidi="zh-CN"/>
    </w:rPr>
  </w:style>
  <w:style w:type="character" w:customStyle="1" w:styleId="Char5">
    <w:name w:val="四级标题 Char"/>
    <w:basedOn w:val="2Char0"/>
    <w:link w:val="a"/>
    <w:qFormat/>
    <w:rPr>
      <w:rFonts w:ascii="仿宋_GB2312" w:eastAsia="仿宋_GB2312" w:hAnsi="仿宋_GB2312" w:cs="仿宋_GB2312"/>
      <w:kern w:val="2"/>
      <w:sz w:val="32"/>
      <w:szCs w:val="28"/>
      <w:lang w:val="zh-TW" w:bidi="zh-CN"/>
    </w:rPr>
  </w:style>
  <w:style w:type="character" w:customStyle="1" w:styleId="1Char">
    <w:name w:val="标题 1 Char"/>
    <w:basedOn w:val="a2"/>
    <w:link w:val="1"/>
    <w:uiPriority w:val="9"/>
    <w:qFormat/>
    <w:rPr>
      <w:rFonts w:eastAsia="宋体"/>
      <w:b/>
      <w:bCs/>
      <w:kern w:val="44"/>
      <w:sz w:val="44"/>
      <w:szCs w:val="44"/>
    </w:rPr>
  </w:style>
  <w:style w:type="character" w:customStyle="1" w:styleId="Char2">
    <w:name w:val="页脚 Char"/>
    <w:basedOn w:val="a2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2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3Char1">
    <w:name w:val="三级标题33 Char1"/>
    <w:basedOn w:val="-2Char"/>
    <w:qFormat/>
    <w:rPr>
      <w:rFonts w:ascii="Times New Roman" w:eastAsia="仿宋_GB2312" w:hAnsi="Times New Roman" w:cs="Times New Roman"/>
      <w:kern w:val="2"/>
      <w:sz w:val="28"/>
      <w:szCs w:val="21"/>
    </w:rPr>
  </w:style>
  <w:style w:type="paragraph" w:customStyle="1" w:styleId="my">
    <w:name w:val="my正文"/>
    <w:pPr>
      <w:widowControl w:val="0"/>
      <w:spacing w:line="360" w:lineRule="auto"/>
      <w:ind w:firstLineChars="200" w:firstLine="480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0"/>
    <w:uiPriority w:val="34"/>
    <w:qFormat/>
    <w:pPr>
      <w:ind w:firstLine="420"/>
    </w:pPr>
  </w:style>
  <w:style w:type="paragraph" w:customStyle="1" w:styleId="af0">
    <w:name w:val="单倍行距"/>
    <w:basedOn w:val="a0"/>
    <w:pPr>
      <w:keepNext/>
      <w:jc w:val="center"/>
    </w:pPr>
    <w:rPr>
      <w:sz w:val="24"/>
    </w:rPr>
  </w:style>
  <w:style w:type="paragraph" w:customStyle="1" w:styleId="-">
    <w:name w:val="二号字-标题"/>
    <w:basedOn w:val="a0"/>
    <w:pPr>
      <w:shd w:val="clear" w:color="auto" w:fill="FFFFFF"/>
      <w:ind w:firstLineChars="0" w:firstLine="0"/>
      <w:jc w:val="center"/>
      <w:outlineLvl w:val="0"/>
    </w:pPr>
    <w:rPr>
      <w:rFonts w:ascii="方正小标宋简体" w:eastAsia="方正小标宋简体" w:hAnsi="方正小标宋简体" w:cs="宋体"/>
      <w:color w:val="333333"/>
      <w:kern w:val="0"/>
      <w:sz w:val="44"/>
      <w:szCs w:val="44"/>
    </w:rPr>
  </w:style>
  <w:style w:type="paragraph" w:customStyle="1" w:styleId="24">
    <w:name w:val="一级标题  (标题 2)"/>
    <w:basedOn w:val="a0"/>
    <w:next w:val="21"/>
    <w:qFormat/>
    <w:pPr>
      <w:ind w:firstLine="640"/>
      <w:outlineLvl w:val="1"/>
    </w:pPr>
    <w:rPr>
      <w:rFonts w:eastAsia="黑体"/>
      <w:bCs/>
      <w:color w:val="000000"/>
      <w:sz w:val="32"/>
      <w:szCs w:val="20"/>
      <w:shd w:val="clear" w:color="auto" w:fill="FFFFFF"/>
    </w:rPr>
  </w:style>
  <w:style w:type="paragraph" w:customStyle="1" w:styleId="10">
    <w:name w:val="列出段落1"/>
    <w:basedOn w:val="a0"/>
    <w:uiPriority w:val="99"/>
    <w:qFormat/>
    <w:pPr>
      <w:ind w:firstLine="420"/>
    </w:pPr>
    <w:rPr>
      <w:rFonts w:ascii="Times New Roman" w:hAnsi="Times New Roman"/>
      <w:szCs w:val="24"/>
    </w:rPr>
  </w:style>
  <w:style w:type="paragraph" w:customStyle="1" w:styleId="af1">
    <w:name w:val="图片"/>
    <w:basedOn w:val="a0"/>
    <w:pPr>
      <w:spacing w:beforeLines="100" w:before="100" w:afterLines="100" w:after="100"/>
      <w:jc w:val="center"/>
    </w:pPr>
    <w:rPr>
      <w:rFonts w:ascii="Times New Roman" w:eastAsia="楷体" w:hAnsi="Times New Roman"/>
      <w:szCs w:val="32"/>
    </w:rPr>
  </w:style>
  <w:style w:type="paragraph" w:customStyle="1" w:styleId="30">
    <w:name w:val="二级标题  (标题 3)"/>
    <w:basedOn w:val="a0"/>
    <w:qFormat/>
    <w:pPr>
      <w:ind w:firstLine="640"/>
      <w:outlineLvl w:val="2"/>
    </w:pPr>
    <w:rPr>
      <w:rFonts w:eastAsia="楷体_GB2312"/>
      <w:sz w:val="32"/>
    </w:rPr>
  </w:style>
  <w:style w:type="paragraph" w:customStyle="1" w:styleId="41">
    <w:name w:val="页码宋体4号"/>
    <w:basedOn w:val="a7"/>
    <w:qFormat/>
    <w:pPr>
      <w:tabs>
        <w:tab w:val="clear" w:pos="4153"/>
        <w:tab w:val="clear" w:pos="8306"/>
      </w:tabs>
      <w:jc w:val="center"/>
    </w:pPr>
    <w:rPr>
      <w:rFonts w:ascii="宋体" w:hAnsi="宋体"/>
      <w:sz w:val="28"/>
      <w:szCs w:val="28"/>
    </w:rPr>
  </w:style>
  <w:style w:type="paragraph" w:customStyle="1" w:styleId="42">
    <w:name w:val="右空4个字"/>
    <w:basedOn w:val="21"/>
    <w:next w:val="a0"/>
    <w:qFormat/>
    <w:pPr>
      <w:ind w:rightChars="400" w:right="1120"/>
      <w:jc w:val="right"/>
    </w:pPr>
    <w:rPr>
      <w:rFonts w:ascii="仿宋" w:hAnsi="仿宋" w:cs="Times New Roman"/>
      <w:szCs w:val="32"/>
    </w:rPr>
  </w:style>
  <w:style w:type="paragraph" w:customStyle="1" w:styleId="110">
    <w:name w:val="附件11"/>
    <w:basedOn w:val="a0"/>
    <w:qFormat/>
    <w:pPr>
      <w:ind w:firstLineChars="0" w:firstLine="0"/>
      <w:jc w:val="left"/>
    </w:pPr>
    <w:rPr>
      <w:rFonts w:eastAsia="仿宋_GB2312"/>
      <w:sz w:val="32"/>
    </w:rPr>
  </w:style>
  <w:style w:type="paragraph" w:customStyle="1" w:styleId="Char7">
    <w:name w:val="普通(网站) Char"/>
    <w:basedOn w:val="a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样式1"/>
    <w:basedOn w:val="a0"/>
    <w:pPr>
      <w:spacing w:beforeLines="100" w:before="100" w:afterLines="100" w:after="100"/>
      <w:jc w:val="center"/>
    </w:pPr>
    <w:rPr>
      <w:rFonts w:ascii="Times New Roman" w:eastAsia="楷体" w:hAnsi="Times New Roman"/>
      <w:szCs w:val="32"/>
    </w:rPr>
  </w:style>
  <w:style w:type="paragraph" w:customStyle="1" w:styleId="-0">
    <w:name w:val="标题-二号"/>
    <w:basedOn w:val="a0"/>
    <w:next w:val="21"/>
    <w:qFormat/>
    <w:pPr>
      <w:ind w:firstLineChars="0" w:firstLine="0"/>
      <w:jc w:val="center"/>
      <w:outlineLvl w:val="0"/>
    </w:pPr>
    <w:rPr>
      <w:rFonts w:ascii="Arial Unicode MS" w:eastAsia="方正小标宋简体" w:hAnsi="Arial Unicode MS" w:cs="仿宋_GB2312"/>
      <w:color w:val="000000"/>
      <w:sz w:val="44"/>
      <w:szCs w:val="24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nhideWhenUsed="1"/>
    <w:lsdException w:name="heading 3" w:uiPriority="9" w:unhideWhenUsed="1" w:qFormat="1"/>
    <w:lsdException w:name="heading 4" w:uiPriority="99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uiPriority="99" w:unhideWhenUsed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uiPriority="99" w:unhideWhenUsed="1"/>
    <w:lsdException w:name="Title" w:uiPriority="10" w:qFormat="1"/>
    <w:lsdException w:name="Default Paragraph Font" w:semiHidden="1" w:uiPriority="1" w:unhideWhenUsed="1"/>
    <w:lsdException w:name="Subtitle" w:qFormat="1"/>
    <w:lsdException w:name="Body Text 2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2"/>
    <w:pPr>
      <w:spacing w:line="560" w:lineRule="exact"/>
      <w:ind w:firstLineChars="200" w:firstLine="200"/>
      <w:jc w:val="both"/>
    </w:pPr>
    <w:rPr>
      <w:rFonts w:ascii="Calibri" w:hAnsi="Calibri"/>
      <w:kern w:val="2"/>
      <w:sz w:val="28"/>
      <w:szCs w:val="22"/>
    </w:rPr>
  </w:style>
  <w:style w:type="paragraph" w:styleId="1">
    <w:name w:val="heading 1"/>
    <w:basedOn w:val="a1"/>
    <w:next w:val="a1"/>
    <w:link w:val="1Char"/>
    <w:uiPriority w:val="9"/>
    <w:qFormat/>
    <w:pPr>
      <w:overflowPunct w:val="0"/>
      <w:jc w:val="center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0">
    <w:name w:val="heading 2"/>
    <w:basedOn w:val="a0"/>
    <w:next w:val="21"/>
    <w:link w:val="2Char"/>
    <w:unhideWhenUsed/>
    <w:pPr>
      <w:outlineLvl w:val="1"/>
    </w:pPr>
    <w:rPr>
      <w:rFonts w:ascii="黑体" w:eastAsia="黑体" w:hAnsi="Cambria"/>
      <w:bCs/>
    </w:rPr>
  </w:style>
  <w:style w:type="paragraph" w:styleId="3">
    <w:name w:val="heading 3"/>
    <w:basedOn w:val="21"/>
    <w:next w:val="21"/>
    <w:link w:val="3Char"/>
    <w:uiPriority w:val="9"/>
    <w:unhideWhenUsed/>
    <w:qFormat/>
    <w:pPr>
      <w:outlineLvl w:val="2"/>
    </w:pPr>
    <w:rPr>
      <w:rFonts w:ascii="楷体" w:eastAsia="楷体" w:cs="Times New Roman"/>
      <w:bCs/>
    </w:rPr>
  </w:style>
  <w:style w:type="paragraph" w:styleId="4">
    <w:name w:val="heading 4"/>
    <w:basedOn w:val="a0"/>
    <w:next w:val="a0"/>
    <w:link w:val="4Char"/>
    <w:uiPriority w:val="99"/>
    <w:unhideWhenUsed/>
    <w:pPr>
      <w:numPr>
        <w:numId w:val="1"/>
      </w:numPr>
      <w:jc w:val="left"/>
      <w:outlineLvl w:val="3"/>
    </w:pPr>
    <w:rPr>
      <w:rFonts w:hAnsi="Cambria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toc 2"/>
    <w:basedOn w:val="a0"/>
    <w:next w:val="a0"/>
    <w:qFormat/>
    <w:pPr>
      <w:ind w:firstLine="640"/>
    </w:pPr>
    <w:rPr>
      <w:rFonts w:ascii="仿宋_GB2312"/>
    </w:rPr>
  </w:style>
  <w:style w:type="paragraph" w:customStyle="1" w:styleId="a1">
    <w:name w:val="左对齐正文"/>
    <w:next w:val="a0"/>
    <w:link w:val="Char"/>
    <w:qFormat/>
    <w:pPr>
      <w:spacing w:line="560" w:lineRule="exact"/>
      <w:jc w:val="both"/>
    </w:pPr>
    <w:rPr>
      <w:rFonts w:ascii="仿宋_GB2312" w:eastAsia="仿宋_GB2312" w:hAnsi="仿宋_GB2312"/>
      <w:kern w:val="2"/>
      <w:sz w:val="32"/>
      <w:szCs w:val="24"/>
    </w:rPr>
  </w:style>
  <w:style w:type="paragraph" w:customStyle="1" w:styleId="21">
    <w:name w:val="正文空2字"/>
    <w:basedOn w:val="a0"/>
    <w:link w:val="2Char0"/>
    <w:qFormat/>
    <w:pPr>
      <w:widowControl w:val="0"/>
      <w:snapToGrid w:val="0"/>
      <w:ind w:firstLine="640"/>
    </w:pPr>
    <w:rPr>
      <w:rFonts w:eastAsia="仿宋_GB2312" w:cs="仿宋_GB2312"/>
      <w:sz w:val="32"/>
      <w:szCs w:val="28"/>
      <w:lang w:val="zh-TW" w:bidi="zh-CN"/>
    </w:rPr>
  </w:style>
  <w:style w:type="paragraph" w:styleId="a5">
    <w:name w:val="annotation text"/>
    <w:basedOn w:val="a0"/>
    <w:link w:val="Char0"/>
    <w:uiPriority w:val="99"/>
    <w:unhideWhenUsed/>
    <w:pPr>
      <w:jc w:val="left"/>
    </w:pPr>
    <w:rPr>
      <w:rFonts w:ascii="Times New Roman" w:hAnsi="Times New Roman"/>
      <w:szCs w:val="20"/>
    </w:rPr>
  </w:style>
  <w:style w:type="paragraph" w:styleId="a6">
    <w:name w:val="Balloon Text"/>
    <w:basedOn w:val="a0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Body Text 2"/>
    <w:basedOn w:val="a0"/>
    <w:uiPriority w:val="99"/>
    <w:unhideWhenUsed/>
    <w:qFormat/>
    <w:pPr>
      <w:spacing w:after="120" w:line="480" w:lineRule="auto"/>
    </w:pPr>
    <w:rPr>
      <w:rFonts w:ascii="仿宋_GB2312"/>
    </w:rPr>
  </w:style>
  <w:style w:type="paragraph" w:styleId="a9">
    <w:name w:val="Normal (Web)"/>
    <w:basedOn w:val="a0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0"/>
    <w:next w:val="a0"/>
    <w:link w:val="Char4"/>
    <w:uiPriority w:val="10"/>
    <w:qFormat/>
    <w:pPr>
      <w:jc w:val="center"/>
      <w:outlineLvl w:val="0"/>
    </w:pPr>
    <w:rPr>
      <w:rFonts w:ascii="Cambria" w:hAnsi="Cambria"/>
      <w:b/>
      <w:bCs/>
      <w:sz w:val="44"/>
    </w:rPr>
  </w:style>
  <w:style w:type="table" w:styleId="ab">
    <w:name w:val="Table Grid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qFormat/>
    <w:rPr>
      <w:color w:val="0000FF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paragraph" w:customStyle="1" w:styleId="22">
    <w:name w:val="二级标题22"/>
    <w:basedOn w:val="3"/>
    <w:link w:val="22Char"/>
    <w:qFormat/>
    <w:pPr>
      <w:numPr>
        <w:ilvl w:val="1"/>
        <w:numId w:val="2"/>
      </w:numPr>
    </w:pPr>
  </w:style>
  <w:style w:type="character" w:customStyle="1" w:styleId="22Char">
    <w:name w:val="二级标题22 Char"/>
    <w:basedOn w:val="3Char"/>
    <w:link w:val="22"/>
    <w:qFormat/>
    <w:rPr>
      <w:rFonts w:ascii="楷体" w:eastAsia="楷体"/>
      <w:bCs/>
      <w:szCs w:val="28"/>
      <w:lang w:val="zh-TW" w:bidi="zh-CN"/>
    </w:rPr>
  </w:style>
  <w:style w:type="character" w:customStyle="1" w:styleId="3Char">
    <w:name w:val="标题 3 Char"/>
    <w:basedOn w:val="a2"/>
    <w:link w:val="3"/>
    <w:uiPriority w:val="9"/>
    <w:qFormat/>
    <w:rPr>
      <w:rFonts w:ascii="楷体" w:eastAsia="楷体"/>
      <w:bCs/>
      <w:szCs w:val="28"/>
      <w:lang w:val="zh-TW" w:bidi="zh-CN"/>
    </w:rPr>
  </w:style>
  <w:style w:type="paragraph" w:customStyle="1" w:styleId="44">
    <w:name w:val="四级标题44"/>
    <w:basedOn w:val="a"/>
    <w:link w:val="44Char"/>
    <w:qFormat/>
    <w:pPr>
      <w:numPr>
        <w:ilvl w:val="3"/>
        <w:numId w:val="2"/>
      </w:numPr>
      <w:ind w:firstLine="0"/>
    </w:pPr>
    <w:rPr>
      <w:color w:val="000000"/>
    </w:rPr>
  </w:style>
  <w:style w:type="paragraph" w:customStyle="1" w:styleId="a">
    <w:name w:val="四级标题"/>
    <w:basedOn w:val="21"/>
    <w:next w:val="21"/>
    <w:link w:val="Char5"/>
    <w:qFormat/>
    <w:pPr>
      <w:numPr>
        <w:numId w:val="3"/>
      </w:numPr>
      <w:ind w:left="0" w:firstLine="200"/>
    </w:pPr>
  </w:style>
  <w:style w:type="paragraph" w:customStyle="1" w:styleId="40">
    <w:name w:val="右空4字"/>
    <w:basedOn w:val="21"/>
    <w:qFormat/>
    <w:pPr>
      <w:ind w:rightChars="400" w:right="400"/>
    </w:pPr>
    <w:rPr>
      <w:szCs w:val="32"/>
    </w:rPr>
  </w:style>
  <w:style w:type="character" w:customStyle="1" w:styleId="Char6">
    <w:name w:val="题目 Char"/>
    <w:basedOn w:val="2Char0"/>
    <w:link w:val="ae"/>
    <w:rPr>
      <w:rFonts w:ascii="楷体" w:eastAsia="楷体" w:hAnsi="楷体" w:cs="仿宋_GB2312"/>
      <w:kern w:val="2"/>
      <w:sz w:val="40"/>
      <w:szCs w:val="32"/>
      <w:lang w:val="zh-TW" w:bidi="zh-CN"/>
    </w:rPr>
  </w:style>
  <w:style w:type="character" w:customStyle="1" w:styleId="2Char0">
    <w:name w:val="正文空2字 Char"/>
    <w:basedOn w:val="Char"/>
    <w:link w:val="21"/>
    <w:qFormat/>
    <w:rPr>
      <w:rFonts w:ascii="仿宋_GB2312" w:eastAsia="仿宋_GB2312" w:hAnsi="Calibri" w:cs="仿宋_GB2312"/>
      <w:kern w:val="2"/>
      <w:sz w:val="32"/>
      <w:szCs w:val="28"/>
      <w:lang w:val="zh-TW" w:bidi="zh-CN"/>
    </w:rPr>
  </w:style>
  <w:style w:type="character" w:customStyle="1" w:styleId="Char">
    <w:name w:val="左对齐正文 Char"/>
    <w:basedOn w:val="a2"/>
    <w:link w:val="a1"/>
    <w:qFormat/>
    <w:rPr>
      <w:rFonts w:ascii="仿宋_GB2312" w:eastAsia="仿宋_GB2312" w:hAnsi="仿宋_GB2312" w:cs="Times New Roman"/>
      <w:kern w:val="2"/>
      <w:sz w:val="32"/>
      <w:szCs w:val="24"/>
    </w:rPr>
  </w:style>
  <w:style w:type="paragraph" w:customStyle="1" w:styleId="ae">
    <w:name w:val="题目"/>
    <w:basedOn w:val="21"/>
    <w:link w:val="Char6"/>
    <w:qFormat/>
    <w:pPr>
      <w:ind w:firstLineChars="0" w:firstLine="0"/>
      <w:jc w:val="center"/>
    </w:pPr>
    <w:rPr>
      <w:rFonts w:ascii="楷体" w:eastAsia="楷体" w:hAnsi="楷体"/>
      <w:sz w:val="40"/>
      <w:szCs w:val="32"/>
    </w:rPr>
  </w:style>
  <w:style w:type="character" w:customStyle="1" w:styleId="Char3">
    <w:name w:val="页眉 Char"/>
    <w:basedOn w:val="a2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4Char">
    <w:name w:val="标题 4 Char"/>
    <w:basedOn w:val="a2"/>
    <w:link w:val="4"/>
    <w:uiPriority w:val="99"/>
    <w:qFormat/>
    <w:rPr>
      <w:rFonts w:ascii="Times New Roman" w:eastAsia="仿宋_GB2312" w:hAnsi="Cambria" w:cs="Times New Roman"/>
      <w:bCs/>
      <w:szCs w:val="21"/>
    </w:rPr>
  </w:style>
  <w:style w:type="character" w:customStyle="1" w:styleId="33Char">
    <w:name w:val="三级标题33 Char"/>
    <w:basedOn w:val="-2Char"/>
    <w:link w:val="33"/>
    <w:qFormat/>
    <w:rPr>
      <w:rFonts w:ascii="Calibri" w:eastAsia="仿宋_GB2312" w:hAnsi="Calibri" w:cs="Times New Roman"/>
      <w:color w:val="000000"/>
      <w:kern w:val="2"/>
      <w:sz w:val="28"/>
      <w:szCs w:val="22"/>
    </w:rPr>
  </w:style>
  <w:style w:type="character" w:customStyle="1" w:styleId="-2Char">
    <w:name w:val="三级标题-样式2 Char"/>
    <w:basedOn w:val="a2"/>
    <w:link w:val="-2"/>
    <w:qFormat/>
    <w:rPr>
      <w:rFonts w:eastAsia="宋体"/>
      <w:kern w:val="2"/>
      <w:sz w:val="28"/>
      <w:szCs w:val="22"/>
    </w:rPr>
  </w:style>
  <w:style w:type="paragraph" w:customStyle="1" w:styleId="-2">
    <w:name w:val="三级标题-样式2"/>
    <w:basedOn w:val="a0"/>
    <w:link w:val="-2Char"/>
    <w:qFormat/>
    <w:pPr>
      <w:outlineLvl w:val="3"/>
    </w:pPr>
  </w:style>
  <w:style w:type="paragraph" w:customStyle="1" w:styleId="33">
    <w:name w:val="三级标题33"/>
    <w:basedOn w:val="-2"/>
    <w:next w:val="a1"/>
    <w:link w:val="33Char"/>
    <w:qFormat/>
    <w:pPr>
      <w:numPr>
        <w:ilvl w:val="2"/>
        <w:numId w:val="4"/>
      </w:numPr>
      <w:ind w:firstLine="200"/>
      <w:jc w:val="left"/>
    </w:pPr>
    <w:rPr>
      <w:rFonts w:eastAsia="仿宋_GB2312"/>
      <w:color w:val="000000"/>
      <w:sz w:val="32"/>
    </w:rPr>
  </w:style>
  <w:style w:type="character" w:customStyle="1" w:styleId="11Char">
    <w:name w:val="一级标题11 Char"/>
    <w:basedOn w:val="2Char"/>
    <w:link w:val="11"/>
    <w:qFormat/>
    <w:rPr>
      <w:rFonts w:ascii="黑体" w:eastAsia="黑体" w:hAnsi="Cambria" w:cs="Times New Roman"/>
      <w:bCs/>
      <w:kern w:val="2"/>
      <w:sz w:val="28"/>
      <w:szCs w:val="22"/>
    </w:rPr>
  </w:style>
  <w:style w:type="character" w:customStyle="1" w:styleId="2Char">
    <w:name w:val="标题 2 Char"/>
    <w:basedOn w:val="a2"/>
    <w:link w:val="20"/>
    <w:qFormat/>
    <w:rPr>
      <w:rFonts w:ascii="黑体" w:eastAsia="黑体" w:hAnsi="Cambria" w:cs="Times New Roman"/>
      <w:bCs/>
      <w:szCs w:val="24"/>
    </w:rPr>
  </w:style>
  <w:style w:type="paragraph" w:customStyle="1" w:styleId="11">
    <w:name w:val="一级标题11"/>
    <w:basedOn w:val="20"/>
    <w:link w:val="11Char"/>
    <w:qFormat/>
    <w:pPr>
      <w:ind w:firstLineChars="0" w:firstLine="0"/>
    </w:pPr>
  </w:style>
  <w:style w:type="character" w:customStyle="1" w:styleId="Char4">
    <w:name w:val="标题 Char"/>
    <w:basedOn w:val="a2"/>
    <w:link w:val="aa"/>
    <w:uiPriority w:val="10"/>
    <w:qFormat/>
    <w:rPr>
      <w:rFonts w:ascii="Cambria" w:eastAsia="宋体" w:hAnsi="Cambria" w:cs="Times New Roman"/>
      <w:b/>
      <w:bCs/>
      <w:kern w:val="2"/>
      <w:sz w:val="44"/>
      <w:szCs w:val="22"/>
    </w:rPr>
  </w:style>
  <w:style w:type="character" w:customStyle="1" w:styleId="Char0">
    <w:name w:val="批注文字 Char"/>
    <w:basedOn w:val="a2"/>
    <w:link w:val="a5"/>
    <w:uiPriority w:val="99"/>
    <w:rPr>
      <w:rFonts w:ascii="Times New Roman" w:eastAsia="宋体" w:hAnsi="Times New Roman" w:cs="Times New Roman"/>
      <w:kern w:val="2"/>
      <w:sz w:val="21"/>
    </w:rPr>
  </w:style>
  <w:style w:type="character" w:customStyle="1" w:styleId="44Char">
    <w:name w:val="四级标题44 Char"/>
    <w:basedOn w:val="Char5"/>
    <w:link w:val="44"/>
    <w:qFormat/>
    <w:rPr>
      <w:rFonts w:ascii="仿宋_GB2312" w:eastAsia="仿宋_GB2312" w:hAnsi="仿宋" w:cs="Times New Roman"/>
      <w:color w:val="000000"/>
      <w:kern w:val="2"/>
      <w:sz w:val="32"/>
      <w:szCs w:val="28"/>
      <w:lang w:val="zh-TW" w:bidi="zh-CN"/>
    </w:rPr>
  </w:style>
  <w:style w:type="character" w:customStyle="1" w:styleId="Char5">
    <w:name w:val="四级标题 Char"/>
    <w:basedOn w:val="2Char0"/>
    <w:link w:val="a"/>
    <w:qFormat/>
    <w:rPr>
      <w:rFonts w:ascii="仿宋_GB2312" w:eastAsia="仿宋_GB2312" w:hAnsi="仿宋_GB2312" w:cs="仿宋_GB2312"/>
      <w:kern w:val="2"/>
      <w:sz w:val="32"/>
      <w:szCs w:val="28"/>
      <w:lang w:val="zh-TW" w:bidi="zh-CN"/>
    </w:rPr>
  </w:style>
  <w:style w:type="character" w:customStyle="1" w:styleId="1Char">
    <w:name w:val="标题 1 Char"/>
    <w:basedOn w:val="a2"/>
    <w:link w:val="1"/>
    <w:uiPriority w:val="9"/>
    <w:qFormat/>
    <w:rPr>
      <w:rFonts w:eastAsia="宋体"/>
      <w:b/>
      <w:bCs/>
      <w:kern w:val="44"/>
      <w:sz w:val="44"/>
      <w:szCs w:val="44"/>
    </w:rPr>
  </w:style>
  <w:style w:type="character" w:customStyle="1" w:styleId="Char2">
    <w:name w:val="页脚 Char"/>
    <w:basedOn w:val="a2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2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3Char1">
    <w:name w:val="三级标题33 Char1"/>
    <w:basedOn w:val="-2Char"/>
    <w:qFormat/>
    <w:rPr>
      <w:rFonts w:ascii="Times New Roman" w:eastAsia="仿宋_GB2312" w:hAnsi="Times New Roman" w:cs="Times New Roman"/>
      <w:kern w:val="2"/>
      <w:sz w:val="28"/>
      <w:szCs w:val="21"/>
    </w:rPr>
  </w:style>
  <w:style w:type="paragraph" w:customStyle="1" w:styleId="my">
    <w:name w:val="my正文"/>
    <w:pPr>
      <w:widowControl w:val="0"/>
      <w:spacing w:line="360" w:lineRule="auto"/>
      <w:ind w:firstLineChars="200" w:firstLine="480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0"/>
    <w:uiPriority w:val="34"/>
    <w:qFormat/>
    <w:pPr>
      <w:ind w:firstLine="420"/>
    </w:pPr>
  </w:style>
  <w:style w:type="paragraph" w:customStyle="1" w:styleId="af0">
    <w:name w:val="单倍行距"/>
    <w:basedOn w:val="a0"/>
    <w:pPr>
      <w:keepNext/>
      <w:jc w:val="center"/>
    </w:pPr>
    <w:rPr>
      <w:sz w:val="24"/>
    </w:rPr>
  </w:style>
  <w:style w:type="paragraph" w:customStyle="1" w:styleId="-">
    <w:name w:val="二号字-标题"/>
    <w:basedOn w:val="a0"/>
    <w:pPr>
      <w:shd w:val="clear" w:color="auto" w:fill="FFFFFF"/>
      <w:ind w:firstLineChars="0" w:firstLine="0"/>
      <w:jc w:val="center"/>
      <w:outlineLvl w:val="0"/>
    </w:pPr>
    <w:rPr>
      <w:rFonts w:ascii="方正小标宋简体" w:eastAsia="方正小标宋简体" w:hAnsi="方正小标宋简体" w:cs="宋体"/>
      <w:color w:val="333333"/>
      <w:kern w:val="0"/>
      <w:sz w:val="44"/>
      <w:szCs w:val="44"/>
    </w:rPr>
  </w:style>
  <w:style w:type="paragraph" w:customStyle="1" w:styleId="24">
    <w:name w:val="一级标题  (标题 2)"/>
    <w:basedOn w:val="a0"/>
    <w:next w:val="21"/>
    <w:qFormat/>
    <w:pPr>
      <w:ind w:firstLine="640"/>
      <w:outlineLvl w:val="1"/>
    </w:pPr>
    <w:rPr>
      <w:rFonts w:eastAsia="黑体"/>
      <w:bCs/>
      <w:color w:val="000000"/>
      <w:sz w:val="32"/>
      <w:szCs w:val="20"/>
      <w:shd w:val="clear" w:color="auto" w:fill="FFFFFF"/>
    </w:rPr>
  </w:style>
  <w:style w:type="paragraph" w:customStyle="1" w:styleId="10">
    <w:name w:val="列出段落1"/>
    <w:basedOn w:val="a0"/>
    <w:uiPriority w:val="99"/>
    <w:qFormat/>
    <w:pPr>
      <w:ind w:firstLine="420"/>
    </w:pPr>
    <w:rPr>
      <w:rFonts w:ascii="Times New Roman" w:hAnsi="Times New Roman"/>
      <w:szCs w:val="24"/>
    </w:rPr>
  </w:style>
  <w:style w:type="paragraph" w:customStyle="1" w:styleId="af1">
    <w:name w:val="图片"/>
    <w:basedOn w:val="a0"/>
    <w:pPr>
      <w:spacing w:beforeLines="100" w:before="100" w:afterLines="100" w:after="100"/>
      <w:jc w:val="center"/>
    </w:pPr>
    <w:rPr>
      <w:rFonts w:ascii="Times New Roman" w:eastAsia="楷体" w:hAnsi="Times New Roman"/>
      <w:szCs w:val="32"/>
    </w:rPr>
  </w:style>
  <w:style w:type="paragraph" w:customStyle="1" w:styleId="30">
    <w:name w:val="二级标题  (标题 3)"/>
    <w:basedOn w:val="a0"/>
    <w:qFormat/>
    <w:pPr>
      <w:ind w:firstLine="640"/>
      <w:outlineLvl w:val="2"/>
    </w:pPr>
    <w:rPr>
      <w:rFonts w:eastAsia="楷体_GB2312"/>
      <w:sz w:val="32"/>
    </w:rPr>
  </w:style>
  <w:style w:type="paragraph" w:customStyle="1" w:styleId="41">
    <w:name w:val="页码宋体4号"/>
    <w:basedOn w:val="a7"/>
    <w:qFormat/>
    <w:pPr>
      <w:tabs>
        <w:tab w:val="clear" w:pos="4153"/>
        <w:tab w:val="clear" w:pos="8306"/>
      </w:tabs>
      <w:jc w:val="center"/>
    </w:pPr>
    <w:rPr>
      <w:rFonts w:ascii="宋体" w:hAnsi="宋体"/>
      <w:sz w:val="28"/>
      <w:szCs w:val="28"/>
    </w:rPr>
  </w:style>
  <w:style w:type="paragraph" w:customStyle="1" w:styleId="42">
    <w:name w:val="右空4个字"/>
    <w:basedOn w:val="21"/>
    <w:next w:val="a0"/>
    <w:qFormat/>
    <w:pPr>
      <w:ind w:rightChars="400" w:right="1120"/>
      <w:jc w:val="right"/>
    </w:pPr>
    <w:rPr>
      <w:rFonts w:ascii="仿宋" w:hAnsi="仿宋" w:cs="Times New Roman"/>
      <w:szCs w:val="32"/>
    </w:rPr>
  </w:style>
  <w:style w:type="paragraph" w:customStyle="1" w:styleId="110">
    <w:name w:val="附件11"/>
    <w:basedOn w:val="a0"/>
    <w:qFormat/>
    <w:pPr>
      <w:ind w:firstLineChars="0" w:firstLine="0"/>
      <w:jc w:val="left"/>
    </w:pPr>
    <w:rPr>
      <w:rFonts w:eastAsia="仿宋_GB2312"/>
      <w:sz w:val="32"/>
    </w:rPr>
  </w:style>
  <w:style w:type="paragraph" w:customStyle="1" w:styleId="Char7">
    <w:name w:val="普通(网站) Char"/>
    <w:basedOn w:val="a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样式1"/>
    <w:basedOn w:val="a0"/>
    <w:pPr>
      <w:spacing w:beforeLines="100" w:before="100" w:afterLines="100" w:after="100"/>
      <w:jc w:val="center"/>
    </w:pPr>
    <w:rPr>
      <w:rFonts w:ascii="Times New Roman" w:eastAsia="楷体" w:hAnsi="Times New Roman"/>
      <w:szCs w:val="32"/>
    </w:rPr>
  </w:style>
  <w:style w:type="paragraph" w:customStyle="1" w:styleId="-0">
    <w:name w:val="标题-二号"/>
    <w:basedOn w:val="a0"/>
    <w:next w:val="21"/>
    <w:qFormat/>
    <w:pPr>
      <w:ind w:firstLineChars="0" w:firstLine="0"/>
      <w:jc w:val="center"/>
      <w:outlineLvl w:val="0"/>
    </w:pPr>
    <w:rPr>
      <w:rFonts w:ascii="Arial Unicode MS" w:eastAsia="方正小标宋简体" w:hAnsi="Arial Unicode MS" w:cs="仿宋_GB2312"/>
      <w:color w:val="000000"/>
      <w:sz w:val="4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5105;&#30340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我的模板.wpt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渊潭清水</dc:creator>
  <cp:lastModifiedBy>武进</cp:lastModifiedBy>
  <cp:revision>3</cp:revision>
  <dcterms:created xsi:type="dcterms:W3CDTF">2021-10-22T10:17:00Z</dcterms:created>
  <dcterms:modified xsi:type="dcterms:W3CDTF">2021-10-25T04:19:00Z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125B4525C3B546539AF2DFD7434E8EED</vt:lpwstr>
  </property>
</Properties>
</file>