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C" w:rsidRDefault="007059C5">
      <w:pPr>
        <w:widowControl w:val="0"/>
        <w:snapToGrid w:val="0"/>
        <w:spacing w:line="240" w:lineRule="auto"/>
        <w:ind w:firstLineChars="0" w:firstLine="0"/>
        <w:jc w:val="left"/>
        <w:outlineLvl w:val="1"/>
        <w:rPr>
          <w:rFonts w:ascii="仿宋_GB2312" w:eastAsia="仿宋_GB2312" w:hAnsi="仿宋_GB2312" w:cs="仿宋_GB2312"/>
          <w:sz w:val="32"/>
          <w:szCs w:val="32"/>
          <w:u w:color="FFFFFF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FFFFFF"/>
          <w:lang w:val="zh-TW"/>
        </w:rPr>
        <w:t>附件</w:t>
      </w:r>
      <w:r>
        <w:rPr>
          <w:rFonts w:ascii="Times New Roman" w:eastAsia="仿宋_GB2312" w:hAnsi="Times New Roman"/>
          <w:sz w:val="32"/>
          <w:szCs w:val="32"/>
          <w:u w:color="FFFFFF"/>
          <w:lang w:val="zh-TW"/>
        </w:rPr>
        <w:t>2</w:t>
      </w:r>
    </w:p>
    <w:p w:rsidR="00301B8C" w:rsidRDefault="00301B8C">
      <w:pPr>
        <w:widowControl w:val="0"/>
        <w:snapToGrid w:val="0"/>
        <w:spacing w:line="240" w:lineRule="auto"/>
        <w:ind w:firstLine="640"/>
        <w:jc w:val="left"/>
        <w:outlineLvl w:val="1"/>
        <w:rPr>
          <w:rFonts w:ascii="Times New Roman" w:eastAsia="仿宋_GB2312" w:hAnsi="Times New Roman"/>
          <w:sz w:val="32"/>
          <w:szCs w:val="32"/>
          <w:u w:color="FFFFFF"/>
          <w:lang w:val="zh-TW" w:eastAsia="zh-TW"/>
        </w:rPr>
      </w:pPr>
    </w:p>
    <w:p w:rsidR="00301B8C" w:rsidRDefault="007059C5">
      <w:pPr>
        <w:keepNext/>
        <w:keepLines/>
        <w:widowControl w:val="0"/>
        <w:spacing w:before="340" w:after="330" w:line="240" w:lineRule="auto"/>
        <w:ind w:firstLine="883"/>
        <w:jc w:val="center"/>
        <w:outlineLvl w:val="0"/>
        <w:rPr>
          <w:b/>
          <w:kern w:val="44"/>
          <w:sz w:val="44"/>
          <w:szCs w:val="24"/>
        </w:rPr>
      </w:pPr>
      <w:bookmarkStart w:id="0" w:name="_GoBack"/>
      <w:r>
        <w:rPr>
          <w:rFonts w:hint="eastAsia"/>
          <w:b/>
          <w:kern w:val="44"/>
          <w:sz w:val="44"/>
          <w:szCs w:val="24"/>
        </w:rPr>
        <w:t>收</w:t>
      </w:r>
      <w:r>
        <w:rPr>
          <w:rFonts w:hint="eastAsia"/>
          <w:b/>
          <w:kern w:val="44"/>
          <w:sz w:val="44"/>
          <w:szCs w:val="24"/>
        </w:rPr>
        <w:t xml:space="preserve"> </w:t>
      </w:r>
      <w:r>
        <w:rPr>
          <w:rFonts w:hint="eastAsia"/>
          <w:b/>
          <w:kern w:val="44"/>
          <w:sz w:val="44"/>
          <w:szCs w:val="24"/>
        </w:rPr>
        <w:t>款</w:t>
      </w:r>
      <w:r>
        <w:rPr>
          <w:rFonts w:hint="eastAsia"/>
          <w:b/>
          <w:kern w:val="44"/>
          <w:sz w:val="44"/>
          <w:szCs w:val="24"/>
        </w:rPr>
        <w:t xml:space="preserve"> </w:t>
      </w:r>
      <w:r>
        <w:rPr>
          <w:rFonts w:hint="eastAsia"/>
          <w:b/>
          <w:kern w:val="44"/>
          <w:sz w:val="44"/>
          <w:szCs w:val="24"/>
        </w:rPr>
        <w:t>确</w:t>
      </w:r>
      <w:r>
        <w:rPr>
          <w:rFonts w:hint="eastAsia"/>
          <w:b/>
          <w:kern w:val="44"/>
          <w:sz w:val="44"/>
          <w:szCs w:val="24"/>
        </w:rPr>
        <w:t xml:space="preserve"> </w:t>
      </w:r>
      <w:r>
        <w:rPr>
          <w:rFonts w:hint="eastAsia"/>
          <w:b/>
          <w:kern w:val="44"/>
          <w:sz w:val="44"/>
          <w:szCs w:val="24"/>
        </w:rPr>
        <w:t>认</w:t>
      </w:r>
      <w:r>
        <w:rPr>
          <w:rFonts w:hint="eastAsia"/>
          <w:b/>
          <w:kern w:val="44"/>
          <w:sz w:val="44"/>
          <w:szCs w:val="24"/>
        </w:rPr>
        <w:t xml:space="preserve"> </w:t>
      </w:r>
      <w:r>
        <w:rPr>
          <w:rFonts w:hint="eastAsia"/>
          <w:b/>
          <w:kern w:val="44"/>
          <w:sz w:val="44"/>
          <w:szCs w:val="24"/>
        </w:rPr>
        <w:t>函</w:t>
      </w:r>
      <w:bookmarkEnd w:id="0"/>
    </w:p>
    <w:p w:rsidR="00301B8C" w:rsidRDefault="007059C5">
      <w:pPr>
        <w:widowControl w:val="0"/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24"/>
        </w:rPr>
        <w:t>今收到</w:t>
      </w:r>
      <w:proofErr w:type="gramEnd"/>
      <w:r>
        <w:rPr>
          <w:rFonts w:eastAsia="仿宋_GB2312" w:hint="eastAsia"/>
          <w:sz w:val="32"/>
          <w:szCs w:val="24"/>
          <w:u w:val="single"/>
        </w:rPr>
        <w:t xml:space="preserve">  </w:t>
      </w:r>
      <w:r>
        <w:rPr>
          <w:rFonts w:eastAsia="仿宋_GB2312" w:hint="eastAsia"/>
          <w:sz w:val="32"/>
          <w:szCs w:val="24"/>
          <w:u w:val="single"/>
          <w:lang w:val="zh-TW" w:eastAsia="zh-TW"/>
        </w:rPr>
        <w:t>广州市黄埔区科学技术局</w:t>
      </w:r>
      <w:r>
        <w:rPr>
          <w:rFonts w:eastAsia="仿宋_GB2312" w:hint="eastAsia"/>
          <w:sz w:val="32"/>
          <w:szCs w:val="24"/>
          <w:u w:val="single"/>
        </w:rPr>
        <w:t xml:space="preserve">  </w:t>
      </w:r>
      <w:r>
        <w:rPr>
          <w:rFonts w:eastAsia="仿宋_GB2312" w:hint="eastAsia"/>
          <w:sz w:val="32"/>
          <w:szCs w:val="24"/>
        </w:rPr>
        <w:t>拨付我单位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u w:val="single"/>
        </w:rPr>
        <w:t xml:space="preserve">     “××××”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u w:val="single"/>
        </w:rPr>
        <w:t>经费（填写附件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u w:val="single"/>
        </w:rPr>
        <w:t>1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u w:val="single"/>
        </w:rPr>
        <w:t>对应扶持事项）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24"/>
        </w:rPr>
        <w:t>财政补助资金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***.**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元（人民币大写：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元）。我单位确保该资金按照相关法律法规及政策规定使用。</w:t>
      </w:r>
    </w:p>
    <w:p w:rsidR="00301B8C" w:rsidRDefault="00301B8C">
      <w:pPr>
        <w:widowControl w:val="0"/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01B8C" w:rsidRDefault="007059C5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收款单位全称：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301B8C" w:rsidRDefault="007059C5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基本账户银行账号：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:rsidR="00301B8C" w:rsidRDefault="007059C5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基本账户开户银行：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C00000"/>
          <w:sz w:val="24"/>
          <w:szCs w:val="24"/>
          <w:u w:val="single"/>
        </w:rPr>
        <w:t>（备注提示：需填写银行全称具体到支行）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</w:p>
    <w:p w:rsidR="00301B8C" w:rsidRDefault="00301B8C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301B8C" w:rsidRDefault="00301B8C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301B8C" w:rsidRDefault="007059C5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301B8C" w:rsidRDefault="007059C5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301B8C" w:rsidRDefault="007059C5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座机号码：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301B8C" w:rsidRDefault="00301B8C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301B8C" w:rsidRDefault="007059C5">
      <w:pPr>
        <w:widowControl w:val="0"/>
        <w:wordWrap w:val="0"/>
        <w:spacing w:line="240" w:lineRule="auto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301B8C" w:rsidRDefault="00301B8C">
      <w:pPr>
        <w:widowControl w:val="0"/>
        <w:wordWrap w:val="0"/>
        <w:spacing w:line="240" w:lineRule="auto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01B8C" w:rsidRDefault="007059C5">
      <w:pPr>
        <w:widowControl w:val="0"/>
        <w:wordWrap w:val="0"/>
        <w:spacing w:line="240" w:lineRule="auto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01B8C" w:rsidRDefault="00301B8C">
      <w:pPr>
        <w:widowControl w:val="0"/>
        <w:spacing w:line="240" w:lineRule="auto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01B8C" w:rsidRDefault="007059C5">
      <w:pPr>
        <w:widowControl w:val="0"/>
        <w:spacing w:line="240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（该确认函原件由申请人留存、备查。）</w:t>
      </w:r>
    </w:p>
    <w:p w:rsidR="00301B8C" w:rsidRDefault="00301B8C">
      <w:pPr>
        <w:pStyle w:val="21"/>
        <w:rPr>
          <w:lang w:val="en-US"/>
        </w:rPr>
      </w:pPr>
    </w:p>
    <w:sectPr w:rsidR="00301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4" w:left="1587" w:header="851" w:footer="992" w:gutter="0"/>
      <w:pgNumType w:fmt="numberI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C5" w:rsidRDefault="007059C5">
      <w:pPr>
        <w:spacing w:line="240" w:lineRule="auto"/>
        <w:ind w:firstLine="560"/>
      </w:pPr>
      <w:r>
        <w:separator/>
      </w:r>
    </w:p>
  </w:endnote>
  <w:endnote w:type="continuationSeparator" w:id="0">
    <w:p w:rsidR="007059C5" w:rsidRDefault="007059C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C" w:rsidRDefault="007059C5">
    <w:pPr>
      <w:pStyle w:val="a7"/>
      <w:ind w:right="1280" w:firstLine="560"/>
      <w:rPr>
        <w:rFonts w:ascii="宋体" w:hAnsi="宋体"/>
        <w:sz w:val="28"/>
        <w:szCs w:val="28"/>
      </w:rPr>
    </w:pPr>
    <w:r w:rsidRPr="00F34559"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D1B22" wp14:editId="0796E35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B8C" w:rsidRDefault="007059C5">
                          <w:pPr>
                            <w:pStyle w:val="a7"/>
                            <w:ind w:right="1280" w:firstLine="56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4559" w:rsidRPr="00F34559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34559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301B8C" w:rsidRDefault="007059C5">
                    <w:pPr>
                      <w:pStyle w:val="a7"/>
                      <w:ind w:right="1280" w:firstLine="56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34559" w:rsidRPr="00F34559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34559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C" w:rsidRDefault="007059C5">
    <w:pPr>
      <w:pStyle w:val="a7"/>
      <w:tabs>
        <w:tab w:val="clear" w:pos="4153"/>
        <w:tab w:val="clear" w:pos="8306"/>
      </w:tabs>
      <w:ind w:right="339" w:firstLine="560"/>
      <w:jc w:val="right"/>
      <w:rPr>
        <w:rFonts w:ascii="宋体" w:hAnsi="宋体"/>
        <w:sz w:val="28"/>
        <w:szCs w:val="28"/>
      </w:rPr>
    </w:pPr>
    <w:r w:rsidRPr="00F34559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53F5E" wp14:editId="1F6CEA8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B8C" w:rsidRDefault="007059C5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right="339" w:firstLine="5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4559" w:rsidRPr="00F34559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34559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301B8C" w:rsidRDefault="007059C5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right="339" w:firstLine="5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34559" w:rsidRPr="00F34559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34559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C" w:rsidRDefault="00301B8C">
    <w:pPr>
      <w:pStyle w:val="a7"/>
      <w:ind w:right="128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C5" w:rsidRDefault="007059C5">
      <w:pPr>
        <w:spacing w:line="240" w:lineRule="auto"/>
        <w:ind w:firstLine="560"/>
      </w:pPr>
      <w:r>
        <w:separator/>
      </w:r>
    </w:p>
  </w:footnote>
  <w:footnote w:type="continuationSeparator" w:id="0">
    <w:p w:rsidR="007059C5" w:rsidRDefault="007059C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C" w:rsidRDefault="00301B8C">
    <w:pPr>
      <w:pStyle w:val="a8"/>
      <w:pBdr>
        <w:bottom w:val="none" w:sz="0" w:space="0" w:color="auto"/>
      </w:pBdr>
      <w:ind w:right="128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C" w:rsidRDefault="00301B8C">
    <w:pPr>
      <w:pStyle w:val="a8"/>
      <w:pBdr>
        <w:bottom w:val="none" w:sz="0" w:space="0" w:color="auto"/>
      </w:pBdr>
      <w:ind w:right="1280" w:firstLine="560"/>
      <w:rPr>
        <w:rFonts w:ascii="宋体" w:hAnsi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C" w:rsidRDefault="00301B8C">
    <w:pPr>
      <w:pStyle w:val="a8"/>
      <w:pBdr>
        <w:bottom w:val="none" w:sz="0" w:space="0" w:color="auto"/>
      </w:pBdr>
      <w:ind w:right="128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276"/>
    <w:multiLevelType w:val="multilevel"/>
    <w:tmpl w:val="17D62276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22"/>
      <w:suff w:val="nothing"/>
      <w:lvlText w:val="（%2）"/>
      <w:lvlJc w:val="left"/>
      <w:pPr>
        <w:ind w:left="0" w:firstLine="641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4"/>
      <w:suff w:val="nothing"/>
      <w:lvlText w:val="（%4）"/>
      <w:lvlJc w:val="left"/>
      <w:pPr>
        <w:ind w:left="0" w:firstLine="64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1">
    <w:nsid w:val="353606E4"/>
    <w:multiLevelType w:val="multilevel"/>
    <w:tmpl w:val="353606E4"/>
    <w:lvl w:ilvl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">
    <w:nsid w:val="3F4D2E31"/>
    <w:multiLevelType w:val="multilevel"/>
    <w:tmpl w:val="3F4D2E31"/>
    <w:lvl w:ilvl="0">
      <w:start w:val="1"/>
      <w:numFmt w:val="decimal"/>
      <w:pStyle w:val="a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664E1816"/>
    <w:multiLevelType w:val="multilevel"/>
    <w:tmpl w:val="664E1816"/>
    <w:lvl w:ilvl="0">
      <w:start w:val="1"/>
      <w:numFmt w:val="decimal"/>
      <w:lvlText w:val="%1. "/>
      <w:lvlJc w:val="left"/>
      <w:pPr>
        <w:ind w:left="0" w:firstLine="64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0" w:firstLine="641"/>
      </w:pPr>
      <w:rPr>
        <w:rFonts w:hint="eastAsia"/>
      </w:rPr>
    </w:lvl>
    <w:lvl w:ilvl="2">
      <w:start w:val="1"/>
      <w:numFmt w:val="decimal"/>
      <w:pStyle w:val="33"/>
      <w:suff w:val="space"/>
      <w:lvlText w:val="%3."/>
      <w:lvlJc w:val="left"/>
      <w:pPr>
        <w:ind w:left="0" w:firstLine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64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珩毓">
    <w15:presenceInfo w15:providerId="None" w15:userId="朱珩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8763E"/>
    <w:rsid w:val="00002E1F"/>
    <w:rsid w:val="00016EE9"/>
    <w:rsid w:val="000230BE"/>
    <w:rsid w:val="000353BF"/>
    <w:rsid w:val="00036FE0"/>
    <w:rsid w:val="00037827"/>
    <w:rsid w:val="000468BA"/>
    <w:rsid w:val="000473E3"/>
    <w:rsid w:val="0006165E"/>
    <w:rsid w:val="00062479"/>
    <w:rsid w:val="000631A5"/>
    <w:rsid w:val="000811D6"/>
    <w:rsid w:val="00084942"/>
    <w:rsid w:val="00086A00"/>
    <w:rsid w:val="0009794D"/>
    <w:rsid w:val="000A4FEC"/>
    <w:rsid w:val="000B0C14"/>
    <w:rsid w:val="000D2C7D"/>
    <w:rsid w:val="000E4B5E"/>
    <w:rsid w:val="000E5764"/>
    <w:rsid w:val="00115983"/>
    <w:rsid w:val="00132350"/>
    <w:rsid w:val="00143355"/>
    <w:rsid w:val="00144294"/>
    <w:rsid w:val="00144D0C"/>
    <w:rsid w:val="0015079B"/>
    <w:rsid w:val="0015165A"/>
    <w:rsid w:val="001544A0"/>
    <w:rsid w:val="001603C9"/>
    <w:rsid w:val="0016134E"/>
    <w:rsid w:val="001653AD"/>
    <w:rsid w:val="00172651"/>
    <w:rsid w:val="0019772C"/>
    <w:rsid w:val="001A3272"/>
    <w:rsid w:val="001C0C41"/>
    <w:rsid w:val="001C2F61"/>
    <w:rsid w:val="001C6162"/>
    <w:rsid w:val="00213C8A"/>
    <w:rsid w:val="00230D00"/>
    <w:rsid w:val="00232272"/>
    <w:rsid w:val="002472B6"/>
    <w:rsid w:val="002525B7"/>
    <w:rsid w:val="002569BD"/>
    <w:rsid w:val="00264BDA"/>
    <w:rsid w:val="00286A5A"/>
    <w:rsid w:val="002B0B2E"/>
    <w:rsid w:val="002C2085"/>
    <w:rsid w:val="002D0F34"/>
    <w:rsid w:val="002D3EA8"/>
    <w:rsid w:val="002D4EFB"/>
    <w:rsid w:val="002E3082"/>
    <w:rsid w:val="002E57A0"/>
    <w:rsid w:val="002F0293"/>
    <w:rsid w:val="002F2E9C"/>
    <w:rsid w:val="00300512"/>
    <w:rsid w:val="00301B8C"/>
    <w:rsid w:val="003023CB"/>
    <w:rsid w:val="003033FA"/>
    <w:rsid w:val="00305A93"/>
    <w:rsid w:val="00307D58"/>
    <w:rsid w:val="00315F2D"/>
    <w:rsid w:val="003171FB"/>
    <w:rsid w:val="00333ED4"/>
    <w:rsid w:val="00344441"/>
    <w:rsid w:val="00351185"/>
    <w:rsid w:val="003573FC"/>
    <w:rsid w:val="00365072"/>
    <w:rsid w:val="00377C18"/>
    <w:rsid w:val="00390311"/>
    <w:rsid w:val="00392AC7"/>
    <w:rsid w:val="003A6AB2"/>
    <w:rsid w:val="003B1618"/>
    <w:rsid w:val="003B51D7"/>
    <w:rsid w:val="003C3A16"/>
    <w:rsid w:val="003C4A1A"/>
    <w:rsid w:val="003D6DE5"/>
    <w:rsid w:val="003E58CD"/>
    <w:rsid w:val="00401BE4"/>
    <w:rsid w:val="004137FC"/>
    <w:rsid w:val="00425B01"/>
    <w:rsid w:val="0043130C"/>
    <w:rsid w:val="00435248"/>
    <w:rsid w:val="00445614"/>
    <w:rsid w:val="00464622"/>
    <w:rsid w:val="00477AFF"/>
    <w:rsid w:val="00483F7F"/>
    <w:rsid w:val="00493CF0"/>
    <w:rsid w:val="004A0849"/>
    <w:rsid w:val="004A6DF6"/>
    <w:rsid w:val="004B2C5C"/>
    <w:rsid w:val="004B3C4E"/>
    <w:rsid w:val="004D58D8"/>
    <w:rsid w:val="00502718"/>
    <w:rsid w:val="00523CF4"/>
    <w:rsid w:val="00532CAA"/>
    <w:rsid w:val="00551719"/>
    <w:rsid w:val="00564F1D"/>
    <w:rsid w:val="005756AA"/>
    <w:rsid w:val="00576FE1"/>
    <w:rsid w:val="00582E46"/>
    <w:rsid w:val="00583992"/>
    <w:rsid w:val="005A3CE0"/>
    <w:rsid w:val="005A47FD"/>
    <w:rsid w:val="005C0624"/>
    <w:rsid w:val="005C06B7"/>
    <w:rsid w:val="005C7A59"/>
    <w:rsid w:val="005D16D4"/>
    <w:rsid w:val="005D724B"/>
    <w:rsid w:val="005D74A6"/>
    <w:rsid w:val="005E6094"/>
    <w:rsid w:val="005E69D2"/>
    <w:rsid w:val="006037CE"/>
    <w:rsid w:val="00603987"/>
    <w:rsid w:val="00613D55"/>
    <w:rsid w:val="00614405"/>
    <w:rsid w:val="0062165F"/>
    <w:rsid w:val="00622485"/>
    <w:rsid w:val="006366BE"/>
    <w:rsid w:val="00640F61"/>
    <w:rsid w:val="00641575"/>
    <w:rsid w:val="00642A39"/>
    <w:rsid w:val="00642EB3"/>
    <w:rsid w:val="00647BC5"/>
    <w:rsid w:val="0065229A"/>
    <w:rsid w:val="006779B8"/>
    <w:rsid w:val="0068267C"/>
    <w:rsid w:val="00695871"/>
    <w:rsid w:val="006A2A86"/>
    <w:rsid w:val="006A3F59"/>
    <w:rsid w:val="006B2A3C"/>
    <w:rsid w:val="006B4DD1"/>
    <w:rsid w:val="006C531C"/>
    <w:rsid w:val="006E29E9"/>
    <w:rsid w:val="006F1462"/>
    <w:rsid w:val="006F3A98"/>
    <w:rsid w:val="006F6CFE"/>
    <w:rsid w:val="007059C5"/>
    <w:rsid w:val="007239F2"/>
    <w:rsid w:val="007346FD"/>
    <w:rsid w:val="00743FF3"/>
    <w:rsid w:val="00752755"/>
    <w:rsid w:val="00754511"/>
    <w:rsid w:val="00757F03"/>
    <w:rsid w:val="007636F3"/>
    <w:rsid w:val="00766289"/>
    <w:rsid w:val="00770095"/>
    <w:rsid w:val="0077162B"/>
    <w:rsid w:val="0078392D"/>
    <w:rsid w:val="00784920"/>
    <w:rsid w:val="0078793A"/>
    <w:rsid w:val="00792119"/>
    <w:rsid w:val="00793B01"/>
    <w:rsid w:val="007A2CBF"/>
    <w:rsid w:val="007B7319"/>
    <w:rsid w:val="007C48BE"/>
    <w:rsid w:val="007D228D"/>
    <w:rsid w:val="007D7505"/>
    <w:rsid w:val="007F54B2"/>
    <w:rsid w:val="00800F93"/>
    <w:rsid w:val="0081232C"/>
    <w:rsid w:val="00812E4C"/>
    <w:rsid w:val="00820DC1"/>
    <w:rsid w:val="008471C5"/>
    <w:rsid w:val="00860FCF"/>
    <w:rsid w:val="008653D2"/>
    <w:rsid w:val="00866FC8"/>
    <w:rsid w:val="008765C0"/>
    <w:rsid w:val="00880CAF"/>
    <w:rsid w:val="00883FBA"/>
    <w:rsid w:val="008957C3"/>
    <w:rsid w:val="008A3AA0"/>
    <w:rsid w:val="008A4465"/>
    <w:rsid w:val="008A5CC5"/>
    <w:rsid w:val="008A73AC"/>
    <w:rsid w:val="008C282A"/>
    <w:rsid w:val="008D2838"/>
    <w:rsid w:val="008D50CA"/>
    <w:rsid w:val="008E4B89"/>
    <w:rsid w:val="008F0B6B"/>
    <w:rsid w:val="009009B2"/>
    <w:rsid w:val="009017B4"/>
    <w:rsid w:val="009035A2"/>
    <w:rsid w:val="00905360"/>
    <w:rsid w:val="00931E2F"/>
    <w:rsid w:val="00940FA6"/>
    <w:rsid w:val="00953037"/>
    <w:rsid w:val="00960774"/>
    <w:rsid w:val="00961792"/>
    <w:rsid w:val="00971683"/>
    <w:rsid w:val="0097360A"/>
    <w:rsid w:val="00983BDC"/>
    <w:rsid w:val="00993E98"/>
    <w:rsid w:val="009B5CA6"/>
    <w:rsid w:val="009D4678"/>
    <w:rsid w:val="009F553F"/>
    <w:rsid w:val="009F67BB"/>
    <w:rsid w:val="00A35F9F"/>
    <w:rsid w:val="00A36951"/>
    <w:rsid w:val="00A37D4D"/>
    <w:rsid w:val="00A56A26"/>
    <w:rsid w:val="00A57342"/>
    <w:rsid w:val="00A61FFB"/>
    <w:rsid w:val="00A81608"/>
    <w:rsid w:val="00A85471"/>
    <w:rsid w:val="00A92289"/>
    <w:rsid w:val="00A9585D"/>
    <w:rsid w:val="00A96A97"/>
    <w:rsid w:val="00AA5956"/>
    <w:rsid w:val="00AA65A6"/>
    <w:rsid w:val="00AB6797"/>
    <w:rsid w:val="00AC5EF7"/>
    <w:rsid w:val="00AD1B71"/>
    <w:rsid w:val="00AD68AF"/>
    <w:rsid w:val="00AE0D0C"/>
    <w:rsid w:val="00AF4FAA"/>
    <w:rsid w:val="00B26283"/>
    <w:rsid w:val="00B27BD1"/>
    <w:rsid w:val="00B33E13"/>
    <w:rsid w:val="00B43A62"/>
    <w:rsid w:val="00B43AC3"/>
    <w:rsid w:val="00B44BA6"/>
    <w:rsid w:val="00B53DA6"/>
    <w:rsid w:val="00B560C6"/>
    <w:rsid w:val="00B71AF5"/>
    <w:rsid w:val="00B71E06"/>
    <w:rsid w:val="00B77DEF"/>
    <w:rsid w:val="00B818F1"/>
    <w:rsid w:val="00B83F00"/>
    <w:rsid w:val="00B90FB1"/>
    <w:rsid w:val="00B941BB"/>
    <w:rsid w:val="00BB01B0"/>
    <w:rsid w:val="00BB4920"/>
    <w:rsid w:val="00BC2EF9"/>
    <w:rsid w:val="00BD3E70"/>
    <w:rsid w:val="00BE49A7"/>
    <w:rsid w:val="00BE5F4C"/>
    <w:rsid w:val="00C034DB"/>
    <w:rsid w:val="00C03536"/>
    <w:rsid w:val="00C22774"/>
    <w:rsid w:val="00C22A2C"/>
    <w:rsid w:val="00C47E5B"/>
    <w:rsid w:val="00C539E5"/>
    <w:rsid w:val="00C62DB6"/>
    <w:rsid w:val="00C65625"/>
    <w:rsid w:val="00C66A78"/>
    <w:rsid w:val="00C70148"/>
    <w:rsid w:val="00C73C48"/>
    <w:rsid w:val="00C81F74"/>
    <w:rsid w:val="00CA7CF0"/>
    <w:rsid w:val="00CB4E39"/>
    <w:rsid w:val="00CC39E3"/>
    <w:rsid w:val="00CD3141"/>
    <w:rsid w:val="00CD6832"/>
    <w:rsid w:val="00CE1A7E"/>
    <w:rsid w:val="00CE1C44"/>
    <w:rsid w:val="00CF14EA"/>
    <w:rsid w:val="00CF7367"/>
    <w:rsid w:val="00D002E7"/>
    <w:rsid w:val="00D01934"/>
    <w:rsid w:val="00D06007"/>
    <w:rsid w:val="00D11B51"/>
    <w:rsid w:val="00D315F6"/>
    <w:rsid w:val="00D37DCA"/>
    <w:rsid w:val="00D44E79"/>
    <w:rsid w:val="00D543AE"/>
    <w:rsid w:val="00D573D4"/>
    <w:rsid w:val="00D62706"/>
    <w:rsid w:val="00D67F10"/>
    <w:rsid w:val="00D73BA8"/>
    <w:rsid w:val="00D75119"/>
    <w:rsid w:val="00D85C0D"/>
    <w:rsid w:val="00DB1470"/>
    <w:rsid w:val="00DC1E2B"/>
    <w:rsid w:val="00DD546F"/>
    <w:rsid w:val="00DE2F4D"/>
    <w:rsid w:val="00DE5133"/>
    <w:rsid w:val="00DF0C87"/>
    <w:rsid w:val="00DF1199"/>
    <w:rsid w:val="00E043A2"/>
    <w:rsid w:val="00E06FE9"/>
    <w:rsid w:val="00E2331C"/>
    <w:rsid w:val="00E23973"/>
    <w:rsid w:val="00E367CB"/>
    <w:rsid w:val="00E523C8"/>
    <w:rsid w:val="00E76EA3"/>
    <w:rsid w:val="00E81A0F"/>
    <w:rsid w:val="00E83A12"/>
    <w:rsid w:val="00E93BAB"/>
    <w:rsid w:val="00EA1039"/>
    <w:rsid w:val="00EB12CF"/>
    <w:rsid w:val="00EC0F66"/>
    <w:rsid w:val="00EC3131"/>
    <w:rsid w:val="00EF712F"/>
    <w:rsid w:val="00F05625"/>
    <w:rsid w:val="00F07024"/>
    <w:rsid w:val="00F0749A"/>
    <w:rsid w:val="00F120C4"/>
    <w:rsid w:val="00F1609D"/>
    <w:rsid w:val="00F164FB"/>
    <w:rsid w:val="00F17D8B"/>
    <w:rsid w:val="00F23C54"/>
    <w:rsid w:val="00F2509D"/>
    <w:rsid w:val="00F3074C"/>
    <w:rsid w:val="00F31937"/>
    <w:rsid w:val="00F32497"/>
    <w:rsid w:val="00F34559"/>
    <w:rsid w:val="00F401B4"/>
    <w:rsid w:val="00F4150D"/>
    <w:rsid w:val="00F45D9C"/>
    <w:rsid w:val="00F63512"/>
    <w:rsid w:val="00F64722"/>
    <w:rsid w:val="00F746E1"/>
    <w:rsid w:val="00F75858"/>
    <w:rsid w:val="00F87F01"/>
    <w:rsid w:val="00FA2D35"/>
    <w:rsid w:val="00FA4D91"/>
    <w:rsid w:val="00FB4F8F"/>
    <w:rsid w:val="00FB564B"/>
    <w:rsid w:val="00FC196F"/>
    <w:rsid w:val="00FF6836"/>
    <w:rsid w:val="00FF72B0"/>
    <w:rsid w:val="144B6BF7"/>
    <w:rsid w:val="1669421A"/>
    <w:rsid w:val="1DE7443B"/>
    <w:rsid w:val="202161CF"/>
    <w:rsid w:val="2D1F4C48"/>
    <w:rsid w:val="2E2A0B0B"/>
    <w:rsid w:val="357258A4"/>
    <w:rsid w:val="3BE87BDE"/>
    <w:rsid w:val="451678FC"/>
    <w:rsid w:val="4F1C529B"/>
    <w:rsid w:val="52701357"/>
    <w:rsid w:val="54C2343B"/>
    <w:rsid w:val="60C8763E"/>
    <w:rsid w:val="685E67C2"/>
    <w:rsid w:val="74E87C4A"/>
    <w:rsid w:val="76983E73"/>
    <w:rsid w:val="787E0CFB"/>
    <w:rsid w:val="7EE650BA"/>
    <w:rsid w:val="7F8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nhideWhenUsed="1"/>
    <w:lsdException w:name="heading 3" w:uiPriority="9" w:unhideWhenUsed="1" w:qFormat="1"/>
    <w:lsdException w:name="heading 4" w:uiPriority="9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uiPriority="99" w:unhideWhenUsed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2"/>
    <w:pPr>
      <w:spacing w:line="560" w:lineRule="exact"/>
      <w:ind w:firstLineChars="200" w:firstLine="200"/>
      <w:jc w:val="both"/>
    </w:pPr>
    <w:rPr>
      <w:rFonts w:ascii="Calibri" w:hAnsi="Calibri"/>
      <w:kern w:val="2"/>
      <w:sz w:val="28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overflowPunct w:val="0"/>
      <w:jc w:val="center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0">
    <w:name w:val="heading 2"/>
    <w:basedOn w:val="a0"/>
    <w:next w:val="21"/>
    <w:link w:val="2Char"/>
    <w:unhideWhenUsed/>
    <w:pPr>
      <w:outlineLvl w:val="1"/>
    </w:pPr>
    <w:rPr>
      <w:rFonts w:ascii="黑体" w:eastAsia="黑体" w:hAnsi="Cambria"/>
      <w:bCs/>
    </w:rPr>
  </w:style>
  <w:style w:type="paragraph" w:styleId="3">
    <w:name w:val="heading 3"/>
    <w:basedOn w:val="21"/>
    <w:next w:val="21"/>
    <w:link w:val="3Char"/>
    <w:uiPriority w:val="9"/>
    <w:unhideWhenUsed/>
    <w:qFormat/>
    <w:pPr>
      <w:outlineLvl w:val="2"/>
    </w:pPr>
    <w:rPr>
      <w:rFonts w:ascii="楷体" w:eastAsia="楷体" w:cs="Times New Roman"/>
      <w:bCs/>
    </w:rPr>
  </w:style>
  <w:style w:type="paragraph" w:styleId="4">
    <w:name w:val="heading 4"/>
    <w:basedOn w:val="a0"/>
    <w:next w:val="a0"/>
    <w:link w:val="4Char"/>
    <w:uiPriority w:val="99"/>
    <w:unhideWhenUsed/>
    <w:pPr>
      <w:numPr>
        <w:numId w:val="1"/>
      </w:numPr>
      <w:jc w:val="left"/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toc 2"/>
    <w:basedOn w:val="a0"/>
    <w:next w:val="a0"/>
    <w:qFormat/>
    <w:pPr>
      <w:ind w:firstLine="640"/>
    </w:pPr>
    <w:rPr>
      <w:rFonts w:ascii="仿宋_GB2312"/>
    </w:rPr>
  </w:style>
  <w:style w:type="paragraph" w:customStyle="1" w:styleId="a1">
    <w:name w:val="左对齐正文"/>
    <w:next w:val="a0"/>
    <w:link w:val="Char"/>
    <w:qFormat/>
    <w:pPr>
      <w:spacing w:line="560" w:lineRule="exact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customStyle="1" w:styleId="21">
    <w:name w:val="正文空2字"/>
    <w:basedOn w:val="a0"/>
    <w:link w:val="2Char0"/>
    <w:qFormat/>
    <w:pPr>
      <w:widowControl w:val="0"/>
      <w:snapToGrid w:val="0"/>
      <w:ind w:firstLine="640"/>
    </w:pPr>
    <w:rPr>
      <w:rFonts w:eastAsia="仿宋_GB2312" w:cs="仿宋_GB2312"/>
      <w:sz w:val="32"/>
      <w:szCs w:val="28"/>
      <w:lang w:val="zh-TW" w:bidi="zh-CN"/>
    </w:rPr>
  </w:style>
  <w:style w:type="paragraph" w:styleId="a5">
    <w:name w:val="annotation text"/>
    <w:basedOn w:val="a0"/>
    <w:link w:val="Char0"/>
    <w:uiPriority w:val="99"/>
    <w:unhideWhenUsed/>
    <w:pPr>
      <w:jc w:val="left"/>
    </w:pPr>
    <w:rPr>
      <w:rFonts w:ascii="Times New Roman" w:hAnsi="Times New Roman"/>
      <w:szCs w:val="20"/>
    </w:rPr>
  </w:style>
  <w:style w:type="paragraph" w:styleId="a6">
    <w:name w:val="Balloon Text"/>
    <w:basedOn w:val="a0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ody Text 2"/>
    <w:basedOn w:val="a0"/>
    <w:uiPriority w:val="99"/>
    <w:unhideWhenUsed/>
    <w:qFormat/>
    <w:pPr>
      <w:spacing w:after="120" w:line="480" w:lineRule="auto"/>
    </w:pPr>
    <w:rPr>
      <w:rFonts w:ascii="仿宋_GB2312"/>
    </w:rPr>
  </w:style>
  <w:style w:type="paragraph" w:styleId="a9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0"/>
    <w:next w:val="a0"/>
    <w:link w:val="Char4"/>
    <w:uiPriority w:val="10"/>
    <w:qFormat/>
    <w:pPr>
      <w:jc w:val="center"/>
      <w:outlineLvl w:val="0"/>
    </w:pPr>
    <w:rPr>
      <w:rFonts w:ascii="Cambria" w:hAnsi="Cambria"/>
      <w:b/>
      <w:bCs/>
      <w:sz w:val="44"/>
    </w:rPr>
  </w:style>
  <w:style w:type="table" w:styleId="ab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22">
    <w:name w:val="二级标题22"/>
    <w:basedOn w:val="3"/>
    <w:link w:val="22Char"/>
    <w:qFormat/>
    <w:pPr>
      <w:numPr>
        <w:ilvl w:val="1"/>
        <w:numId w:val="2"/>
      </w:numPr>
    </w:pPr>
  </w:style>
  <w:style w:type="character" w:customStyle="1" w:styleId="22Char">
    <w:name w:val="二级标题22 Char"/>
    <w:basedOn w:val="3Char"/>
    <w:link w:val="22"/>
    <w:qFormat/>
    <w:rPr>
      <w:rFonts w:ascii="楷体" w:eastAsia="楷体"/>
      <w:bCs/>
      <w:szCs w:val="28"/>
      <w:lang w:val="zh-TW" w:bidi="zh-CN"/>
    </w:rPr>
  </w:style>
  <w:style w:type="character" w:customStyle="1" w:styleId="3Char">
    <w:name w:val="标题 3 Char"/>
    <w:basedOn w:val="a2"/>
    <w:link w:val="3"/>
    <w:uiPriority w:val="9"/>
    <w:qFormat/>
    <w:rPr>
      <w:rFonts w:ascii="楷体" w:eastAsia="楷体"/>
      <w:bCs/>
      <w:szCs w:val="28"/>
      <w:lang w:val="zh-TW" w:bidi="zh-CN"/>
    </w:rPr>
  </w:style>
  <w:style w:type="paragraph" w:customStyle="1" w:styleId="44">
    <w:name w:val="四级标题44"/>
    <w:basedOn w:val="a"/>
    <w:link w:val="44Char"/>
    <w:qFormat/>
    <w:pPr>
      <w:numPr>
        <w:ilvl w:val="3"/>
        <w:numId w:val="2"/>
      </w:numPr>
      <w:ind w:firstLine="0"/>
    </w:pPr>
    <w:rPr>
      <w:color w:val="000000"/>
    </w:rPr>
  </w:style>
  <w:style w:type="paragraph" w:customStyle="1" w:styleId="a">
    <w:name w:val="四级标题"/>
    <w:basedOn w:val="21"/>
    <w:next w:val="21"/>
    <w:link w:val="Char5"/>
    <w:qFormat/>
    <w:pPr>
      <w:numPr>
        <w:numId w:val="3"/>
      </w:numPr>
      <w:ind w:left="0" w:firstLine="200"/>
    </w:pPr>
  </w:style>
  <w:style w:type="paragraph" w:customStyle="1" w:styleId="40">
    <w:name w:val="右空4字"/>
    <w:basedOn w:val="21"/>
    <w:qFormat/>
    <w:pPr>
      <w:ind w:rightChars="400" w:right="400"/>
    </w:pPr>
    <w:rPr>
      <w:szCs w:val="32"/>
    </w:rPr>
  </w:style>
  <w:style w:type="character" w:customStyle="1" w:styleId="Char6">
    <w:name w:val="题目 Char"/>
    <w:basedOn w:val="2Char0"/>
    <w:link w:val="ae"/>
    <w:rPr>
      <w:rFonts w:ascii="楷体" w:eastAsia="楷体" w:hAnsi="楷体" w:cs="仿宋_GB2312"/>
      <w:kern w:val="2"/>
      <w:sz w:val="40"/>
      <w:szCs w:val="32"/>
      <w:lang w:val="zh-TW" w:bidi="zh-CN"/>
    </w:rPr>
  </w:style>
  <w:style w:type="character" w:customStyle="1" w:styleId="2Char0">
    <w:name w:val="正文空2字 Char"/>
    <w:basedOn w:val="Char"/>
    <w:link w:val="21"/>
    <w:qFormat/>
    <w:rPr>
      <w:rFonts w:ascii="仿宋_GB2312" w:eastAsia="仿宋_GB2312" w:hAnsi="Calibri" w:cs="仿宋_GB2312"/>
      <w:kern w:val="2"/>
      <w:sz w:val="32"/>
      <w:szCs w:val="28"/>
      <w:lang w:val="zh-TW" w:bidi="zh-CN"/>
    </w:rPr>
  </w:style>
  <w:style w:type="character" w:customStyle="1" w:styleId="Char">
    <w:name w:val="左对齐正文 Char"/>
    <w:basedOn w:val="a2"/>
    <w:link w:val="a1"/>
    <w:qFormat/>
    <w:rPr>
      <w:rFonts w:ascii="仿宋_GB2312" w:eastAsia="仿宋_GB2312" w:hAnsi="仿宋_GB2312" w:cs="Times New Roman"/>
      <w:kern w:val="2"/>
      <w:sz w:val="32"/>
      <w:szCs w:val="24"/>
    </w:rPr>
  </w:style>
  <w:style w:type="paragraph" w:customStyle="1" w:styleId="ae">
    <w:name w:val="题目"/>
    <w:basedOn w:val="21"/>
    <w:link w:val="Char6"/>
    <w:qFormat/>
    <w:pPr>
      <w:ind w:firstLineChars="0" w:firstLine="0"/>
      <w:jc w:val="center"/>
    </w:pPr>
    <w:rPr>
      <w:rFonts w:ascii="楷体" w:eastAsia="楷体" w:hAnsi="楷体"/>
      <w:sz w:val="40"/>
      <w:szCs w:val="32"/>
    </w:rPr>
  </w:style>
  <w:style w:type="character" w:customStyle="1" w:styleId="Char3">
    <w:name w:val="页眉 Char"/>
    <w:basedOn w:val="a2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2"/>
    <w:link w:val="4"/>
    <w:uiPriority w:val="99"/>
    <w:qFormat/>
    <w:rPr>
      <w:rFonts w:ascii="Times New Roman" w:eastAsia="仿宋_GB2312" w:hAnsi="Cambria" w:cs="Times New Roman"/>
      <w:bCs/>
      <w:szCs w:val="21"/>
    </w:rPr>
  </w:style>
  <w:style w:type="character" w:customStyle="1" w:styleId="33Char">
    <w:name w:val="三级标题33 Char"/>
    <w:basedOn w:val="-2Char"/>
    <w:link w:val="33"/>
    <w:qFormat/>
    <w:rPr>
      <w:rFonts w:ascii="Calibri" w:eastAsia="仿宋_GB2312" w:hAnsi="Calibri" w:cs="Times New Roman"/>
      <w:color w:val="000000"/>
      <w:kern w:val="2"/>
      <w:sz w:val="28"/>
      <w:szCs w:val="22"/>
    </w:rPr>
  </w:style>
  <w:style w:type="character" w:customStyle="1" w:styleId="-2Char">
    <w:name w:val="三级标题-样式2 Char"/>
    <w:basedOn w:val="a2"/>
    <w:link w:val="-2"/>
    <w:qFormat/>
    <w:rPr>
      <w:rFonts w:eastAsia="宋体"/>
      <w:kern w:val="2"/>
      <w:sz w:val="28"/>
      <w:szCs w:val="22"/>
    </w:rPr>
  </w:style>
  <w:style w:type="paragraph" w:customStyle="1" w:styleId="-2">
    <w:name w:val="三级标题-样式2"/>
    <w:basedOn w:val="a0"/>
    <w:link w:val="-2Char"/>
    <w:qFormat/>
    <w:pPr>
      <w:outlineLvl w:val="3"/>
    </w:pPr>
  </w:style>
  <w:style w:type="paragraph" w:customStyle="1" w:styleId="33">
    <w:name w:val="三级标题33"/>
    <w:basedOn w:val="-2"/>
    <w:next w:val="a1"/>
    <w:link w:val="33Char"/>
    <w:qFormat/>
    <w:pPr>
      <w:numPr>
        <w:ilvl w:val="2"/>
        <w:numId w:val="4"/>
      </w:numPr>
      <w:ind w:firstLine="200"/>
      <w:jc w:val="left"/>
    </w:pPr>
    <w:rPr>
      <w:rFonts w:eastAsia="仿宋_GB2312"/>
      <w:color w:val="000000"/>
      <w:sz w:val="32"/>
    </w:rPr>
  </w:style>
  <w:style w:type="character" w:customStyle="1" w:styleId="11Char">
    <w:name w:val="一级标题11 Char"/>
    <w:basedOn w:val="2Char"/>
    <w:link w:val="11"/>
    <w:qFormat/>
    <w:rPr>
      <w:rFonts w:ascii="黑体" w:eastAsia="黑体" w:hAnsi="Cambria" w:cs="Times New Roman"/>
      <w:bCs/>
      <w:kern w:val="2"/>
      <w:sz w:val="28"/>
      <w:szCs w:val="22"/>
    </w:rPr>
  </w:style>
  <w:style w:type="character" w:customStyle="1" w:styleId="2Char">
    <w:name w:val="标题 2 Char"/>
    <w:basedOn w:val="a2"/>
    <w:link w:val="20"/>
    <w:qFormat/>
    <w:rPr>
      <w:rFonts w:ascii="黑体" w:eastAsia="黑体" w:hAnsi="Cambria" w:cs="Times New Roman"/>
      <w:bCs/>
      <w:szCs w:val="24"/>
    </w:rPr>
  </w:style>
  <w:style w:type="paragraph" w:customStyle="1" w:styleId="11">
    <w:name w:val="一级标题11"/>
    <w:basedOn w:val="20"/>
    <w:link w:val="11Char"/>
    <w:qFormat/>
    <w:pPr>
      <w:ind w:firstLineChars="0" w:firstLine="0"/>
    </w:pPr>
  </w:style>
  <w:style w:type="character" w:customStyle="1" w:styleId="Char4">
    <w:name w:val="标题 Char"/>
    <w:basedOn w:val="a2"/>
    <w:link w:val="aa"/>
    <w:uiPriority w:val="10"/>
    <w:qFormat/>
    <w:rPr>
      <w:rFonts w:ascii="Cambria" w:eastAsia="宋体" w:hAnsi="Cambria" w:cs="Times New Roman"/>
      <w:b/>
      <w:bCs/>
      <w:kern w:val="2"/>
      <w:sz w:val="44"/>
      <w:szCs w:val="22"/>
    </w:rPr>
  </w:style>
  <w:style w:type="character" w:customStyle="1" w:styleId="Char0">
    <w:name w:val="批注文字 Char"/>
    <w:basedOn w:val="a2"/>
    <w:link w:val="a5"/>
    <w:uiPriority w:val="99"/>
    <w:rPr>
      <w:rFonts w:ascii="Times New Roman" w:eastAsia="宋体" w:hAnsi="Times New Roman" w:cs="Times New Roman"/>
      <w:kern w:val="2"/>
      <w:sz w:val="21"/>
    </w:rPr>
  </w:style>
  <w:style w:type="character" w:customStyle="1" w:styleId="44Char">
    <w:name w:val="四级标题44 Char"/>
    <w:basedOn w:val="Char5"/>
    <w:link w:val="44"/>
    <w:qFormat/>
    <w:rPr>
      <w:rFonts w:ascii="仿宋_GB2312" w:eastAsia="仿宋_GB2312" w:hAnsi="仿宋" w:cs="Times New Roman"/>
      <w:color w:val="000000"/>
      <w:kern w:val="2"/>
      <w:sz w:val="32"/>
      <w:szCs w:val="28"/>
      <w:lang w:val="zh-TW" w:bidi="zh-CN"/>
    </w:rPr>
  </w:style>
  <w:style w:type="character" w:customStyle="1" w:styleId="Char5">
    <w:name w:val="四级标题 Char"/>
    <w:basedOn w:val="2Char0"/>
    <w:link w:val="a"/>
    <w:qFormat/>
    <w:rPr>
      <w:rFonts w:ascii="仿宋_GB2312" w:eastAsia="仿宋_GB2312" w:hAnsi="仿宋_GB2312" w:cs="仿宋_GB2312"/>
      <w:kern w:val="2"/>
      <w:sz w:val="32"/>
      <w:szCs w:val="28"/>
      <w:lang w:val="zh-TW" w:bidi="zh-CN"/>
    </w:rPr>
  </w:style>
  <w:style w:type="character" w:customStyle="1" w:styleId="1Char">
    <w:name w:val="标题 1 Char"/>
    <w:basedOn w:val="a2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2">
    <w:name w:val="页脚 Char"/>
    <w:basedOn w:val="a2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2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3Char1">
    <w:name w:val="三级标题33 Char1"/>
    <w:basedOn w:val="-2Char"/>
    <w:qFormat/>
    <w:rPr>
      <w:rFonts w:ascii="Times New Roman" w:eastAsia="仿宋_GB2312" w:hAnsi="Times New Roman" w:cs="Times New Roman"/>
      <w:kern w:val="2"/>
      <w:sz w:val="28"/>
      <w:szCs w:val="21"/>
    </w:rPr>
  </w:style>
  <w:style w:type="paragraph" w:customStyle="1" w:styleId="my">
    <w:name w:val="my正文"/>
    <w:pPr>
      <w:widowControl w:val="0"/>
      <w:spacing w:line="360" w:lineRule="auto"/>
      <w:ind w:firstLineChars="200"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pPr>
      <w:ind w:firstLine="420"/>
    </w:pPr>
  </w:style>
  <w:style w:type="paragraph" w:customStyle="1" w:styleId="af0">
    <w:name w:val="单倍行距"/>
    <w:basedOn w:val="a0"/>
    <w:pPr>
      <w:keepNext/>
      <w:jc w:val="center"/>
    </w:pPr>
    <w:rPr>
      <w:sz w:val="24"/>
    </w:rPr>
  </w:style>
  <w:style w:type="paragraph" w:customStyle="1" w:styleId="-">
    <w:name w:val="二号字-标题"/>
    <w:basedOn w:val="a0"/>
    <w:pPr>
      <w:shd w:val="clear" w:color="auto" w:fill="FFFFFF"/>
      <w:ind w:firstLineChars="0" w:firstLine="0"/>
      <w:jc w:val="center"/>
      <w:outlineLvl w:val="0"/>
    </w:pPr>
    <w:rPr>
      <w:rFonts w:ascii="方正小标宋简体" w:eastAsia="方正小标宋简体" w:hAnsi="方正小标宋简体" w:cs="宋体"/>
      <w:color w:val="333333"/>
      <w:kern w:val="0"/>
      <w:sz w:val="44"/>
      <w:szCs w:val="44"/>
    </w:rPr>
  </w:style>
  <w:style w:type="paragraph" w:customStyle="1" w:styleId="24">
    <w:name w:val="一级标题  (标题 2)"/>
    <w:basedOn w:val="a0"/>
    <w:next w:val="21"/>
    <w:qFormat/>
    <w:pPr>
      <w:ind w:firstLine="640"/>
      <w:outlineLvl w:val="1"/>
    </w:pPr>
    <w:rPr>
      <w:rFonts w:eastAsia="黑体"/>
      <w:bCs/>
      <w:color w:val="000000"/>
      <w:sz w:val="32"/>
      <w:szCs w:val="20"/>
      <w:shd w:val="clear" w:color="auto" w:fill="FFFFFF"/>
    </w:rPr>
  </w:style>
  <w:style w:type="paragraph" w:customStyle="1" w:styleId="10">
    <w:name w:val="列出段落1"/>
    <w:basedOn w:val="a0"/>
    <w:uiPriority w:val="99"/>
    <w:qFormat/>
    <w:pPr>
      <w:ind w:firstLine="420"/>
    </w:pPr>
    <w:rPr>
      <w:rFonts w:ascii="Times New Roman" w:hAnsi="Times New Roman"/>
      <w:szCs w:val="24"/>
    </w:rPr>
  </w:style>
  <w:style w:type="paragraph" w:customStyle="1" w:styleId="af1">
    <w:name w:val="图片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30">
    <w:name w:val="二级标题  (标题 3)"/>
    <w:basedOn w:val="a0"/>
    <w:qFormat/>
    <w:pPr>
      <w:ind w:firstLine="640"/>
      <w:outlineLvl w:val="2"/>
    </w:pPr>
    <w:rPr>
      <w:rFonts w:eastAsia="楷体_GB2312"/>
      <w:sz w:val="32"/>
    </w:rPr>
  </w:style>
  <w:style w:type="paragraph" w:customStyle="1" w:styleId="41">
    <w:name w:val="页码宋体4号"/>
    <w:basedOn w:val="a7"/>
    <w:qFormat/>
    <w:pPr>
      <w:tabs>
        <w:tab w:val="clear" w:pos="4153"/>
        <w:tab w:val="clear" w:pos="8306"/>
      </w:tabs>
      <w:jc w:val="center"/>
    </w:pPr>
    <w:rPr>
      <w:rFonts w:ascii="宋体" w:hAnsi="宋体"/>
      <w:sz w:val="28"/>
      <w:szCs w:val="28"/>
    </w:rPr>
  </w:style>
  <w:style w:type="paragraph" w:customStyle="1" w:styleId="42">
    <w:name w:val="右空4个字"/>
    <w:basedOn w:val="21"/>
    <w:next w:val="a0"/>
    <w:qFormat/>
    <w:pPr>
      <w:ind w:rightChars="400" w:right="1120"/>
      <w:jc w:val="right"/>
    </w:pPr>
    <w:rPr>
      <w:rFonts w:ascii="仿宋" w:hAnsi="仿宋" w:cs="Times New Roman"/>
      <w:szCs w:val="32"/>
    </w:rPr>
  </w:style>
  <w:style w:type="paragraph" w:customStyle="1" w:styleId="110">
    <w:name w:val="附件11"/>
    <w:basedOn w:val="a0"/>
    <w:qFormat/>
    <w:pPr>
      <w:ind w:firstLineChars="0" w:firstLine="0"/>
      <w:jc w:val="left"/>
    </w:pPr>
    <w:rPr>
      <w:rFonts w:eastAsia="仿宋_GB2312"/>
      <w:sz w:val="32"/>
    </w:rPr>
  </w:style>
  <w:style w:type="paragraph" w:customStyle="1" w:styleId="Char7">
    <w:name w:val="普通(网站) Char"/>
    <w:basedOn w:val="a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-0">
    <w:name w:val="标题-二号"/>
    <w:basedOn w:val="a0"/>
    <w:next w:val="21"/>
    <w:qFormat/>
    <w:pPr>
      <w:ind w:firstLineChars="0" w:firstLine="0"/>
      <w:jc w:val="center"/>
      <w:outlineLvl w:val="0"/>
    </w:pPr>
    <w:rPr>
      <w:rFonts w:ascii="Arial Unicode MS" w:eastAsia="方正小标宋简体" w:hAnsi="Arial Unicode MS" w:cs="仿宋_GB2312"/>
      <w:color w:val="000000"/>
      <w:sz w:val="4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nhideWhenUsed="1"/>
    <w:lsdException w:name="heading 3" w:uiPriority="9" w:unhideWhenUsed="1" w:qFormat="1"/>
    <w:lsdException w:name="heading 4" w:uiPriority="9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uiPriority="99" w:unhideWhenUsed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2"/>
    <w:pPr>
      <w:spacing w:line="560" w:lineRule="exact"/>
      <w:ind w:firstLineChars="200" w:firstLine="200"/>
      <w:jc w:val="both"/>
    </w:pPr>
    <w:rPr>
      <w:rFonts w:ascii="Calibri" w:hAnsi="Calibri"/>
      <w:kern w:val="2"/>
      <w:sz w:val="28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overflowPunct w:val="0"/>
      <w:jc w:val="center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0">
    <w:name w:val="heading 2"/>
    <w:basedOn w:val="a0"/>
    <w:next w:val="21"/>
    <w:link w:val="2Char"/>
    <w:unhideWhenUsed/>
    <w:pPr>
      <w:outlineLvl w:val="1"/>
    </w:pPr>
    <w:rPr>
      <w:rFonts w:ascii="黑体" w:eastAsia="黑体" w:hAnsi="Cambria"/>
      <w:bCs/>
    </w:rPr>
  </w:style>
  <w:style w:type="paragraph" w:styleId="3">
    <w:name w:val="heading 3"/>
    <w:basedOn w:val="21"/>
    <w:next w:val="21"/>
    <w:link w:val="3Char"/>
    <w:uiPriority w:val="9"/>
    <w:unhideWhenUsed/>
    <w:qFormat/>
    <w:pPr>
      <w:outlineLvl w:val="2"/>
    </w:pPr>
    <w:rPr>
      <w:rFonts w:ascii="楷体" w:eastAsia="楷体" w:cs="Times New Roman"/>
      <w:bCs/>
    </w:rPr>
  </w:style>
  <w:style w:type="paragraph" w:styleId="4">
    <w:name w:val="heading 4"/>
    <w:basedOn w:val="a0"/>
    <w:next w:val="a0"/>
    <w:link w:val="4Char"/>
    <w:uiPriority w:val="99"/>
    <w:unhideWhenUsed/>
    <w:pPr>
      <w:numPr>
        <w:numId w:val="1"/>
      </w:numPr>
      <w:jc w:val="left"/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toc 2"/>
    <w:basedOn w:val="a0"/>
    <w:next w:val="a0"/>
    <w:qFormat/>
    <w:pPr>
      <w:ind w:firstLine="640"/>
    </w:pPr>
    <w:rPr>
      <w:rFonts w:ascii="仿宋_GB2312"/>
    </w:rPr>
  </w:style>
  <w:style w:type="paragraph" w:customStyle="1" w:styleId="a1">
    <w:name w:val="左对齐正文"/>
    <w:next w:val="a0"/>
    <w:link w:val="Char"/>
    <w:qFormat/>
    <w:pPr>
      <w:spacing w:line="560" w:lineRule="exact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customStyle="1" w:styleId="21">
    <w:name w:val="正文空2字"/>
    <w:basedOn w:val="a0"/>
    <w:link w:val="2Char0"/>
    <w:qFormat/>
    <w:pPr>
      <w:widowControl w:val="0"/>
      <w:snapToGrid w:val="0"/>
      <w:ind w:firstLine="640"/>
    </w:pPr>
    <w:rPr>
      <w:rFonts w:eastAsia="仿宋_GB2312" w:cs="仿宋_GB2312"/>
      <w:sz w:val="32"/>
      <w:szCs w:val="28"/>
      <w:lang w:val="zh-TW" w:bidi="zh-CN"/>
    </w:rPr>
  </w:style>
  <w:style w:type="paragraph" w:styleId="a5">
    <w:name w:val="annotation text"/>
    <w:basedOn w:val="a0"/>
    <w:link w:val="Char0"/>
    <w:uiPriority w:val="99"/>
    <w:unhideWhenUsed/>
    <w:pPr>
      <w:jc w:val="left"/>
    </w:pPr>
    <w:rPr>
      <w:rFonts w:ascii="Times New Roman" w:hAnsi="Times New Roman"/>
      <w:szCs w:val="20"/>
    </w:rPr>
  </w:style>
  <w:style w:type="paragraph" w:styleId="a6">
    <w:name w:val="Balloon Text"/>
    <w:basedOn w:val="a0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ody Text 2"/>
    <w:basedOn w:val="a0"/>
    <w:uiPriority w:val="99"/>
    <w:unhideWhenUsed/>
    <w:qFormat/>
    <w:pPr>
      <w:spacing w:after="120" w:line="480" w:lineRule="auto"/>
    </w:pPr>
    <w:rPr>
      <w:rFonts w:ascii="仿宋_GB2312"/>
    </w:rPr>
  </w:style>
  <w:style w:type="paragraph" w:styleId="a9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0"/>
    <w:next w:val="a0"/>
    <w:link w:val="Char4"/>
    <w:uiPriority w:val="10"/>
    <w:qFormat/>
    <w:pPr>
      <w:jc w:val="center"/>
      <w:outlineLvl w:val="0"/>
    </w:pPr>
    <w:rPr>
      <w:rFonts w:ascii="Cambria" w:hAnsi="Cambria"/>
      <w:b/>
      <w:bCs/>
      <w:sz w:val="44"/>
    </w:rPr>
  </w:style>
  <w:style w:type="table" w:styleId="ab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22">
    <w:name w:val="二级标题22"/>
    <w:basedOn w:val="3"/>
    <w:link w:val="22Char"/>
    <w:qFormat/>
    <w:pPr>
      <w:numPr>
        <w:ilvl w:val="1"/>
        <w:numId w:val="2"/>
      </w:numPr>
    </w:pPr>
  </w:style>
  <w:style w:type="character" w:customStyle="1" w:styleId="22Char">
    <w:name w:val="二级标题22 Char"/>
    <w:basedOn w:val="3Char"/>
    <w:link w:val="22"/>
    <w:qFormat/>
    <w:rPr>
      <w:rFonts w:ascii="楷体" w:eastAsia="楷体"/>
      <w:bCs/>
      <w:szCs w:val="28"/>
      <w:lang w:val="zh-TW" w:bidi="zh-CN"/>
    </w:rPr>
  </w:style>
  <w:style w:type="character" w:customStyle="1" w:styleId="3Char">
    <w:name w:val="标题 3 Char"/>
    <w:basedOn w:val="a2"/>
    <w:link w:val="3"/>
    <w:uiPriority w:val="9"/>
    <w:qFormat/>
    <w:rPr>
      <w:rFonts w:ascii="楷体" w:eastAsia="楷体"/>
      <w:bCs/>
      <w:szCs w:val="28"/>
      <w:lang w:val="zh-TW" w:bidi="zh-CN"/>
    </w:rPr>
  </w:style>
  <w:style w:type="paragraph" w:customStyle="1" w:styleId="44">
    <w:name w:val="四级标题44"/>
    <w:basedOn w:val="a"/>
    <w:link w:val="44Char"/>
    <w:qFormat/>
    <w:pPr>
      <w:numPr>
        <w:ilvl w:val="3"/>
        <w:numId w:val="2"/>
      </w:numPr>
      <w:ind w:firstLine="0"/>
    </w:pPr>
    <w:rPr>
      <w:color w:val="000000"/>
    </w:rPr>
  </w:style>
  <w:style w:type="paragraph" w:customStyle="1" w:styleId="a">
    <w:name w:val="四级标题"/>
    <w:basedOn w:val="21"/>
    <w:next w:val="21"/>
    <w:link w:val="Char5"/>
    <w:qFormat/>
    <w:pPr>
      <w:numPr>
        <w:numId w:val="3"/>
      </w:numPr>
      <w:ind w:left="0" w:firstLine="200"/>
    </w:pPr>
  </w:style>
  <w:style w:type="paragraph" w:customStyle="1" w:styleId="40">
    <w:name w:val="右空4字"/>
    <w:basedOn w:val="21"/>
    <w:qFormat/>
    <w:pPr>
      <w:ind w:rightChars="400" w:right="400"/>
    </w:pPr>
    <w:rPr>
      <w:szCs w:val="32"/>
    </w:rPr>
  </w:style>
  <w:style w:type="character" w:customStyle="1" w:styleId="Char6">
    <w:name w:val="题目 Char"/>
    <w:basedOn w:val="2Char0"/>
    <w:link w:val="ae"/>
    <w:rPr>
      <w:rFonts w:ascii="楷体" w:eastAsia="楷体" w:hAnsi="楷体" w:cs="仿宋_GB2312"/>
      <w:kern w:val="2"/>
      <w:sz w:val="40"/>
      <w:szCs w:val="32"/>
      <w:lang w:val="zh-TW" w:bidi="zh-CN"/>
    </w:rPr>
  </w:style>
  <w:style w:type="character" w:customStyle="1" w:styleId="2Char0">
    <w:name w:val="正文空2字 Char"/>
    <w:basedOn w:val="Char"/>
    <w:link w:val="21"/>
    <w:qFormat/>
    <w:rPr>
      <w:rFonts w:ascii="仿宋_GB2312" w:eastAsia="仿宋_GB2312" w:hAnsi="Calibri" w:cs="仿宋_GB2312"/>
      <w:kern w:val="2"/>
      <w:sz w:val="32"/>
      <w:szCs w:val="28"/>
      <w:lang w:val="zh-TW" w:bidi="zh-CN"/>
    </w:rPr>
  </w:style>
  <w:style w:type="character" w:customStyle="1" w:styleId="Char">
    <w:name w:val="左对齐正文 Char"/>
    <w:basedOn w:val="a2"/>
    <w:link w:val="a1"/>
    <w:qFormat/>
    <w:rPr>
      <w:rFonts w:ascii="仿宋_GB2312" w:eastAsia="仿宋_GB2312" w:hAnsi="仿宋_GB2312" w:cs="Times New Roman"/>
      <w:kern w:val="2"/>
      <w:sz w:val="32"/>
      <w:szCs w:val="24"/>
    </w:rPr>
  </w:style>
  <w:style w:type="paragraph" w:customStyle="1" w:styleId="ae">
    <w:name w:val="题目"/>
    <w:basedOn w:val="21"/>
    <w:link w:val="Char6"/>
    <w:qFormat/>
    <w:pPr>
      <w:ind w:firstLineChars="0" w:firstLine="0"/>
      <w:jc w:val="center"/>
    </w:pPr>
    <w:rPr>
      <w:rFonts w:ascii="楷体" w:eastAsia="楷体" w:hAnsi="楷体"/>
      <w:sz w:val="40"/>
      <w:szCs w:val="32"/>
    </w:rPr>
  </w:style>
  <w:style w:type="character" w:customStyle="1" w:styleId="Char3">
    <w:name w:val="页眉 Char"/>
    <w:basedOn w:val="a2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2"/>
    <w:link w:val="4"/>
    <w:uiPriority w:val="99"/>
    <w:qFormat/>
    <w:rPr>
      <w:rFonts w:ascii="Times New Roman" w:eastAsia="仿宋_GB2312" w:hAnsi="Cambria" w:cs="Times New Roman"/>
      <w:bCs/>
      <w:szCs w:val="21"/>
    </w:rPr>
  </w:style>
  <w:style w:type="character" w:customStyle="1" w:styleId="33Char">
    <w:name w:val="三级标题33 Char"/>
    <w:basedOn w:val="-2Char"/>
    <w:link w:val="33"/>
    <w:qFormat/>
    <w:rPr>
      <w:rFonts w:ascii="Calibri" w:eastAsia="仿宋_GB2312" w:hAnsi="Calibri" w:cs="Times New Roman"/>
      <w:color w:val="000000"/>
      <w:kern w:val="2"/>
      <w:sz w:val="28"/>
      <w:szCs w:val="22"/>
    </w:rPr>
  </w:style>
  <w:style w:type="character" w:customStyle="1" w:styleId="-2Char">
    <w:name w:val="三级标题-样式2 Char"/>
    <w:basedOn w:val="a2"/>
    <w:link w:val="-2"/>
    <w:qFormat/>
    <w:rPr>
      <w:rFonts w:eastAsia="宋体"/>
      <w:kern w:val="2"/>
      <w:sz w:val="28"/>
      <w:szCs w:val="22"/>
    </w:rPr>
  </w:style>
  <w:style w:type="paragraph" w:customStyle="1" w:styleId="-2">
    <w:name w:val="三级标题-样式2"/>
    <w:basedOn w:val="a0"/>
    <w:link w:val="-2Char"/>
    <w:qFormat/>
    <w:pPr>
      <w:outlineLvl w:val="3"/>
    </w:pPr>
  </w:style>
  <w:style w:type="paragraph" w:customStyle="1" w:styleId="33">
    <w:name w:val="三级标题33"/>
    <w:basedOn w:val="-2"/>
    <w:next w:val="a1"/>
    <w:link w:val="33Char"/>
    <w:qFormat/>
    <w:pPr>
      <w:numPr>
        <w:ilvl w:val="2"/>
        <w:numId w:val="4"/>
      </w:numPr>
      <w:ind w:firstLine="200"/>
      <w:jc w:val="left"/>
    </w:pPr>
    <w:rPr>
      <w:rFonts w:eastAsia="仿宋_GB2312"/>
      <w:color w:val="000000"/>
      <w:sz w:val="32"/>
    </w:rPr>
  </w:style>
  <w:style w:type="character" w:customStyle="1" w:styleId="11Char">
    <w:name w:val="一级标题11 Char"/>
    <w:basedOn w:val="2Char"/>
    <w:link w:val="11"/>
    <w:qFormat/>
    <w:rPr>
      <w:rFonts w:ascii="黑体" w:eastAsia="黑体" w:hAnsi="Cambria" w:cs="Times New Roman"/>
      <w:bCs/>
      <w:kern w:val="2"/>
      <w:sz w:val="28"/>
      <w:szCs w:val="22"/>
    </w:rPr>
  </w:style>
  <w:style w:type="character" w:customStyle="1" w:styleId="2Char">
    <w:name w:val="标题 2 Char"/>
    <w:basedOn w:val="a2"/>
    <w:link w:val="20"/>
    <w:qFormat/>
    <w:rPr>
      <w:rFonts w:ascii="黑体" w:eastAsia="黑体" w:hAnsi="Cambria" w:cs="Times New Roman"/>
      <w:bCs/>
      <w:szCs w:val="24"/>
    </w:rPr>
  </w:style>
  <w:style w:type="paragraph" w:customStyle="1" w:styleId="11">
    <w:name w:val="一级标题11"/>
    <w:basedOn w:val="20"/>
    <w:link w:val="11Char"/>
    <w:qFormat/>
    <w:pPr>
      <w:ind w:firstLineChars="0" w:firstLine="0"/>
    </w:pPr>
  </w:style>
  <w:style w:type="character" w:customStyle="1" w:styleId="Char4">
    <w:name w:val="标题 Char"/>
    <w:basedOn w:val="a2"/>
    <w:link w:val="aa"/>
    <w:uiPriority w:val="10"/>
    <w:qFormat/>
    <w:rPr>
      <w:rFonts w:ascii="Cambria" w:eastAsia="宋体" w:hAnsi="Cambria" w:cs="Times New Roman"/>
      <w:b/>
      <w:bCs/>
      <w:kern w:val="2"/>
      <w:sz w:val="44"/>
      <w:szCs w:val="22"/>
    </w:rPr>
  </w:style>
  <w:style w:type="character" w:customStyle="1" w:styleId="Char0">
    <w:name w:val="批注文字 Char"/>
    <w:basedOn w:val="a2"/>
    <w:link w:val="a5"/>
    <w:uiPriority w:val="99"/>
    <w:rPr>
      <w:rFonts w:ascii="Times New Roman" w:eastAsia="宋体" w:hAnsi="Times New Roman" w:cs="Times New Roman"/>
      <w:kern w:val="2"/>
      <w:sz w:val="21"/>
    </w:rPr>
  </w:style>
  <w:style w:type="character" w:customStyle="1" w:styleId="44Char">
    <w:name w:val="四级标题44 Char"/>
    <w:basedOn w:val="Char5"/>
    <w:link w:val="44"/>
    <w:qFormat/>
    <w:rPr>
      <w:rFonts w:ascii="仿宋_GB2312" w:eastAsia="仿宋_GB2312" w:hAnsi="仿宋" w:cs="Times New Roman"/>
      <w:color w:val="000000"/>
      <w:kern w:val="2"/>
      <w:sz w:val="32"/>
      <w:szCs w:val="28"/>
      <w:lang w:val="zh-TW" w:bidi="zh-CN"/>
    </w:rPr>
  </w:style>
  <w:style w:type="character" w:customStyle="1" w:styleId="Char5">
    <w:name w:val="四级标题 Char"/>
    <w:basedOn w:val="2Char0"/>
    <w:link w:val="a"/>
    <w:qFormat/>
    <w:rPr>
      <w:rFonts w:ascii="仿宋_GB2312" w:eastAsia="仿宋_GB2312" w:hAnsi="仿宋_GB2312" w:cs="仿宋_GB2312"/>
      <w:kern w:val="2"/>
      <w:sz w:val="32"/>
      <w:szCs w:val="28"/>
      <w:lang w:val="zh-TW" w:bidi="zh-CN"/>
    </w:rPr>
  </w:style>
  <w:style w:type="character" w:customStyle="1" w:styleId="1Char">
    <w:name w:val="标题 1 Char"/>
    <w:basedOn w:val="a2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2">
    <w:name w:val="页脚 Char"/>
    <w:basedOn w:val="a2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2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3Char1">
    <w:name w:val="三级标题33 Char1"/>
    <w:basedOn w:val="-2Char"/>
    <w:qFormat/>
    <w:rPr>
      <w:rFonts w:ascii="Times New Roman" w:eastAsia="仿宋_GB2312" w:hAnsi="Times New Roman" w:cs="Times New Roman"/>
      <w:kern w:val="2"/>
      <w:sz w:val="28"/>
      <w:szCs w:val="21"/>
    </w:rPr>
  </w:style>
  <w:style w:type="paragraph" w:customStyle="1" w:styleId="my">
    <w:name w:val="my正文"/>
    <w:pPr>
      <w:widowControl w:val="0"/>
      <w:spacing w:line="360" w:lineRule="auto"/>
      <w:ind w:firstLineChars="200"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pPr>
      <w:ind w:firstLine="420"/>
    </w:pPr>
  </w:style>
  <w:style w:type="paragraph" w:customStyle="1" w:styleId="af0">
    <w:name w:val="单倍行距"/>
    <w:basedOn w:val="a0"/>
    <w:pPr>
      <w:keepNext/>
      <w:jc w:val="center"/>
    </w:pPr>
    <w:rPr>
      <w:sz w:val="24"/>
    </w:rPr>
  </w:style>
  <w:style w:type="paragraph" w:customStyle="1" w:styleId="-">
    <w:name w:val="二号字-标题"/>
    <w:basedOn w:val="a0"/>
    <w:pPr>
      <w:shd w:val="clear" w:color="auto" w:fill="FFFFFF"/>
      <w:ind w:firstLineChars="0" w:firstLine="0"/>
      <w:jc w:val="center"/>
      <w:outlineLvl w:val="0"/>
    </w:pPr>
    <w:rPr>
      <w:rFonts w:ascii="方正小标宋简体" w:eastAsia="方正小标宋简体" w:hAnsi="方正小标宋简体" w:cs="宋体"/>
      <w:color w:val="333333"/>
      <w:kern w:val="0"/>
      <w:sz w:val="44"/>
      <w:szCs w:val="44"/>
    </w:rPr>
  </w:style>
  <w:style w:type="paragraph" w:customStyle="1" w:styleId="24">
    <w:name w:val="一级标题  (标题 2)"/>
    <w:basedOn w:val="a0"/>
    <w:next w:val="21"/>
    <w:qFormat/>
    <w:pPr>
      <w:ind w:firstLine="640"/>
      <w:outlineLvl w:val="1"/>
    </w:pPr>
    <w:rPr>
      <w:rFonts w:eastAsia="黑体"/>
      <w:bCs/>
      <w:color w:val="000000"/>
      <w:sz w:val="32"/>
      <w:szCs w:val="20"/>
      <w:shd w:val="clear" w:color="auto" w:fill="FFFFFF"/>
    </w:rPr>
  </w:style>
  <w:style w:type="paragraph" w:customStyle="1" w:styleId="10">
    <w:name w:val="列出段落1"/>
    <w:basedOn w:val="a0"/>
    <w:uiPriority w:val="99"/>
    <w:qFormat/>
    <w:pPr>
      <w:ind w:firstLine="420"/>
    </w:pPr>
    <w:rPr>
      <w:rFonts w:ascii="Times New Roman" w:hAnsi="Times New Roman"/>
      <w:szCs w:val="24"/>
    </w:rPr>
  </w:style>
  <w:style w:type="paragraph" w:customStyle="1" w:styleId="af1">
    <w:name w:val="图片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30">
    <w:name w:val="二级标题  (标题 3)"/>
    <w:basedOn w:val="a0"/>
    <w:qFormat/>
    <w:pPr>
      <w:ind w:firstLine="640"/>
      <w:outlineLvl w:val="2"/>
    </w:pPr>
    <w:rPr>
      <w:rFonts w:eastAsia="楷体_GB2312"/>
      <w:sz w:val="32"/>
    </w:rPr>
  </w:style>
  <w:style w:type="paragraph" w:customStyle="1" w:styleId="41">
    <w:name w:val="页码宋体4号"/>
    <w:basedOn w:val="a7"/>
    <w:qFormat/>
    <w:pPr>
      <w:tabs>
        <w:tab w:val="clear" w:pos="4153"/>
        <w:tab w:val="clear" w:pos="8306"/>
      </w:tabs>
      <w:jc w:val="center"/>
    </w:pPr>
    <w:rPr>
      <w:rFonts w:ascii="宋体" w:hAnsi="宋体"/>
      <w:sz w:val="28"/>
      <w:szCs w:val="28"/>
    </w:rPr>
  </w:style>
  <w:style w:type="paragraph" w:customStyle="1" w:styleId="42">
    <w:name w:val="右空4个字"/>
    <w:basedOn w:val="21"/>
    <w:next w:val="a0"/>
    <w:qFormat/>
    <w:pPr>
      <w:ind w:rightChars="400" w:right="1120"/>
      <w:jc w:val="right"/>
    </w:pPr>
    <w:rPr>
      <w:rFonts w:ascii="仿宋" w:hAnsi="仿宋" w:cs="Times New Roman"/>
      <w:szCs w:val="32"/>
    </w:rPr>
  </w:style>
  <w:style w:type="paragraph" w:customStyle="1" w:styleId="110">
    <w:name w:val="附件11"/>
    <w:basedOn w:val="a0"/>
    <w:qFormat/>
    <w:pPr>
      <w:ind w:firstLineChars="0" w:firstLine="0"/>
      <w:jc w:val="left"/>
    </w:pPr>
    <w:rPr>
      <w:rFonts w:eastAsia="仿宋_GB2312"/>
      <w:sz w:val="32"/>
    </w:rPr>
  </w:style>
  <w:style w:type="paragraph" w:customStyle="1" w:styleId="Char7">
    <w:name w:val="普通(网站) Char"/>
    <w:basedOn w:val="a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-0">
    <w:name w:val="标题-二号"/>
    <w:basedOn w:val="a0"/>
    <w:next w:val="21"/>
    <w:qFormat/>
    <w:pPr>
      <w:ind w:firstLineChars="0" w:firstLine="0"/>
      <w:jc w:val="center"/>
      <w:outlineLvl w:val="0"/>
    </w:pPr>
    <w:rPr>
      <w:rFonts w:ascii="Arial Unicode MS" w:eastAsia="方正小标宋简体" w:hAnsi="Arial Unicode MS" w:cs="仿宋_GB2312"/>
      <w:color w:val="000000"/>
      <w:sz w:val="4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105;&#30340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我的模板.wpt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渊潭清水</dc:creator>
  <cp:lastModifiedBy>武进</cp:lastModifiedBy>
  <cp:revision>3</cp:revision>
  <dcterms:created xsi:type="dcterms:W3CDTF">2021-10-22T10:17:00Z</dcterms:created>
  <dcterms:modified xsi:type="dcterms:W3CDTF">2021-10-25T04:19:00Z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125B4525C3B546539AF2DFD7434E8EED</vt:lpwstr>
  </property>
</Properties>
</file>