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auto"/>
          <w:sz w:val="48"/>
          <w:szCs w:val="48"/>
          <w:highlight w:val="none"/>
        </w:rPr>
      </w:pPr>
      <w:bookmarkStart w:id="0" w:name="_Toc196294633"/>
      <w:bookmarkStart w:id="1" w:name="_Toc183316723"/>
      <w:bookmarkStart w:id="2" w:name="_Toc182886663"/>
      <w:bookmarkStart w:id="54" w:name="_GoBack"/>
      <w:bookmarkEnd w:id="54"/>
      <w:r>
        <w:rPr>
          <w:rFonts w:hint="eastAsia"/>
          <w:b/>
          <w:bCs/>
          <w:color w:val="auto"/>
          <w:sz w:val="44"/>
          <w:szCs w:val="44"/>
          <w:highlight w:val="none"/>
          <w:lang w:val="en-US" w:eastAsia="zh-CN"/>
        </w:rPr>
        <w:t>广州市黄埔区人民政府萝岗街道办事处</w:t>
      </w:r>
    </w:p>
    <w:p>
      <w:pPr>
        <w:tabs>
          <w:tab w:val="left" w:pos="420"/>
          <w:tab w:val="left" w:pos="6660"/>
        </w:tabs>
        <w:adjustRightInd w:val="0"/>
        <w:snapToGrid w:val="0"/>
        <w:spacing w:beforeLines="20" w:afterLines="20" w:line="900" w:lineRule="atLeast"/>
        <w:ind w:right="-21" w:rightChars="-10"/>
        <w:jc w:val="center"/>
        <w:rPr>
          <w:rFonts w:hint="eastAsia"/>
          <w:b/>
          <w:bCs/>
          <w:color w:val="auto"/>
          <w:sz w:val="44"/>
          <w:szCs w:val="44"/>
          <w:highlight w:val="none"/>
          <w:lang w:val="en-US" w:eastAsia="zh-CN"/>
        </w:rPr>
      </w:pPr>
      <w:r>
        <w:rPr>
          <w:rFonts w:hint="eastAsia"/>
          <w:b/>
          <w:bCs/>
          <w:color w:val="auto"/>
          <w:sz w:val="44"/>
          <w:szCs w:val="44"/>
          <w:highlight w:val="none"/>
          <w:lang w:val="en-US" w:eastAsia="zh-CN"/>
        </w:rPr>
        <w:t>萝岗街欢乐过大年、非遗闹元宵活动</w:t>
      </w:r>
      <w:r>
        <w:rPr>
          <w:rFonts w:hint="eastAsia" w:ascii="Times New Roman" w:hAnsi="Times New Roman" w:eastAsia="宋体"/>
          <w:b/>
          <w:bCs/>
          <w:color w:val="auto"/>
          <w:sz w:val="44"/>
          <w:szCs w:val="44"/>
          <w:highlight w:val="none"/>
          <w:lang w:val="en-US" w:eastAsia="zh-CN"/>
        </w:rPr>
        <w:t>项目</w:t>
      </w:r>
    </w:p>
    <w:p>
      <w:pPr>
        <w:jc w:val="center"/>
        <w:rPr>
          <w:rFonts w:ascii="宋体" w:hAnsi="宋体" w:cs="宋体"/>
          <w:color w:val="auto"/>
          <w:sz w:val="57"/>
          <w:highlight w:val="none"/>
        </w:rPr>
      </w:pPr>
    </w:p>
    <w:p>
      <w:pPr>
        <w:jc w:val="center"/>
        <w:rPr>
          <w:rFonts w:ascii="宋体" w:hAnsi="宋体" w:cs="宋体"/>
          <w:color w:val="auto"/>
          <w:sz w:val="57"/>
          <w:highlight w:val="none"/>
        </w:rPr>
      </w:pPr>
      <w:r>
        <w:rPr>
          <w:rFonts w:hint="eastAsia" w:ascii="宋体" w:hAnsi="宋体" w:cs="宋体"/>
          <w:color w:val="auto"/>
          <w:sz w:val="57"/>
          <w:highlight w:val="none"/>
        </w:rPr>
        <w:t>响应文件</w:t>
      </w:r>
    </w:p>
    <w:p>
      <w:pPr>
        <w:jc w:val="center"/>
        <w:rPr>
          <w:rFonts w:ascii="宋体" w:hAnsi="宋体" w:cs="宋体"/>
          <w:color w:val="auto"/>
          <w:sz w:val="24"/>
          <w:highlight w:val="none"/>
        </w:rPr>
      </w:pPr>
      <w:r>
        <w:rPr>
          <w:rFonts w:hint="eastAsia" w:ascii="宋体" w:hAnsi="宋体" w:cs="宋体"/>
          <w:color w:val="auto"/>
          <w:sz w:val="24"/>
          <w:highlight w:val="none"/>
        </w:rPr>
        <w:t>（正本/副本）</w:t>
      </w:r>
    </w:p>
    <w:p>
      <w:pPr>
        <w:rPr>
          <w:rFonts w:ascii="宋体" w:hAnsi="宋体" w:cs="宋体"/>
          <w:color w:val="auto"/>
          <w:sz w:val="24"/>
          <w:highlight w:val="none"/>
        </w:rPr>
      </w:pPr>
    </w:p>
    <w:p>
      <w:pPr>
        <w:rPr>
          <w:rFonts w:ascii="宋体" w:hAnsi="宋体" w:cs="宋体"/>
          <w:color w:val="auto"/>
          <w:highlight w:val="none"/>
        </w:rPr>
      </w:pPr>
    </w:p>
    <w:p>
      <w:pPr>
        <w:pStyle w:val="2"/>
        <w:rPr>
          <w:rFonts w:hint="default"/>
          <w:color w:val="auto"/>
          <w:highlight w:val="none"/>
        </w:rPr>
      </w:pPr>
    </w:p>
    <w:p>
      <w:pPr>
        <w:pStyle w:val="2"/>
        <w:rPr>
          <w:rFonts w:hint="default"/>
          <w:color w:val="auto"/>
          <w:highlight w:val="none"/>
        </w:rPr>
      </w:pPr>
    </w:p>
    <w:p>
      <w:pPr>
        <w:pStyle w:val="2"/>
        <w:rPr>
          <w:rFonts w:hint="default"/>
          <w:color w:val="auto"/>
          <w:highlight w:val="none"/>
        </w:rPr>
      </w:pPr>
    </w:p>
    <w:p>
      <w:pPr>
        <w:pStyle w:val="2"/>
        <w:rPr>
          <w:rFonts w:hint="default"/>
          <w:color w:val="auto"/>
          <w:highlight w:val="none"/>
        </w:rPr>
      </w:pPr>
    </w:p>
    <w:p>
      <w:pPr>
        <w:rPr>
          <w:rFonts w:ascii="宋体" w:hAnsi="宋体" w:cs="宋体"/>
          <w:color w:val="auto"/>
          <w:highlight w:val="none"/>
        </w:rPr>
      </w:pPr>
    </w:p>
    <w:p>
      <w:pPr>
        <w:keepNext w:val="0"/>
        <w:keepLines w:val="0"/>
        <w:pageBreakBefore w:val="0"/>
        <w:widowControl w:val="0"/>
        <w:tabs>
          <w:tab w:val="left" w:pos="420"/>
          <w:tab w:val="left" w:pos="6660"/>
        </w:tabs>
        <w:kinsoku/>
        <w:wordWrap/>
        <w:overflowPunct/>
        <w:topLinePunct w:val="0"/>
        <w:autoSpaceDE/>
        <w:autoSpaceDN/>
        <w:bidi w:val="0"/>
        <w:adjustRightInd w:val="0"/>
        <w:snapToGrid w:val="0"/>
        <w:spacing w:beforeLines="20" w:afterLines="20" w:line="400" w:lineRule="atLeast"/>
        <w:ind w:right="-21" w:rightChars="-10"/>
        <w:jc w:val="center"/>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rPr>
        <w:t>项目名称：广州市黄埔区人民政府萝岗街道办事处</w:t>
      </w:r>
      <w:r>
        <w:rPr>
          <w:rFonts w:hint="eastAsia" w:ascii="宋体" w:hAnsi="宋体" w:cs="宋体"/>
          <w:color w:val="auto"/>
          <w:sz w:val="28"/>
          <w:szCs w:val="28"/>
          <w:highlight w:val="none"/>
          <w:lang w:val="en-US" w:eastAsia="zh-CN"/>
        </w:rPr>
        <w:t>萝岗街欢乐过大年、非遗闹元宵活</w:t>
      </w:r>
    </w:p>
    <w:p>
      <w:pPr>
        <w:keepNext w:val="0"/>
        <w:keepLines w:val="0"/>
        <w:pageBreakBefore w:val="0"/>
        <w:widowControl w:val="0"/>
        <w:tabs>
          <w:tab w:val="left" w:pos="420"/>
          <w:tab w:val="left" w:pos="6660"/>
        </w:tabs>
        <w:kinsoku/>
        <w:wordWrap/>
        <w:overflowPunct/>
        <w:topLinePunct w:val="0"/>
        <w:autoSpaceDE/>
        <w:autoSpaceDN/>
        <w:bidi w:val="0"/>
        <w:adjustRightInd w:val="0"/>
        <w:snapToGrid w:val="0"/>
        <w:spacing w:beforeLines="20" w:afterLines="20" w:line="400" w:lineRule="atLeast"/>
        <w:ind w:right="-21" w:rightChars="-10" w:firstLine="1400" w:firstLineChars="500"/>
        <w:jc w:val="both"/>
        <w:textAlignment w:val="auto"/>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动</w:t>
      </w:r>
      <w:r>
        <w:rPr>
          <w:rFonts w:hint="eastAsia" w:ascii="宋体" w:hAnsi="宋体" w:eastAsia="宋体" w:cs="宋体"/>
          <w:color w:val="auto"/>
          <w:sz w:val="28"/>
          <w:szCs w:val="28"/>
          <w:highlight w:val="none"/>
          <w:lang w:val="en-US" w:eastAsia="zh-CN"/>
        </w:rPr>
        <w:t>项目</w:t>
      </w:r>
    </w:p>
    <w:p>
      <w:pPr>
        <w:adjustRightInd w:val="0"/>
        <w:snapToGrid w:val="0"/>
        <w:spacing w:line="360" w:lineRule="auto"/>
        <w:ind w:left="1820" w:leftChars="200" w:hanging="1400" w:hangingChars="500"/>
        <w:rPr>
          <w:rFonts w:hint="eastAsia" w:ascii="宋体" w:hAnsi="宋体" w:cs="宋体"/>
          <w:color w:val="auto"/>
          <w:sz w:val="28"/>
          <w:szCs w:val="28"/>
          <w:highlight w:val="none"/>
        </w:rPr>
      </w:pPr>
    </w:p>
    <w:p>
      <w:pPr>
        <w:adjustRightInd w:val="0"/>
        <w:snapToGrid w:val="0"/>
        <w:spacing w:line="360" w:lineRule="auto"/>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t>项目编号：</w:t>
      </w:r>
    </w:p>
    <w:p>
      <w:pPr>
        <w:adjustRightInd w:val="0"/>
        <w:snapToGrid w:val="0"/>
        <w:spacing w:line="360" w:lineRule="auto"/>
        <w:ind w:left="420" w:leftChars="200"/>
        <w:rPr>
          <w:rFonts w:ascii="宋体" w:hAnsi="宋体" w:cs="宋体"/>
          <w:color w:val="auto"/>
          <w:sz w:val="28"/>
          <w:szCs w:val="28"/>
          <w:highlight w:val="none"/>
        </w:rPr>
      </w:pPr>
    </w:p>
    <w:p>
      <w:pPr>
        <w:adjustRightInd w:val="0"/>
        <w:snapToGrid w:val="0"/>
        <w:spacing w:line="360" w:lineRule="auto"/>
        <w:ind w:left="420" w:leftChars="200"/>
        <w:rPr>
          <w:rFonts w:ascii="宋体" w:hAnsi="宋体" w:cs="宋体"/>
          <w:color w:val="auto"/>
          <w:sz w:val="28"/>
          <w:szCs w:val="28"/>
          <w:highlight w:val="none"/>
        </w:rPr>
      </w:pPr>
    </w:p>
    <w:p>
      <w:pPr>
        <w:adjustRightInd w:val="0"/>
        <w:snapToGrid w:val="0"/>
        <w:spacing w:line="360" w:lineRule="auto"/>
        <w:ind w:left="420" w:leftChars="200"/>
        <w:rPr>
          <w:rFonts w:ascii="宋体" w:hAnsi="宋体" w:cs="宋体"/>
          <w:color w:val="auto"/>
          <w:sz w:val="28"/>
          <w:szCs w:val="28"/>
          <w:highlight w:val="none"/>
        </w:rPr>
      </w:pPr>
    </w:p>
    <w:p>
      <w:pPr>
        <w:adjustRightInd w:val="0"/>
        <w:snapToGrid w:val="0"/>
        <w:spacing w:line="360" w:lineRule="auto"/>
        <w:ind w:left="420" w:leftChars="200"/>
        <w:rPr>
          <w:rFonts w:ascii="宋体" w:hAnsi="宋体" w:cs="宋体"/>
          <w:color w:val="auto"/>
          <w:sz w:val="28"/>
          <w:szCs w:val="28"/>
          <w:highlight w:val="none"/>
        </w:rPr>
      </w:pPr>
    </w:p>
    <w:p>
      <w:pPr>
        <w:pStyle w:val="2"/>
        <w:rPr>
          <w:rFonts w:hint="default"/>
          <w:color w:val="auto"/>
          <w:highlight w:val="none"/>
        </w:rPr>
      </w:pPr>
    </w:p>
    <w:p>
      <w:pPr>
        <w:pStyle w:val="2"/>
        <w:rPr>
          <w:rFonts w:hint="default"/>
          <w:color w:val="auto"/>
          <w:highlight w:val="none"/>
        </w:rPr>
      </w:pPr>
    </w:p>
    <w:p>
      <w:pPr>
        <w:adjustRightInd w:val="0"/>
        <w:snapToGrid w:val="0"/>
        <w:spacing w:line="360" w:lineRule="auto"/>
        <w:ind w:left="420" w:leftChars="200"/>
        <w:rPr>
          <w:rFonts w:ascii="宋体" w:hAnsi="宋体" w:cs="宋体"/>
          <w:color w:val="auto"/>
          <w:sz w:val="28"/>
          <w:szCs w:val="28"/>
          <w:highlight w:val="none"/>
        </w:rPr>
      </w:pPr>
    </w:p>
    <w:p>
      <w:pPr>
        <w:adjustRightInd w:val="0"/>
        <w:snapToGrid w:val="0"/>
        <w:spacing w:line="360" w:lineRule="auto"/>
        <w:ind w:left="420" w:leftChars="200"/>
        <w:rPr>
          <w:rFonts w:ascii="宋体" w:hAnsi="宋体" w:cs="宋体"/>
          <w:color w:val="auto"/>
          <w:sz w:val="28"/>
          <w:szCs w:val="28"/>
          <w:highlight w:val="none"/>
        </w:rPr>
      </w:pPr>
      <w:r>
        <w:rPr>
          <w:rFonts w:hint="eastAsia" w:ascii="宋体" w:hAnsi="宋体" w:cs="宋体"/>
          <w:color w:val="auto"/>
          <w:sz w:val="28"/>
          <w:szCs w:val="28"/>
          <w:highlight w:val="none"/>
        </w:rPr>
        <w:t>供应商名称（加盖公章）：</w:t>
      </w:r>
    </w:p>
    <w:p>
      <w:pPr>
        <w:adjustRightInd w:val="0"/>
        <w:snapToGrid w:val="0"/>
        <w:spacing w:line="360" w:lineRule="auto"/>
        <w:ind w:left="420" w:leftChars="200"/>
        <w:rPr>
          <w:rFonts w:ascii="宋体" w:hAnsi="宋体" w:cs="宋体"/>
          <w:color w:val="auto"/>
          <w:sz w:val="28"/>
          <w:szCs w:val="28"/>
          <w:highlight w:val="none"/>
        </w:rPr>
      </w:pPr>
      <w:r>
        <w:rPr>
          <w:rFonts w:hint="eastAsia" w:ascii="宋体" w:hAnsi="宋体" w:cs="宋体"/>
          <w:color w:val="auto"/>
          <w:sz w:val="28"/>
          <w:szCs w:val="28"/>
          <w:highlight w:val="none"/>
        </w:rPr>
        <w:t>日期：    年      月      日</w:t>
      </w:r>
    </w:p>
    <w:bookmarkEnd w:id="0"/>
    <w:bookmarkEnd w:id="1"/>
    <w:bookmarkEnd w:id="2"/>
    <w:p>
      <w:pPr>
        <w:spacing w:afterLines="100"/>
        <w:jc w:val="center"/>
        <w:rPr>
          <w:rFonts w:ascii="宋体" w:hAnsi="宋体" w:cs="宋体"/>
          <w:b/>
          <w:color w:val="auto"/>
          <w:sz w:val="30"/>
          <w:szCs w:val="30"/>
          <w:highlight w:val="none"/>
        </w:rPr>
      </w:pPr>
      <w:bookmarkStart w:id="3" w:name="_Toc26694"/>
      <w:r>
        <w:rPr>
          <w:rFonts w:hint="eastAsia" w:ascii="宋体" w:hAnsi="宋体" w:cs="宋体"/>
          <w:color w:val="auto"/>
          <w:sz w:val="44"/>
          <w:szCs w:val="44"/>
          <w:highlight w:val="none"/>
        </w:rPr>
        <w:br w:type="page"/>
      </w:r>
      <w:r>
        <w:rPr>
          <w:rFonts w:hint="eastAsia" w:ascii="宋体" w:hAnsi="宋体" w:cs="宋体"/>
          <w:b/>
          <w:color w:val="auto"/>
          <w:sz w:val="30"/>
          <w:szCs w:val="30"/>
          <w:highlight w:val="none"/>
        </w:rPr>
        <w:t>响应文件目录表</w:t>
      </w:r>
    </w:p>
    <w:p>
      <w:pPr>
        <w:adjustRightInd w:val="0"/>
        <w:snapToGrid w:val="0"/>
        <w:spacing w:line="360" w:lineRule="auto"/>
        <w:ind w:left="1200" w:hanging="1200" w:hangingChars="500"/>
        <w:rPr>
          <w:rFonts w:ascii="宋体" w:hAnsi="宋体" w:cs="宋体"/>
          <w:color w:val="auto"/>
          <w:sz w:val="24"/>
          <w:highlight w:val="none"/>
        </w:rPr>
      </w:pPr>
      <w:r>
        <w:rPr>
          <w:rFonts w:hint="eastAsia" w:ascii="宋体" w:hAnsi="宋体" w:cs="宋体"/>
          <w:color w:val="auto"/>
          <w:sz w:val="24"/>
          <w:highlight w:val="none"/>
        </w:rPr>
        <w:t>项目名称：广州市黄埔区人民政府萝岗街道办事处</w:t>
      </w:r>
      <w:r>
        <w:rPr>
          <w:rFonts w:hint="eastAsia" w:ascii="宋体" w:hAnsi="宋体" w:cs="宋体"/>
          <w:color w:val="auto"/>
          <w:sz w:val="24"/>
          <w:highlight w:val="none"/>
          <w:lang w:val="en-US" w:eastAsia="zh-CN"/>
        </w:rPr>
        <w:t>萝岗街欢乐过大年、非遗闹元宵活动</w:t>
      </w:r>
      <w:r>
        <w:rPr>
          <w:rFonts w:hint="eastAsia" w:ascii="宋体" w:hAnsi="宋体" w:eastAsia="宋体" w:cs="宋体"/>
          <w:color w:val="auto"/>
          <w:sz w:val="24"/>
          <w:highlight w:val="none"/>
          <w:lang w:val="en-US" w:eastAsia="zh-CN"/>
        </w:rPr>
        <w:t>项目</w:t>
      </w:r>
      <w:r>
        <w:rPr>
          <w:rFonts w:hint="eastAsia" w:ascii="宋体" w:hAnsi="宋体" w:cs="宋体"/>
          <w:color w:val="auto"/>
          <w:sz w:val="24"/>
          <w:highlight w:val="none"/>
        </w:rPr>
        <w:t xml:space="preserve">            </w:t>
      </w:r>
    </w:p>
    <w:p>
      <w:pPr>
        <w:adjustRightInd w:val="0"/>
        <w:snapToGrid w:val="0"/>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项目编号：</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5372"/>
        <w:gridCol w:w="1174"/>
        <w:gridCol w:w="1168"/>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53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文件名称</w:t>
            </w:r>
          </w:p>
        </w:tc>
        <w:tc>
          <w:tcPr>
            <w:tcW w:w="23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提交情况（打“√”或“×”）</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Merge w:val="continue"/>
            <w:tcBorders>
              <w:left w:val="single" w:color="auto" w:sz="4" w:space="0"/>
              <w:bottom w:val="single" w:color="auto" w:sz="4" w:space="0"/>
              <w:right w:val="single" w:color="auto" w:sz="4" w:space="0"/>
            </w:tcBorders>
            <w:shd w:val="clear" w:color="auto" w:fill="auto"/>
          </w:tcPr>
          <w:p>
            <w:pPr>
              <w:rPr>
                <w:rFonts w:cs="Times New Roman"/>
                <w:color w:val="auto"/>
                <w:szCs w:val="22"/>
                <w:highlight w:val="none"/>
              </w:rPr>
            </w:pPr>
          </w:p>
        </w:tc>
        <w:tc>
          <w:tcPr>
            <w:tcW w:w="5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color w:val="auto"/>
                <w:szCs w:val="22"/>
                <w:highlight w:val="none"/>
              </w:rPr>
            </w:pP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有</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无</w:t>
            </w: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left w:val="single" w:color="auto" w:sz="4" w:space="0"/>
              <w:bottom w:val="single" w:color="auto" w:sz="4" w:space="0"/>
              <w:right w:val="single" w:color="auto" w:sz="4" w:space="0"/>
            </w:tcBorders>
            <w:shd w:val="clear" w:color="auto" w:fill="auto"/>
            <w:vAlign w:val="center"/>
          </w:tcPr>
          <w:p>
            <w:pPr>
              <w:jc w:val="center"/>
              <w:rPr>
                <w:rFonts w:ascii="宋体" w:hAnsi="宋体" w:cs="Times New Roman"/>
                <w:color w:val="auto"/>
                <w:sz w:val="24"/>
                <w:highlight w:val="none"/>
              </w:rPr>
            </w:pPr>
            <w:r>
              <w:rPr>
                <w:rFonts w:hint="eastAsia" w:ascii="宋体" w:hAnsi="宋体" w:cs="Times New Roman"/>
                <w:color w:val="auto"/>
                <w:sz w:val="24"/>
                <w:highlight w:val="none"/>
              </w:rPr>
              <w:t>1</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color w:val="auto"/>
                <w:szCs w:val="22"/>
                <w:highlight w:val="none"/>
              </w:rPr>
            </w:pPr>
            <w:r>
              <w:rPr>
                <w:rFonts w:ascii="宋体" w:hAnsi="宋体" w:cs="Times New Roman"/>
                <w:color w:val="auto"/>
                <w:sz w:val="24"/>
                <w:highlight w:val="none"/>
              </w:rPr>
              <w:t>供应商概况</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color w:val="auto"/>
                <w:szCs w:val="22"/>
                <w:highlight w:val="none"/>
              </w:rPr>
            </w:pPr>
            <w:r>
              <w:rPr>
                <w:rFonts w:hint="eastAsia" w:cs="Times New Roman"/>
                <w:color w:val="auto"/>
                <w:szCs w:val="22"/>
                <w:highlight w:val="none"/>
              </w:rPr>
              <w:t>2</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color w:val="auto"/>
                <w:szCs w:val="22"/>
                <w:highlight w:val="none"/>
              </w:rPr>
            </w:pPr>
            <w:r>
              <w:rPr>
                <w:rFonts w:hint="eastAsia" w:ascii="宋体" w:hAnsi="宋体" w:cs="Times New Roman"/>
                <w:color w:val="auto"/>
                <w:sz w:val="24"/>
                <w:highlight w:val="none"/>
              </w:rPr>
              <w:t>有效的营业执照（或事业法人登记证或社会团体登记证或民办非企业单位登记证或身份证等相关证明）复印件</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cs="Times New Roman"/>
                <w:color w:val="auto"/>
                <w:sz w:val="24"/>
                <w:highlight w:val="none"/>
                <w:lang w:val="en-US"/>
              </w:rPr>
            </w:pPr>
            <w:r>
              <w:rPr>
                <w:rFonts w:hint="eastAsia" w:ascii="宋体" w:hAnsi="宋体" w:cs="Times New Roman"/>
                <w:color w:val="auto"/>
                <w:sz w:val="24"/>
                <w:highlight w:val="none"/>
                <w:lang w:eastAsia="zh-CN"/>
              </w:rPr>
              <w:t>国家企业信用信息公示系统截图（</w:t>
            </w:r>
            <w:r>
              <w:rPr>
                <w:rFonts w:hint="eastAsia" w:ascii="宋体" w:hAnsi="宋体" w:cs="Times New Roman"/>
                <w:color w:val="auto"/>
                <w:sz w:val="24"/>
                <w:highlight w:val="none"/>
                <w:lang w:val="en-US" w:eastAsia="zh-CN"/>
              </w:rPr>
              <w:t>必须要有经营范围、股东及出资信息）或</w:t>
            </w:r>
            <w:r>
              <w:rPr>
                <w:rFonts w:hint="eastAsia" w:ascii="宋体" w:hAnsi="宋体" w:cs="Times New Roman"/>
                <w:color w:val="auto"/>
                <w:sz w:val="24"/>
                <w:highlight w:val="none"/>
                <w:lang w:eastAsia="zh-CN"/>
              </w:rPr>
              <w:t>国家企业信用信息公示</w:t>
            </w:r>
            <w:r>
              <w:rPr>
                <w:rFonts w:hint="eastAsia" w:ascii="宋体" w:hAnsi="宋体" w:cs="Times New Roman"/>
                <w:color w:val="auto"/>
                <w:sz w:val="24"/>
                <w:highlight w:val="none"/>
                <w:lang w:val="en-US" w:eastAsia="zh-CN"/>
              </w:rPr>
              <w:t>报告</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color w:val="auto"/>
                <w:szCs w:val="22"/>
                <w:highlight w:val="none"/>
              </w:rPr>
            </w:pPr>
            <w:r>
              <w:rPr>
                <w:rFonts w:hint="eastAsia" w:ascii="宋体" w:hAnsi="宋体" w:cs="宋体"/>
                <w:color w:val="auto"/>
                <w:sz w:val="24"/>
                <w:highlight w:val="none"/>
              </w:rPr>
              <w:t>报价函</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5</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highlight w:val="none"/>
              </w:rPr>
            </w:pPr>
            <w:r>
              <w:rPr>
                <w:rFonts w:hint="eastAsia" w:ascii="宋体" w:hAnsi="宋体" w:cs="Times New Roman"/>
                <w:color w:val="auto"/>
                <w:sz w:val="24"/>
                <w:highlight w:val="none"/>
              </w:rPr>
              <w:t>供应商资格声明函</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spacing w:before="0" w:beforeAutospacing="0" w:after="0" w:afterAutospacing="0"/>
              <w:jc w:val="center"/>
              <w:rPr>
                <w:rFonts w:hint="default" w:cs="宋体"/>
                <w:color w:val="auto"/>
                <w:highlight w:val="none"/>
              </w:rPr>
            </w:pPr>
            <w:r>
              <w:rPr>
                <w:rFonts w:cs="宋体"/>
                <w:color w:val="auto"/>
                <w:highlight w:val="none"/>
              </w:rPr>
              <w:t>6</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highlight w:val="none"/>
              </w:rPr>
            </w:pPr>
            <w:r>
              <w:rPr>
                <w:rFonts w:hint="eastAsia" w:ascii="宋体" w:hAnsi="宋体" w:cs="宋体"/>
                <w:color w:val="auto"/>
                <w:sz w:val="24"/>
                <w:highlight w:val="none"/>
              </w:rPr>
              <w:t>法定代表人证明书和法定代表人授权委托书</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jc w:val="center"/>
              <w:rPr>
                <w:rFonts w:hint="default" w:cs="宋体"/>
                <w:color w:val="auto"/>
                <w:kern w:val="2"/>
                <w:highlight w:val="none"/>
              </w:rPr>
            </w:pPr>
            <w:r>
              <w:rPr>
                <w:rFonts w:cs="宋体"/>
                <w:color w:val="auto"/>
                <w:kern w:val="2"/>
                <w:highlight w:val="none"/>
              </w:rPr>
              <w:t>7</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用户需求响应表</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jc w:val="center"/>
              <w:rPr>
                <w:rFonts w:hint="default" w:cs="宋体"/>
                <w:color w:val="auto"/>
                <w:kern w:val="2"/>
                <w:highlight w:val="none"/>
              </w:rPr>
            </w:pPr>
            <w:r>
              <w:rPr>
                <w:rFonts w:cs="宋体"/>
                <w:color w:val="auto"/>
                <w:kern w:val="2"/>
                <w:highlight w:val="none"/>
              </w:rPr>
              <w:t>8</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jc w:val="both"/>
              <w:rPr>
                <w:rFonts w:hint="default" w:ascii="宋体" w:hAnsi="宋体" w:eastAsia="宋体" w:cs="宋体"/>
                <w:color w:val="auto"/>
                <w:kern w:val="2"/>
                <w:sz w:val="24"/>
                <w:szCs w:val="24"/>
                <w:highlight w:val="none"/>
                <w:lang w:val="en-US" w:eastAsia="zh-CN" w:bidi="ar-SA"/>
              </w:rPr>
            </w:pPr>
            <w:r>
              <w:rPr>
                <w:rFonts w:cs="宋体"/>
                <w:bCs/>
                <w:color w:val="auto"/>
                <w:kern w:val="2"/>
                <w:highlight w:val="none"/>
                <w:lang w:val="zh-CN"/>
              </w:rPr>
              <w:t>其他服务承诺及措施</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eastAsia" w:ascii="宋体" w:hAnsi="宋体" w:cs="宋体"/>
                <w:b/>
                <w:bCs/>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000000" w:sz="4" w:space="0"/>
              <w:right w:val="single" w:color="auto" w:sz="4" w:space="0"/>
            </w:tcBorders>
            <w:shd w:val="clear" w:color="auto" w:fill="auto"/>
            <w:vAlign w:val="center"/>
          </w:tcPr>
          <w:p>
            <w:pPr>
              <w:pStyle w:val="31"/>
              <w:jc w:val="center"/>
              <w:rPr>
                <w:rFonts w:hint="default" w:cs="宋体"/>
                <w:color w:val="auto"/>
                <w:kern w:val="2"/>
                <w:highlight w:val="none"/>
              </w:rPr>
            </w:pPr>
            <w:r>
              <w:rPr>
                <w:rFonts w:cs="宋体"/>
                <w:color w:val="auto"/>
                <w:kern w:val="2"/>
                <w:highlight w:val="none"/>
              </w:rPr>
              <w:t>9</w:t>
            </w:r>
          </w:p>
        </w:tc>
        <w:tc>
          <w:tcPr>
            <w:tcW w:w="5372" w:type="dxa"/>
            <w:tcBorders>
              <w:top w:val="single" w:color="auto" w:sz="4" w:space="0"/>
              <w:left w:val="single" w:color="auto" w:sz="4" w:space="0"/>
              <w:bottom w:val="single" w:color="000000" w:sz="4" w:space="0"/>
              <w:right w:val="single" w:color="auto" w:sz="4" w:space="0"/>
            </w:tcBorders>
            <w:shd w:val="clear" w:color="auto" w:fill="auto"/>
            <w:vAlign w:val="center"/>
          </w:tcPr>
          <w:p>
            <w:pPr>
              <w:pStyle w:val="31"/>
              <w:jc w:val="both"/>
              <w:rPr>
                <w:rFonts w:hint="default" w:cs="宋体"/>
                <w:color w:val="auto"/>
                <w:kern w:val="2"/>
                <w:highlight w:val="none"/>
              </w:rPr>
            </w:pPr>
            <w:r>
              <w:rPr>
                <w:rFonts w:hint="eastAsia" w:ascii="宋体" w:hAnsi="宋体" w:cs="宋体"/>
                <w:color w:val="auto"/>
                <w:sz w:val="24"/>
                <w:highlight w:val="none"/>
              </w:rPr>
              <w:t>报价一览表</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highlight w:val="none"/>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必填</w:t>
            </w:r>
          </w:p>
        </w:tc>
      </w:tr>
    </w:tbl>
    <w:p>
      <w:pPr>
        <w:ind w:left="687" w:leftChars="227" w:hanging="210" w:hangingChars="100"/>
        <w:rPr>
          <w:rFonts w:ascii="宋体" w:hAnsi="宋体" w:cs="宋体"/>
          <w:color w:val="auto"/>
          <w:szCs w:val="21"/>
          <w:highlight w:val="none"/>
        </w:rPr>
      </w:pPr>
      <w:r>
        <w:rPr>
          <w:rFonts w:hint="eastAsia" w:ascii="宋体" w:hAnsi="宋体" w:cs="宋体"/>
          <w:color w:val="auto"/>
          <w:szCs w:val="21"/>
          <w:highlight w:val="none"/>
        </w:rPr>
        <w:t>备注：</w:t>
      </w:r>
    </w:p>
    <w:p>
      <w:pPr>
        <w:ind w:left="718" w:leftChars="342"/>
        <w:rPr>
          <w:rFonts w:ascii="宋体" w:hAnsi="宋体" w:cs="宋体"/>
          <w:color w:val="auto"/>
          <w:szCs w:val="21"/>
          <w:highlight w:val="none"/>
        </w:rPr>
      </w:pPr>
      <w:r>
        <w:rPr>
          <w:rFonts w:hint="eastAsia" w:ascii="宋体" w:hAnsi="宋体" w:cs="宋体"/>
          <w:color w:val="auto"/>
          <w:szCs w:val="21"/>
          <w:highlight w:val="none"/>
        </w:rPr>
        <w:t>1.请在对应位置打“√”或“×”。</w:t>
      </w:r>
    </w:p>
    <w:p>
      <w:pPr>
        <w:ind w:left="718" w:leftChars="342"/>
        <w:rPr>
          <w:rFonts w:ascii="宋体" w:hAnsi="宋体" w:cs="宋体"/>
          <w:color w:val="auto"/>
          <w:szCs w:val="21"/>
          <w:highlight w:val="none"/>
        </w:rPr>
      </w:pPr>
      <w:r>
        <w:rPr>
          <w:rFonts w:hint="eastAsia" w:ascii="宋体" w:hAnsi="宋体" w:cs="宋体"/>
          <w:color w:val="auto"/>
          <w:szCs w:val="21"/>
          <w:highlight w:val="none"/>
        </w:rPr>
        <w:t>2.供应商如有其他需要补充的文件，请在上表相应位置自行增加栏目说明。</w:t>
      </w:r>
    </w:p>
    <w:p>
      <w:pPr>
        <w:adjustRightInd w:val="0"/>
        <w:snapToGrid w:val="0"/>
        <w:spacing w:line="360" w:lineRule="auto"/>
        <w:ind w:firstLine="240" w:firstLineChars="100"/>
        <w:rPr>
          <w:rFonts w:ascii="宋体" w:hAnsi="宋体" w:cs="宋体"/>
          <w:color w:val="auto"/>
          <w:kern w:val="0"/>
          <w:sz w:val="24"/>
          <w:highlight w:val="none"/>
        </w:rPr>
      </w:pPr>
    </w:p>
    <w:p>
      <w:pPr>
        <w:adjustRightInd w:val="0"/>
        <w:snapToGrid w:val="0"/>
        <w:spacing w:line="360" w:lineRule="auto"/>
        <w:ind w:firstLine="240" w:firstLineChars="100"/>
        <w:rPr>
          <w:rFonts w:ascii="宋体" w:hAnsi="宋体" w:cs="宋体"/>
          <w:color w:val="auto"/>
          <w:kern w:val="0"/>
          <w:sz w:val="24"/>
          <w:highlight w:val="none"/>
        </w:rPr>
      </w:pPr>
    </w:p>
    <w:p>
      <w:pPr>
        <w:adjustRightInd w:val="0"/>
        <w:snapToGrid w:val="0"/>
        <w:spacing w:line="360" w:lineRule="auto"/>
        <w:ind w:firstLine="240" w:firstLineChars="100"/>
        <w:rPr>
          <w:rFonts w:ascii="宋体" w:hAnsi="宋体" w:cs="宋体"/>
          <w:color w:val="auto"/>
          <w:sz w:val="24"/>
          <w:highlight w:val="none"/>
          <w:u w:val="single"/>
        </w:rPr>
      </w:pPr>
      <w:r>
        <w:rPr>
          <w:rFonts w:hint="eastAsia" w:ascii="宋体" w:hAnsi="宋体" w:cs="宋体"/>
          <w:color w:val="auto"/>
          <w:sz w:val="24"/>
          <w:highlight w:val="none"/>
        </w:rPr>
        <w:t>供应商名称（加盖公章）：</w:t>
      </w:r>
    </w:p>
    <w:p>
      <w:pPr>
        <w:adjustRightInd w:val="0"/>
        <w:snapToGrid w:val="0"/>
        <w:spacing w:line="360" w:lineRule="auto"/>
        <w:ind w:firstLine="240" w:firstLineChars="100"/>
        <w:rPr>
          <w:rFonts w:ascii="宋体" w:hAnsi="宋体" w:cs="宋体"/>
          <w:color w:val="auto"/>
          <w:sz w:val="24"/>
          <w:highlight w:val="none"/>
          <w:u w:val="single"/>
        </w:rPr>
      </w:pPr>
      <w:r>
        <w:rPr>
          <w:rFonts w:hint="eastAsia" w:ascii="宋体" w:hAnsi="宋体" w:cs="宋体"/>
          <w:color w:val="auto"/>
          <w:sz w:val="24"/>
          <w:highlight w:val="none"/>
        </w:rPr>
        <w:t>供应商法定代表人或其授权代表（签字）：</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日期：   年   月   日</w:t>
      </w:r>
    </w:p>
    <w:p>
      <w:pPr>
        <w:adjustRightInd w:val="0"/>
        <w:snapToGrid w:val="0"/>
        <w:spacing w:line="360" w:lineRule="auto"/>
        <w:ind w:firstLine="440" w:firstLineChars="100"/>
        <w:rPr>
          <w:rFonts w:ascii="宋体" w:hAnsi="宋体" w:cs="宋体"/>
          <w:color w:val="auto"/>
          <w:sz w:val="44"/>
          <w:szCs w:val="44"/>
          <w:highlight w:val="none"/>
        </w:rPr>
      </w:pPr>
    </w:p>
    <w:p>
      <w:pPr>
        <w:spacing w:afterLines="100"/>
        <w:jc w:val="center"/>
        <w:rPr>
          <w:color w:val="auto"/>
          <w:highlight w:val="none"/>
        </w:rPr>
      </w:pPr>
      <w:bookmarkStart w:id="4" w:name="_Toc75704498"/>
      <w:r>
        <w:rPr>
          <w:rFonts w:hint="eastAsia" w:hAnsi="宋体"/>
          <w:color w:val="auto"/>
          <w:sz w:val="44"/>
          <w:szCs w:val="44"/>
          <w:highlight w:val="none"/>
        </w:rPr>
        <w:br w:type="page"/>
      </w:r>
      <w:bookmarkEnd w:id="3"/>
      <w:bookmarkEnd w:id="4"/>
      <w:bookmarkStart w:id="5" w:name="_Toc381489424"/>
      <w:bookmarkStart w:id="6" w:name="_Toc423021954"/>
      <w:bookmarkStart w:id="7" w:name="_Toc9365"/>
      <w:r>
        <w:rPr>
          <w:rFonts w:hint="eastAsia" w:ascii="宋体" w:hAnsi="宋体" w:cs="宋体"/>
          <w:b/>
          <w:color w:val="auto"/>
          <w:sz w:val="30"/>
          <w:szCs w:val="30"/>
          <w:highlight w:val="none"/>
        </w:rPr>
        <w:t>1、</w:t>
      </w:r>
      <w:r>
        <w:rPr>
          <w:rFonts w:ascii="宋体" w:hAnsi="宋体" w:cs="宋体"/>
          <w:b/>
          <w:color w:val="auto"/>
          <w:sz w:val="30"/>
          <w:szCs w:val="30"/>
          <w:highlight w:val="none"/>
        </w:rPr>
        <w:t>供应商概况</w:t>
      </w:r>
    </w:p>
    <w:p>
      <w:pPr>
        <w:widowControl/>
        <w:tabs>
          <w:tab w:val="left" w:pos="180"/>
        </w:tabs>
        <w:spacing w:line="360" w:lineRule="auto"/>
        <w:ind w:left="-238" w:firstLine="241" w:firstLineChars="100"/>
        <w:jc w:val="left"/>
        <w:rPr>
          <w:color w:val="auto"/>
          <w:highlight w:val="none"/>
        </w:rPr>
      </w:pPr>
      <w:r>
        <w:rPr>
          <w:rFonts w:hint="eastAsia" w:ascii="宋体" w:hAnsi="宋体" w:cs="宋体"/>
          <w:b/>
          <w:color w:val="auto"/>
          <w:kern w:val="0"/>
          <w:sz w:val="24"/>
          <w:highlight w:val="none"/>
        </w:rPr>
        <w:t>一、综合情况</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873"/>
        <w:gridCol w:w="922"/>
        <w:gridCol w:w="1601"/>
        <w:gridCol w:w="663"/>
        <w:gridCol w:w="1085"/>
        <w:gridCol w:w="735"/>
        <w:gridCol w:w="1399"/>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84"/>
              <w:widowControl/>
              <w:adjustRightInd w:val="0"/>
              <w:snapToGrid w:val="0"/>
              <w:jc w:val="center"/>
              <w:rPr>
                <w:rFonts w:hint="default" w:hAnsi="宋体" w:cs="宋体"/>
                <w:color w:val="auto"/>
                <w:sz w:val="24"/>
                <w:szCs w:val="24"/>
                <w:highlight w:val="none"/>
              </w:rPr>
            </w:pPr>
            <w:r>
              <w:rPr>
                <w:rFonts w:hAnsi="宋体" w:cs="宋体"/>
                <w:color w:val="auto"/>
                <w:sz w:val="24"/>
                <w:szCs w:val="24"/>
                <w:highlight w:val="none"/>
              </w:rPr>
              <w:t>供应商全称</w:t>
            </w:r>
          </w:p>
        </w:tc>
        <w:tc>
          <w:tcPr>
            <w:tcW w:w="2523"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color w:val="auto"/>
                <w:sz w:val="24"/>
                <w:szCs w:val="24"/>
                <w:highlight w:val="none"/>
              </w:rPr>
            </w:pPr>
          </w:p>
        </w:tc>
        <w:tc>
          <w:tcPr>
            <w:tcW w:w="1748"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color w:val="auto"/>
                <w:sz w:val="24"/>
                <w:szCs w:val="24"/>
                <w:highlight w:val="none"/>
              </w:rPr>
            </w:pPr>
            <w:r>
              <w:rPr>
                <w:rFonts w:hAnsi="宋体" w:cs="宋体"/>
                <w:color w:val="auto"/>
                <w:sz w:val="24"/>
                <w:szCs w:val="24"/>
                <w:highlight w:val="none"/>
              </w:rPr>
              <w:t>单位（企业）性质</w:t>
            </w:r>
          </w:p>
        </w:tc>
        <w:tc>
          <w:tcPr>
            <w:tcW w:w="3494" w:type="dxa"/>
            <w:gridSpan w:val="3"/>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84"/>
              <w:widowControl/>
              <w:adjustRightInd w:val="0"/>
              <w:snapToGrid w:val="0"/>
              <w:jc w:val="center"/>
              <w:rPr>
                <w:rFonts w:hint="default" w:hAnsi="宋体" w:cs="宋体"/>
                <w:color w:val="auto"/>
                <w:sz w:val="24"/>
                <w:szCs w:val="24"/>
                <w:highlight w:val="none"/>
              </w:rPr>
            </w:pPr>
            <w:r>
              <w:rPr>
                <w:rFonts w:hAnsi="宋体" w:cs="宋体"/>
                <w:color w:val="auto"/>
                <w:sz w:val="24"/>
                <w:szCs w:val="24"/>
                <w:highlight w:val="none"/>
              </w:rPr>
              <w:t>地址</w:t>
            </w:r>
          </w:p>
        </w:tc>
        <w:tc>
          <w:tcPr>
            <w:tcW w:w="2523"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color w:val="auto"/>
                <w:sz w:val="24"/>
                <w:szCs w:val="24"/>
                <w:highlight w:val="none"/>
              </w:rPr>
            </w:pPr>
          </w:p>
        </w:tc>
        <w:tc>
          <w:tcPr>
            <w:tcW w:w="1748"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color w:val="auto"/>
                <w:sz w:val="24"/>
                <w:szCs w:val="24"/>
                <w:highlight w:val="none"/>
              </w:rPr>
            </w:pPr>
            <w:r>
              <w:rPr>
                <w:rFonts w:hAnsi="宋体" w:cs="宋体"/>
                <w:color w:val="auto"/>
                <w:sz w:val="24"/>
                <w:szCs w:val="24"/>
                <w:highlight w:val="none"/>
              </w:rPr>
              <w:t>电话/传真</w:t>
            </w:r>
          </w:p>
        </w:tc>
        <w:tc>
          <w:tcPr>
            <w:tcW w:w="3494" w:type="dxa"/>
            <w:gridSpan w:val="3"/>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84"/>
              <w:widowControl/>
              <w:adjustRightInd w:val="0"/>
              <w:snapToGrid w:val="0"/>
              <w:jc w:val="center"/>
              <w:rPr>
                <w:rFonts w:hint="default" w:hAnsi="宋体" w:cs="宋体"/>
                <w:color w:val="auto"/>
                <w:sz w:val="24"/>
                <w:szCs w:val="24"/>
                <w:highlight w:val="none"/>
              </w:rPr>
            </w:pPr>
            <w:r>
              <w:rPr>
                <w:rFonts w:hAnsi="宋体" w:cs="宋体"/>
                <w:color w:val="auto"/>
                <w:sz w:val="24"/>
                <w:szCs w:val="24"/>
                <w:highlight w:val="none"/>
              </w:rPr>
              <w:t>成立年月</w:t>
            </w:r>
          </w:p>
        </w:tc>
        <w:tc>
          <w:tcPr>
            <w:tcW w:w="2523"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color w:val="auto"/>
                <w:sz w:val="24"/>
                <w:szCs w:val="24"/>
                <w:highlight w:val="none"/>
              </w:rPr>
            </w:pPr>
          </w:p>
        </w:tc>
        <w:tc>
          <w:tcPr>
            <w:tcW w:w="1748" w:type="dxa"/>
            <w:gridSpan w:val="2"/>
            <w:vMerge w:val="restart"/>
            <w:tcBorders>
              <w:top w:val="nil"/>
              <w:left w:val="nil"/>
              <w:bottom w:val="single" w:color="auto" w:sz="4" w:space="0"/>
              <w:right w:val="single" w:color="auto" w:sz="4" w:space="0"/>
            </w:tcBorders>
            <w:vAlign w:val="center"/>
          </w:tcPr>
          <w:p>
            <w:pPr>
              <w:pStyle w:val="84"/>
              <w:widowControl/>
              <w:adjustRightInd w:val="0"/>
              <w:snapToGrid w:val="0"/>
              <w:jc w:val="center"/>
              <w:rPr>
                <w:rFonts w:hint="default" w:hAnsi="宋体" w:cs="宋体"/>
                <w:color w:val="auto"/>
                <w:sz w:val="24"/>
                <w:szCs w:val="24"/>
                <w:highlight w:val="none"/>
              </w:rPr>
            </w:pPr>
            <w:r>
              <w:rPr>
                <w:rFonts w:hAnsi="宋体" w:cs="宋体"/>
                <w:color w:val="auto"/>
                <w:sz w:val="24"/>
                <w:szCs w:val="24"/>
                <w:highlight w:val="none"/>
              </w:rPr>
              <w:t>经营范围</w:t>
            </w:r>
          </w:p>
        </w:tc>
        <w:tc>
          <w:tcPr>
            <w:tcW w:w="3494" w:type="dxa"/>
            <w:gridSpan w:val="3"/>
            <w:vMerge w:val="restart"/>
            <w:tcBorders>
              <w:top w:val="nil"/>
              <w:left w:val="nil"/>
              <w:bottom w:val="single" w:color="auto" w:sz="4" w:space="0"/>
              <w:right w:val="single" w:color="auto" w:sz="4" w:space="0"/>
            </w:tcBorders>
            <w:vAlign w:val="center"/>
          </w:tcPr>
          <w:p>
            <w:pPr>
              <w:pStyle w:val="84"/>
              <w:widowControl/>
              <w:adjustRightInd w:val="0"/>
              <w:snapToGrid w:val="0"/>
              <w:jc w:val="center"/>
              <w:rPr>
                <w:rFonts w:hint="default"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84"/>
              <w:widowControl/>
              <w:adjustRightInd w:val="0"/>
              <w:snapToGrid w:val="0"/>
              <w:jc w:val="center"/>
              <w:rPr>
                <w:rFonts w:hint="default" w:hAnsi="宋体" w:cs="宋体"/>
                <w:color w:val="auto"/>
                <w:sz w:val="24"/>
                <w:szCs w:val="24"/>
                <w:highlight w:val="none"/>
              </w:rPr>
            </w:pPr>
            <w:r>
              <w:rPr>
                <w:rFonts w:hAnsi="宋体" w:cs="宋体"/>
                <w:color w:val="auto"/>
                <w:sz w:val="24"/>
                <w:szCs w:val="24"/>
                <w:highlight w:val="none"/>
              </w:rPr>
              <w:t>营业执照号码</w:t>
            </w:r>
          </w:p>
        </w:tc>
        <w:tc>
          <w:tcPr>
            <w:tcW w:w="2523"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color w:val="auto"/>
                <w:sz w:val="24"/>
                <w:szCs w:val="24"/>
                <w:highlight w:val="none"/>
              </w:rPr>
            </w:pPr>
          </w:p>
        </w:tc>
        <w:tc>
          <w:tcPr>
            <w:tcW w:w="1748" w:type="dxa"/>
            <w:gridSpan w:val="2"/>
            <w:vMerge w:val="continue"/>
            <w:tcBorders>
              <w:top w:val="nil"/>
              <w:left w:val="nil"/>
              <w:bottom w:val="single" w:color="auto" w:sz="4" w:space="0"/>
              <w:right w:val="single" w:color="auto" w:sz="4" w:space="0"/>
            </w:tcBorders>
            <w:vAlign w:val="center"/>
          </w:tcPr>
          <w:p>
            <w:pPr>
              <w:rPr>
                <w:rFonts w:cs="Times New Roman"/>
                <w:color w:val="auto"/>
                <w:sz w:val="20"/>
                <w:szCs w:val="20"/>
                <w:highlight w:val="none"/>
              </w:rPr>
            </w:pPr>
          </w:p>
        </w:tc>
        <w:tc>
          <w:tcPr>
            <w:tcW w:w="3494" w:type="dxa"/>
            <w:gridSpan w:val="3"/>
            <w:vMerge w:val="continue"/>
            <w:tcBorders>
              <w:top w:val="nil"/>
              <w:left w:val="nil"/>
              <w:bottom w:val="single" w:color="auto" w:sz="4" w:space="0"/>
              <w:right w:val="single" w:color="auto" w:sz="4" w:space="0"/>
            </w:tcBorders>
            <w:vAlign w:val="center"/>
          </w:tcPr>
          <w:p>
            <w:pPr>
              <w:rPr>
                <w:rFonts w:cs="Times New Roma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84"/>
              <w:widowControl/>
              <w:adjustRightInd w:val="0"/>
              <w:snapToGrid w:val="0"/>
              <w:jc w:val="center"/>
              <w:rPr>
                <w:rFonts w:hint="default" w:hAnsi="宋体" w:cs="宋体"/>
                <w:color w:val="auto"/>
                <w:sz w:val="24"/>
                <w:szCs w:val="24"/>
                <w:highlight w:val="none"/>
              </w:rPr>
            </w:pPr>
            <w:r>
              <w:rPr>
                <w:rFonts w:hAnsi="宋体" w:cs="宋体"/>
                <w:color w:val="auto"/>
                <w:sz w:val="24"/>
                <w:szCs w:val="24"/>
                <w:highlight w:val="none"/>
              </w:rPr>
              <w:t>注册资金</w:t>
            </w:r>
          </w:p>
        </w:tc>
        <w:tc>
          <w:tcPr>
            <w:tcW w:w="2523"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color w:val="auto"/>
                <w:sz w:val="24"/>
                <w:szCs w:val="24"/>
                <w:highlight w:val="none"/>
              </w:rPr>
            </w:pPr>
          </w:p>
        </w:tc>
        <w:tc>
          <w:tcPr>
            <w:tcW w:w="1748"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color w:val="auto"/>
                <w:sz w:val="24"/>
                <w:szCs w:val="24"/>
                <w:highlight w:val="none"/>
              </w:rPr>
            </w:pPr>
            <w:r>
              <w:rPr>
                <w:rFonts w:hAnsi="宋体" w:cs="宋体"/>
                <w:color w:val="auto"/>
                <w:sz w:val="24"/>
                <w:szCs w:val="24"/>
                <w:highlight w:val="none"/>
              </w:rPr>
              <w:t>职工人数</w:t>
            </w:r>
          </w:p>
        </w:tc>
        <w:tc>
          <w:tcPr>
            <w:tcW w:w="3494" w:type="dxa"/>
            <w:gridSpan w:val="3"/>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84"/>
              <w:widowControl/>
              <w:adjustRightInd w:val="0"/>
              <w:snapToGrid w:val="0"/>
              <w:jc w:val="center"/>
              <w:rPr>
                <w:rFonts w:hint="default" w:hAnsi="宋体" w:cs="宋体"/>
                <w:color w:val="auto"/>
                <w:sz w:val="24"/>
                <w:szCs w:val="24"/>
                <w:highlight w:val="none"/>
              </w:rPr>
            </w:pPr>
            <w:r>
              <w:rPr>
                <w:rFonts w:hAnsi="宋体" w:cs="宋体"/>
                <w:color w:val="auto"/>
                <w:sz w:val="24"/>
                <w:szCs w:val="24"/>
                <w:highlight w:val="none"/>
              </w:rPr>
              <w:t>企业简介</w:t>
            </w:r>
          </w:p>
        </w:tc>
        <w:tc>
          <w:tcPr>
            <w:tcW w:w="7765" w:type="dxa"/>
            <w:gridSpan w:val="7"/>
            <w:tcBorders>
              <w:top w:val="single" w:color="auto" w:sz="4" w:space="0"/>
              <w:left w:val="nil"/>
              <w:bottom w:val="single" w:color="auto" w:sz="4" w:space="0"/>
              <w:right w:val="single" w:color="auto" w:sz="4" w:space="0"/>
            </w:tcBorders>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8" w:type="dxa"/>
            <w:gridSpan w:val="9"/>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rFonts w:ascii="宋体" w:hAnsi="宋体" w:cs="宋体"/>
                <w:b/>
                <w:bCs/>
                <w:color w:val="auto"/>
                <w:sz w:val="24"/>
                <w:highlight w:val="none"/>
              </w:rPr>
            </w:pPr>
            <w:r>
              <w:rPr>
                <w:rFonts w:hint="eastAsia" w:ascii="宋体" w:hAnsi="宋体" w:cs="宋体"/>
                <w:b/>
                <w:bCs/>
                <w:color w:val="auto"/>
                <w:sz w:val="24"/>
                <w:highlight w:val="none"/>
              </w:rPr>
              <w:t>股东及出资信息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ascii="宋体" w:hAnsi="宋体" w:cs="宋体"/>
                <w:color w:val="auto"/>
                <w:sz w:val="24"/>
                <w:highlight w:val="none"/>
              </w:rPr>
              <w:t>序号</w:t>
            </w:r>
          </w:p>
        </w:tc>
        <w:tc>
          <w:tcPr>
            <w:tcW w:w="1795" w:type="dxa"/>
            <w:gridSpan w:val="2"/>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rFonts w:hint="eastAsia" w:ascii="宋体" w:hAnsi="宋体" w:cs="宋体"/>
                <w:color w:val="auto"/>
                <w:sz w:val="24"/>
                <w:highlight w:val="none"/>
              </w:rPr>
              <w:t>股东名称（姓名</w:t>
            </w:r>
            <w:r>
              <w:rPr>
                <w:rFonts w:cs="Times New Roman"/>
                <w:color w:val="auto"/>
                <w:sz w:val="24"/>
                <w:highlight w:val="none"/>
              </w:rPr>
              <w:t>/</w:t>
            </w:r>
            <w:r>
              <w:rPr>
                <w:rFonts w:hint="eastAsia" w:ascii="宋体" w:hAnsi="宋体" w:cs="宋体"/>
                <w:color w:val="auto"/>
                <w:sz w:val="24"/>
                <w:highlight w:val="none"/>
              </w:rPr>
              <w:t>股东全称）</w:t>
            </w:r>
          </w:p>
        </w:tc>
        <w:tc>
          <w:tcPr>
            <w:tcW w:w="2264" w:type="dxa"/>
            <w:gridSpan w:val="2"/>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rFonts w:hint="eastAsia" w:ascii="宋体" w:hAnsi="宋体" w:cs="宋体"/>
                <w:color w:val="auto"/>
                <w:sz w:val="24"/>
                <w:highlight w:val="none"/>
              </w:rPr>
              <w:t>股东类型（自然人股东</w:t>
            </w:r>
            <w:r>
              <w:rPr>
                <w:rFonts w:cs="Times New Roman"/>
                <w:color w:val="auto"/>
                <w:sz w:val="24"/>
                <w:highlight w:val="none"/>
              </w:rPr>
              <w:t>/</w:t>
            </w:r>
            <w:r>
              <w:rPr>
                <w:rFonts w:hint="eastAsia" w:ascii="宋体" w:hAnsi="宋体" w:cs="宋体"/>
                <w:color w:val="auto"/>
                <w:sz w:val="24"/>
                <w:highlight w:val="none"/>
              </w:rPr>
              <w:t>法人股东）</w:t>
            </w:r>
          </w:p>
        </w:tc>
        <w:tc>
          <w:tcPr>
            <w:tcW w:w="1820" w:type="dxa"/>
            <w:gridSpan w:val="2"/>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rFonts w:hint="eastAsia" w:ascii="宋体" w:hAnsi="宋体" w:cs="宋体"/>
                <w:color w:val="auto"/>
                <w:sz w:val="24"/>
                <w:highlight w:val="none"/>
              </w:rPr>
              <w:t>身份证号</w:t>
            </w:r>
            <w:r>
              <w:rPr>
                <w:rFonts w:cs="Times New Roman"/>
                <w:color w:val="auto"/>
                <w:sz w:val="24"/>
                <w:highlight w:val="none"/>
              </w:rPr>
              <w:t>/</w:t>
            </w:r>
            <w:r>
              <w:rPr>
                <w:rFonts w:hint="eastAsia" w:ascii="宋体" w:hAnsi="宋体" w:cs="宋体"/>
                <w:color w:val="auto"/>
                <w:sz w:val="24"/>
                <w:highlight w:val="none"/>
              </w:rPr>
              <w:t>统一社会信用代码</w:t>
            </w:r>
          </w:p>
        </w:tc>
        <w:tc>
          <w:tcPr>
            <w:tcW w:w="1399"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rFonts w:hint="eastAsia" w:ascii="宋体" w:hAnsi="宋体" w:cs="宋体"/>
                <w:color w:val="auto"/>
                <w:sz w:val="24"/>
                <w:highlight w:val="none"/>
              </w:rPr>
              <w:t>出资额</w:t>
            </w:r>
            <w:r>
              <w:rPr>
                <w:rFonts w:hint="eastAsia" w:cs="宋体"/>
                <w:color w:val="auto"/>
                <w:sz w:val="24"/>
                <w:highlight w:val="none"/>
              </w:rPr>
              <w:t>（</w:t>
            </w:r>
            <w:r>
              <w:rPr>
                <w:rFonts w:hint="eastAsia" w:ascii="宋体" w:hAnsi="宋体" w:cs="宋体"/>
                <w:color w:val="auto"/>
                <w:sz w:val="24"/>
                <w:highlight w:val="none"/>
              </w:rPr>
              <w:t>万元</w:t>
            </w:r>
            <w:r>
              <w:rPr>
                <w:rFonts w:hint="eastAsia" w:cs="宋体"/>
                <w:color w:val="auto"/>
                <w:sz w:val="24"/>
                <w:highlight w:val="none"/>
              </w:rPr>
              <w:t>）</w:t>
            </w:r>
          </w:p>
        </w:tc>
        <w:tc>
          <w:tcPr>
            <w:tcW w:w="1360"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rFonts w:hint="eastAsia" w:ascii="宋体" w:hAnsi="宋体" w:cs="宋体"/>
                <w:color w:val="auto"/>
                <w:sz w:val="24"/>
                <w:highlight w:val="none"/>
              </w:rPr>
              <w:t>占全部股份比例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color w:val="auto"/>
                <w:szCs w:val="21"/>
                <w:highlight w:val="none"/>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highlight w:val="none"/>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highlight w:val="none"/>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highlight w:val="none"/>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color w:val="auto"/>
                <w:szCs w:val="21"/>
                <w:highlight w:val="none"/>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highlight w:val="none"/>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highlight w:val="none"/>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highlight w:val="none"/>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color w:val="auto"/>
                <w:szCs w:val="21"/>
                <w:highlight w:val="none"/>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highlight w:val="none"/>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highlight w:val="none"/>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highlight w:val="none"/>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color w:val="auto"/>
                <w:szCs w:val="21"/>
                <w:highlight w:val="none"/>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highlight w:val="none"/>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highlight w:val="none"/>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highlight w:val="none"/>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color w:val="auto"/>
                <w:szCs w:val="21"/>
                <w:highlight w:val="none"/>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highlight w:val="none"/>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highlight w:val="none"/>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highlight w:val="none"/>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highlight w:val="none"/>
              </w:rPr>
            </w:pPr>
          </w:p>
        </w:tc>
      </w:tr>
    </w:tbl>
    <w:p>
      <w:pPr>
        <w:pStyle w:val="31"/>
        <w:widowControl w:val="0"/>
        <w:spacing w:before="25" w:beforeAutospacing="0" w:after="25" w:afterAutospacing="0"/>
        <w:ind w:left="840" w:hanging="840" w:hangingChars="400"/>
        <w:rPr>
          <w:rFonts w:hint="default"/>
          <w:color w:val="auto"/>
          <w:kern w:val="2"/>
          <w:sz w:val="21"/>
          <w:szCs w:val="21"/>
          <w:highlight w:val="none"/>
        </w:rPr>
      </w:pPr>
      <w:r>
        <w:rPr>
          <w:bCs/>
          <w:color w:val="auto"/>
          <w:kern w:val="2"/>
          <w:sz w:val="21"/>
          <w:szCs w:val="21"/>
          <w:highlight w:val="none"/>
        </w:rPr>
        <w:t>备注：1.文字描述：单位性质、发展历程、经营规模及服务理念、主营产品、技术力量等。</w:t>
      </w:r>
    </w:p>
    <w:p>
      <w:pPr>
        <w:pStyle w:val="31"/>
        <w:widowControl w:val="0"/>
        <w:spacing w:before="25" w:beforeAutospacing="0" w:after="25" w:afterAutospacing="0"/>
        <w:ind w:left="840" w:hanging="840" w:hangingChars="400"/>
        <w:rPr>
          <w:rFonts w:hint="default"/>
          <w:color w:val="auto"/>
          <w:kern w:val="2"/>
          <w:sz w:val="21"/>
          <w:szCs w:val="21"/>
          <w:highlight w:val="none"/>
        </w:rPr>
      </w:pPr>
      <w:r>
        <w:rPr>
          <w:bCs/>
          <w:color w:val="auto"/>
          <w:kern w:val="2"/>
          <w:sz w:val="21"/>
          <w:szCs w:val="21"/>
          <w:highlight w:val="none"/>
        </w:rPr>
        <w:t xml:space="preserve">      2.图片描述：经营场所、主要或关键产品介绍、生产场所及工艺流程等。</w:t>
      </w:r>
    </w:p>
    <w:p>
      <w:pPr>
        <w:pStyle w:val="31"/>
        <w:widowControl w:val="0"/>
        <w:spacing w:before="25" w:beforeAutospacing="0" w:after="25" w:afterAutospacing="0"/>
        <w:ind w:left="840" w:leftChars="300" w:hanging="210" w:hangingChars="100"/>
        <w:rPr>
          <w:rFonts w:hint="default"/>
          <w:color w:val="auto"/>
          <w:kern w:val="2"/>
          <w:sz w:val="21"/>
          <w:szCs w:val="21"/>
          <w:highlight w:val="none"/>
        </w:rPr>
      </w:pPr>
      <w:r>
        <w:rPr>
          <w:bCs/>
          <w:color w:val="auto"/>
          <w:kern w:val="2"/>
          <w:sz w:val="21"/>
          <w:szCs w:val="21"/>
          <w:highlight w:val="none"/>
        </w:rPr>
        <w:t>3.股东或出资人为自然人的，填写自然人姓名及身份证号；股东或出资人为法人的，填写法人企业</w:t>
      </w:r>
      <w:r>
        <w:rPr>
          <w:bCs/>
          <w:color w:val="auto"/>
          <w:spacing w:val="10"/>
          <w:kern w:val="2"/>
          <w:sz w:val="21"/>
          <w:szCs w:val="21"/>
          <w:highlight w:val="none"/>
        </w:rPr>
        <w:t>全称及统一社会信用代码。</w:t>
      </w:r>
    </w:p>
    <w:p>
      <w:pPr>
        <w:adjustRightInd w:val="0"/>
        <w:snapToGrid w:val="0"/>
        <w:spacing w:line="300" w:lineRule="auto"/>
        <w:rPr>
          <w:rFonts w:ascii="宋体" w:hAnsi="宋体" w:cs="宋体"/>
          <w:color w:val="auto"/>
          <w:sz w:val="28"/>
          <w:szCs w:val="28"/>
          <w:highlight w:val="none"/>
        </w:rPr>
      </w:pPr>
    </w:p>
    <w:p>
      <w:pPr>
        <w:tabs>
          <w:tab w:val="left" w:pos="180"/>
        </w:tabs>
        <w:spacing w:line="360" w:lineRule="auto"/>
        <w:ind w:left="-238" w:firstLine="241" w:firstLineChars="100"/>
        <w:rPr>
          <w:rFonts w:ascii="宋体" w:hAnsi="宋体" w:cs="宋体"/>
          <w:b/>
          <w:color w:val="auto"/>
          <w:sz w:val="24"/>
          <w:highlight w:val="none"/>
        </w:rPr>
      </w:pPr>
      <w:r>
        <w:rPr>
          <w:rFonts w:hint="eastAsia" w:ascii="宋体" w:hAnsi="宋体" w:cs="宋体"/>
          <w:b/>
          <w:color w:val="auto"/>
          <w:sz w:val="24"/>
          <w:highlight w:val="none"/>
        </w:rPr>
        <w:t>二、其它重要事项说明、承诺及证书</w:t>
      </w:r>
    </w:p>
    <w:p>
      <w:pPr>
        <w:pStyle w:val="31"/>
        <w:widowControl w:val="0"/>
        <w:spacing w:before="25" w:beforeAutospacing="0" w:after="25" w:afterAutospacing="0"/>
        <w:ind w:left="958" w:leftChars="342" w:hanging="240" w:hangingChars="100"/>
        <w:rPr>
          <w:rFonts w:hint="default"/>
          <w:bCs/>
          <w:color w:val="auto"/>
          <w:kern w:val="2"/>
          <w:highlight w:val="none"/>
        </w:rPr>
      </w:pPr>
      <w:r>
        <w:rPr>
          <w:bCs/>
          <w:color w:val="auto"/>
          <w:kern w:val="2"/>
          <w:highlight w:val="none"/>
        </w:rPr>
        <w:t>(请扼要叙述)</w:t>
      </w:r>
    </w:p>
    <w:p>
      <w:pPr>
        <w:adjustRightInd w:val="0"/>
        <w:snapToGrid w:val="0"/>
        <w:spacing w:before="72" w:after="72" w:line="480" w:lineRule="auto"/>
        <w:ind w:firstLine="2520" w:firstLineChars="1050"/>
        <w:rPr>
          <w:rFonts w:ascii="宋体" w:hAnsi="宋体" w:cs="宋体"/>
          <w:color w:val="auto"/>
          <w:sz w:val="24"/>
          <w:highlight w:val="none"/>
        </w:rPr>
      </w:pPr>
    </w:p>
    <w:p>
      <w:pPr>
        <w:adjustRightInd w:val="0"/>
        <w:snapToGrid w:val="0"/>
        <w:spacing w:line="360" w:lineRule="auto"/>
        <w:ind w:firstLine="240" w:firstLineChars="100"/>
        <w:rPr>
          <w:rFonts w:ascii="宋体" w:hAnsi="宋体" w:cs="宋体"/>
          <w:color w:val="auto"/>
          <w:sz w:val="24"/>
          <w:highlight w:val="none"/>
          <w:u w:val="single"/>
        </w:rPr>
      </w:pPr>
      <w:r>
        <w:rPr>
          <w:rFonts w:hint="eastAsia" w:ascii="宋体" w:hAnsi="宋体" w:cs="宋体"/>
          <w:color w:val="auto"/>
          <w:sz w:val="24"/>
          <w:highlight w:val="none"/>
        </w:rPr>
        <w:t>供应商名称（加盖公章）：</w:t>
      </w:r>
      <w:r>
        <w:rPr>
          <w:rFonts w:hint="eastAsia" w:ascii="宋体" w:hAnsi="宋体" w:cs="宋体"/>
          <w:color w:val="auto"/>
          <w:sz w:val="24"/>
          <w:highlight w:val="none"/>
          <w:u w:val="single"/>
        </w:rPr>
        <w:t xml:space="preserve">                    </w:t>
      </w:r>
    </w:p>
    <w:p>
      <w:pPr>
        <w:adjustRightInd w:val="0"/>
        <w:snapToGrid w:val="0"/>
        <w:spacing w:line="360" w:lineRule="auto"/>
        <w:ind w:firstLine="240" w:firstLineChars="100"/>
        <w:rPr>
          <w:rFonts w:ascii="宋体" w:hAnsi="宋体" w:cs="宋体"/>
          <w:color w:val="auto"/>
          <w:sz w:val="24"/>
          <w:highlight w:val="none"/>
          <w:u w:val="single"/>
        </w:rPr>
      </w:pPr>
      <w:r>
        <w:rPr>
          <w:rFonts w:hint="eastAsia" w:ascii="宋体" w:hAnsi="宋体" w:cs="宋体"/>
          <w:color w:val="auto"/>
          <w:sz w:val="24"/>
          <w:highlight w:val="none"/>
        </w:rPr>
        <w:t>供应商法定代表人或其授权代表（签字）：</w:t>
      </w:r>
      <w:r>
        <w:rPr>
          <w:rFonts w:hint="eastAsia" w:ascii="宋体" w:hAnsi="宋体" w:cs="宋体"/>
          <w:color w:val="auto"/>
          <w:sz w:val="24"/>
          <w:highlight w:val="none"/>
          <w:u w:val="single"/>
        </w:rPr>
        <w:t xml:space="preserve">                    </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afterLines="100"/>
        <w:jc w:val="center"/>
        <w:rPr>
          <w:rFonts w:ascii="宋体" w:hAnsi="宋体" w:cs="宋体"/>
          <w:b/>
          <w:color w:val="auto"/>
          <w:sz w:val="30"/>
          <w:szCs w:val="30"/>
          <w:highlight w:val="none"/>
        </w:rPr>
      </w:pPr>
    </w:p>
    <w:p>
      <w:pPr>
        <w:spacing w:afterLines="100"/>
        <w:jc w:val="center"/>
        <w:rPr>
          <w:rFonts w:ascii="宋体" w:hAnsi="宋体" w:cs="宋体"/>
          <w:b/>
          <w:color w:val="auto"/>
          <w:sz w:val="30"/>
          <w:szCs w:val="30"/>
          <w:highlight w:val="none"/>
        </w:rPr>
      </w:pPr>
    </w:p>
    <w:p>
      <w:pPr>
        <w:spacing w:afterLines="100"/>
        <w:jc w:val="center"/>
        <w:rPr>
          <w:rFonts w:hint="eastAsia" w:ascii="宋体" w:hAnsi="宋体" w:cs="宋体"/>
          <w:b/>
          <w:color w:val="auto"/>
          <w:sz w:val="30"/>
          <w:szCs w:val="30"/>
          <w:highlight w:val="none"/>
        </w:rPr>
        <w:sectPr>
          <w:headerReference r:id="rId3" w:type="default"/>
          <w:pgSz w:w="11906" w:h="16838"/>
          <w:pgMar w:top="1134" w:right="850" w:bottom="1134" w:left="850" w:header="851" w:footer="822" w:gutter="0"/>
          <w:pgNumType w:fmt="decimal"/>
          <w:cols w:space="720" w:num="1"/>
          <w:docGrid w:linePitch="312" w:charSpace="0"/>
        </w:sectPr>
      </w:pPr>
    </w:p>
    <w:p>
      <w:pPr>
        <w:spacing w:afterLines="100"/>
        <w:jc w:val="center"/>
        <w:rPr>
          <w:rFonts w:hint="default" w:ascii="宋体" w:hAnsi="宋体" w:eastAsia="宋体" w:cs="宋体"/>
          <w:b/>
          <w:color w:val="auto"/>
          <w:sz w:val="30"/>
          <w:szCs w:val="30"/>
          <w:highlight w:val="none"/>
          <w:lang w:val="en-US" w:eastAsia="zh-CN"/>
        </w:rPr>
      </w:pPr>
      <w:r>
        <w:rPr>
          <w:rFonts w:hint="eastAsia" w:ascii="宋体" w:hAnsi="宋体" w:cs="宋体"/>
          <w:b/>
          <w:color w:val="auto"/>
          <w:sz w:val="30"/>
          <w:szCs w:val="30"/>
          <w:highlight w:val="none"/>
        </w:rPr>
        <w:t>2、提供营业执照（或事业法人登记证或社会团体登记证或民办非企业单位登记证或身份证等相关证明）复印件</w:t>
      </w:r>
      <w:r>
        <w:rPr>
          <w:rFonts w:hint="eastAsia" w:ascii="宋体" w:hAnsi="宋体" w:cs="宋体"/>
          <w:b/>
          <w:color w:val="auto"/>
          <w:sz w:val="30"/>
          <w:szCs w:val="30"/>
          <w:highlight w:val="none"/>
          <w:lang w:val="en-US" w:eastAsia="zh-CN"/>
        </w:rPr>
        <w:t>盖章</w:t>
      </w:r>
    </w:p>
    <w:p>
      <w:pPr>
        <w:spacing w:afterLines="100"/>
        <w:jc w:val="center"/>
        <w:rPr>
          <w:rFonts w:ascii="宋体" w:hAnsi="宋体" w:cs="宋体"/>
          <w:b/>
          <w:color w:val="auto"/>
          <w:sz w:val="30"/>
          <w:szCs w:val="30"/>
          <w:highlight w:val="none"/>
        </w:rPr>
      </w:pPr>
    </w:p>
    <w:p>
      <w:pPr>
        <w:pStyle w:val="2"/>
        <w:rPr>
          <w:rFonts w:hint="default"/>
          <w:color w:val="auto"/>
          <w:highlight w:val="none"/>
        </w:rPr>
      </w:pPr>
    </w:p>
    <w:p>
      <w:pPr>
        <w:pStyle w:val="2"/>
        <w:rPr>
          <w:rFonts w:hint="default"/>
          <w:color w:val="auto"/>
          <w:highlight w:val="none"/>
        </w:rPr>
      </w:pPr>
    </w:p>
    <w:p>
      <w:pPr>
        <w:pStyle w:val="2"/>
        <w:rPr>
          <w:rFonts w:hint="default"/>
          <w:color w:val="auto"/>
          <w:highlight w:val="none"/>
        </w:rPr>
      </w:pPr>
    </w:p>
    <w:p>
      <w:pPr>
        <w:pStyle w:val="2"/>
        <w:rPr>
          <w:rFonts w:hint="default"/>
          <w:color w:val="auto"/>
          <w:highlight w:val="none"/>
        </w:rPr>
      </w:pPr>
    </w:p>
    <w:p>
      <w:pPr>
        <w:pStyle w:val="2"/>
        <w:rPr>
          <w:rFonts w:hint="default"/>
          <w:color w:val="auto"/>
          <w:highlight w:val="none"/>
        </w:rPr>
      </w:pPr>
    </w:p>
    <w:p>
      <w:pPr>
        <w:pStyle w:val="2"/>
        <w:rPr>
          <w:rFonts w:hint="default"/>
          <w:color w:val="auto"/>
          <w:highlight w:val="none"/>
        </w:rPr>
      </w:pPr>
    </w:p>
    <w:p>
      <w:pPr>
        <w:pStyle w:val="2"/>
        <w:rPr>
          <w:rFonts w:hint="default"/>
          <w:color w:val="auto"/>
          <w:highlight w:val="none"/>
        </w:rPr>
      </w:pPr>
    </w:p>
    <w:p>
      <w:pPr>
        <w:pStyle w:val="2"/>
        <w:rPr>
          <w:rFonts w:hint="default"/>
          <w:color w:val="auto"/>
          <w:highlight w:val="none"/>
        </w:rPr>
      </w:pPr>
    </w:p>
    <w:p>
      <w:pPr>
        <w:rPr>
          <w:color w:val="auto"/>
          <w:highlight w:val="none"/>
        </w:rPr>
      </w:pPr>
    </w:p>
    <w:p>
      <w:pPr>
        <w:spacing w:afterLines="100"/>
        <w:jc w:val="center"/>
        <w:rPr>
          <w:rFonts w:hint="default" w:ascii="宋体" w:hAnsi="宋体" w:eastAsia="宋体" w:cs="宋体"/>
          <w:b/>
          <w:color w:val="auto"/>
          <w:sz w:val="30"/>
          <w:szCs w:val="30"/>
          <w:highlight w:val="none"/>
          <w:lang w:val="en-US" w:eastAsia="zh-CN"/>
        </w:rPr>
      </w:pPr>
      <w:r>
        <w:rPr>
          <w:rFonts w:hint="eastAsia" w:ascii="宋体" w:hAnsi="宋体" w:cs="宋体"/>
          <w:b/>
          <w:color w:val="auto"/>
          <w:sz w:val="30"/>
          <w:szCs w:val="30"/>
          <w:highlight w:val="none"/>
          <w:lang w:val="en-US" w:eastAsia="zh-CN"/>
        </w:rPr>
        <w:t xml:space="preserve">   </w:t>
      </w:r>
      <w:r>
        <w:rPr>
          <w:rFonts w:hint="eastAsia" w:ascii="宋体" w:hAnsi="宋体" w:cs="宋体"/>
          <w:b/>
          <w:color w:val="auto"/>
          <w:sz w:val="30"/>
          <w:szCs w:val="30"/>
          <w:highlight w:val="none"/>
        </w:rPr>
        <w:t>分支机构参与项目的，须提供具有法人资格的总公司（总所）针对本项目出具给分支机构的授权书，并同时提供总公司（总所）和分支机构的营业执照复印件</w:t>
      </w:r>
      <w:r>
        <w:rPr>
          <w:rFonts w:hint="eastAsia" w:ascii="宋体" w:hAnsi="宋体" w:cs="宋体"/>
          <w:b/>
          <w:color w:val="auto"/>
          <w:sz w:val="30"/>
          <w:szCs w:val="30"/>
          <w:highlight w:val="none"/>
          <w:lang w:val="en-US" w:eastAsia="zh-CN"/>
        </w:rPr>
        <w:t>盖章</w:t>
      </w:r>
    </w:p>
    <w:p>
      <w:pPr>
        <w:spacing w:afterLines="200"/>
        <w:jc w:val="center"/>
        <w:rPr>
          <w:rFonts w:ascii="宋体" w:hAnsi="宋体" w:cs="宋体"/>
          <w:b/>
          <w:color w:val="auto"/>
          <w:sz w:val="30"/>
          <w:szCs w:val="30"/>
          <w:highlight w:val="none"/>
        </w:rPr>
      </w:pPr>
      <w:r>
        <w:rPr>
          <w:rFonts w:hint="eastAsia" w:ascii="宋体" w:hAnsi="宋体" w:cs="宋体"/>
          <w:b/>
          <w:color w:val="auto"/>
          <w:sz w:val="30"/>
          <w:szCs w:val="30"/>
          <w:highlight w:val="none"/>
        </w:rPr>
        <w:t>【如适用】</w:t>
      </w:r>
    </w:p>
    <w:p>
      <w:pPr>
        <w:spacing w:afterLines="100"/>
        <w:jc w:val="center"/>
        <w:rPr>
          <w:rFonts w:ascii="宋体" w:hAnsi="宋体" w:cs="宋体"/>
          <w:b/>
          <w:color w:val="auto"/>
          <w:sz w:val="30"/>
          <w:szCs w:val="30"/>
          <w:highlight w:val="none"/>
        </w:rPr>
      </w:pPr>
    </w:p>
    <w:p>
      <w:pPr>
        <w:spacing w:afterLines="100"/>
        <w:jc w:val="center"/>
        <w:rPr>
          <w:rFonts w:ascii="宋体" w:hAnsi="宋体" w:cs="宋体"/>
          <w:b/>
          <w:color w:val="auto"/>
          <w:sz w:val="30"/>
          <w:szCs w:val="30"/>
          <w:highlight w:val="none"/>
        </w:rPr>
      </w:pPr>
    </w:p>
    <w:p>
      <w:pPr>
        <w:spacing w:afterLines="100"/>
        <w:jc w:val="center"/>
        <w:rPr>
          <w:rFonts w:ascii="宋体" w:hAnsi="宋体" w:cs="宋体"/>
          <w:b/>
          <w:color w:val="auto"/>
          <w:sz w:val="30"/>
          <w:szCs w:val="30"/>
          <w:highlight w:val="none"/>
        </w:rPr>
      </w:pPr>
      <w:r>
        <w:rPr>
          <w:rFonts w:ascii="宋体" w:hAnsi="宋体" w:cs="宋体"/>
          <w:b/>
          <w:color w:val="auto"/>
          <w:sz w:val="30"/>
          <w:szCs w:val="30"/>
          <w:highlight w:val="none"/>
        </w:rPr>
        <w:t xml:space="preserve"> </w:t>
      </w:r>
    </w:p>
    <w:bookmarkEnd w:id="5"/>
    <w:bookmarkEnd w:id="6"/>
    <w:bookmarkEnd w:id="7"/>
    <w:p>
      <w:pPr>
        <w:spacing w:afterLines="100"/>
        <w:jc w:val="center"/>
        <w:rPr>
          <w:rFonts w:hint="eastAsia" w:ascii="宋体" w:hAnsi="宋体" w:cs="宋体"/>
          <w:b/>
          <w:color w:val="auto"/>
          <w:sz w:val="30"/>
          <w:szCs w:val="30"/>
          <w:highlight w:val="none"/>
          <w:lang w:val="en-US" w:eastAsia="zh-CN"/>
        </w:rPr>
        <w:sectPr>
          <w:footerReference r:id="rId4" w:type="default"/>
          <w:pgSz w:w="11906" w:h="16838"/>
          <w:pgMar w:top="1134" w:right="1134" w:bottom="1134" w:left="1134" w:header="851" w:footer="822" w:gutter="0"/>
          <w:pgNumType w:fmt="decimal"/>
          <w:cols w:space="720" w:num="1"/>
          <w:docGrid w:linePitch="312" w:charSpace="0"/>
        </w:sectPr>
      </w:pPr>
      <w:bookmarkStart w:id="8" w:name="_Toc75704503"/>
      <w:r>
        <w:rPr>
          <w:rFonts w:hint="eastAsia" w:ascii="宋体" w:hAnsi="宋体" w:cs="宋体"/>
          <w:b/>
          <w:color w:val="auto"/>
          <w:sz w:val="30"/>
          <w:szCs w:val="30"/>
          <w:highlight w:val="none"/>
          <w:lang w:val="en-US" w:eastAsia="zh-CN"/>
        </w:rPr>
        <w:t>3、</w:t>
      </w:r>
      <w:r>
        <w:rPr>
          <w:rFonts w:hint="eastAsia" w:ascii="宋体" w:hAnsi="宋体" w:cs="宋体"/>
          <w:b/>
          <w:color w:val="auto"/>
          <w:sz w:val="30"/>
          <w:szCs w:val="30"/>
          <w:highlight w:val="none"/>
          <w:lang w:eastAsia="zh-CN"/>
        </w:rPr>
        <w:t>国家企业信用信息公示系统截图（</w:t>
      </w:r>
      <w:r>
        <w:rPr>
          <w:rFonts w:hint="eastAsia" w:ascii="宋体" w:hAnsi="宋体" w:cs="宋体"/>
          <w:b/>
          <w:color w:val="auto"/>
          <w:sz w:val="30"/>
          <w:szCs w:val="30"/>
          <w:highlight w:val="none"/>
          <w:lang w:val="en-US" w:eastAsia="zh-CN"/>
        </w:rPr>
        <w:t>必须要有经营范围、股东及出资信息）</w:t>
      </w:r>
    </w:p>
    <w:p>
      <w:pPr>
        <w:spacing w:afterLines="100"/>
        <w:jc w:val="center"/>
        <w:rPr>
          <w:rFonts w:ascii="宋体" w:hAnsi="宋体" w:cs="宋体"/>
          <w:b/>
          <w:color w:val="auto"/>
          <w:sz w:val="30"/>
          <w:szCs w:val="30"/>
          <w:highlight w:val="none"/>
        </w:rPr>
      </w:pPr>
      <w:r>
        <w:rPr>
          <w:rFonts w:hint="eastAsia" w:ascii="宋体" w:hAnsi="宋体" w:cs="宋体"/>
          <w:b/>
          <w:color w:val="auto"/>
          <w:sz w:val="30"/>
          <w:szCs w:val="30"/>
          <w:highlight w:val="none"/>
          <w:lang w:val="en-US" w:eastAsia="zh-CN"/>
        </w:rPr>
        <w:t>4</w:t>
      </w:r>
      <w:r>
        <w:rPr>
          <w:rFonts w:hint="eastAsia" w:ascii="宋体" w:hAnsi="宋体" w:cs="宋体"/>
          <w:b/>
          <w:color w:val="auto"/>
          <w:sz w:val="30"/>
          <w:szCs w:val="30"/>
          <w:highlight w:val="none"/>
        </w:rPr>
        <w:t>、</w:t>
      </w:r>
      <w:r>
        <w:rPr>
          <w:rFonts w:ascii="宋体" w:hAnsi="宋体" w:cs="宋体"/>
          <w:b/>
          <w:color w:val="auto"/>
          <w:sz w:val="30"/>
          <w:szCs w:val="30"/>
          <w:highlight w:val="none"/>
        </w:rPr>
        <w:t>报价函</w:t>
      </w:r>
      <w:bookmarkEnd w:id="8"/>
    </w:p>
    <w:p>
      <w:pPr>
        <w:tabs>
          <w:tab w:val="left" w:pos="1080"/>
          <w:tab w:val="left" w:pos="1620"/>
        </w:tabs>
        <w:spacing w:line="360" w:lineRule="auto"/>
        <w:rPr>
          <w:rFonts w:ascii="宋体" w:hAnsi="宋体"/>
          <w:color w:val="auto"/>
          <w:sz w:val="24"/>
          <w:highlight w:val="none"/>
        </w:rPr>
      </w:pPr>
      <w:r>
        <w:rPr>
          <w:rFonts w:hint="eastAsia" w:ascii="宋体" w:hAnsi="宋体" w:cs="宋体"/>
          <w:b/>
          <w:color w:val="auto"/>
          <w:sz w:val="24"/>
          <w:highlight w:val="none"/>
        </w:rPr>
        <w:t>致：</w:t>
      </w:r>
      <w:r>
        <w:rPr>
          <w:rFonts w:hint="eastAsia" w:hAnsi="宋体" w:cs="Times New Roman"/>
          <w:color w:val="auto"/>
          <w:sz w:val="24"/>
          <w:highlight w:val="none"/>
          <w:u w:val="single"/>
        </w:rPr>
        <w:t>广州市黄埔区人民政府萝岗街道办事处</w:t>
      </w:r>
    </w:p>
    <w:p>
      <w:pPr>
        <w:adjustRightInd w:val="0"/>
        <w:snapToGrid w:val="0"/>
        <w:spacing w:line="360" w:lineRule="auto"/>
        <w:rPr>
          <w:rFonts w:ascii="宋体" w:hAnsi="宋体" w:cs="宋体"/>
          <w:b/>
          <w:color w:val="auto"/>
          <w:sz w:val="24"/>
          <w:highlight w:val="none"/>
        </w:rPr>
      </w:pPr>
    </w:p>
    <w:p>
      <w:pPr>
        <w:tabs>
          <w:tab w:val="left" w:pos="7740"/>
        </w:tabs>
        <w:autoSpaceDE w:val="0"/>
        <w:autoSpaceDN w:val="0"/>
        <w:adjustRightInd w:val="0"/>
        <w:snapToGrid w:val="0"/>
        <w:spacing w:line="360" w:lineRule="auto"/>
        <w:ind w:firstLine="480" w:firstLineChars="200"/>
        <w:rPr>
          <w:rFonts w:ascii="宋体" w:hAnsi="宋体" w:cs="宋体"/>
          <w:color w:val="auto"/>
          <w:kern w:val="0"/>
          <w:sz w:val="24"/>
          <w:highlight w:val="none"/>
        </w:rPr>
      </w:pPr>
      <w:bookmarkStart w:id="9" w:name="_Toc159221038"/>
      <w:bookmarkStart w:id="10" w:name="_Toc196294645"/>
      <w:bookmarkStart w:id="11" w:name="_Toc124256789"/>
      <w:bookmarkStart w:id="12" w:name="_Toc183316726"/>
      <w:bookmarkStart w:id="13" w:name="_Toc182886666"/>
      <w:r>
        <w:rPr>
          <w:rFonts w:hint="eastAsia" w:ascii="宋体" w:hAnsi="宋体" w:cs="宋体"/>
          <w:color w:val="auto"/>
          <w:kern w:val="0"/>
          <w:sz w:val="24"/>
          <w:highlight w:val="none"/>
        </w:rPr>
        <w:t>依据贵方</w:t>
      </w:r>
      <w:r>
        <w:rPr>
          <w:rFonts w:hint="eastAsia" w:ascii="宋体" w:hAnsi="宋体" w:cs="宋体"/>
          <w:color w:val="auto"/>
          <w:sz w:val="24"/>
          <w:highlight w:val="none"/>
        </w:rPr>
        <w:t>采购</w:t>
      </w:r>
      <w:r>
        <w:rPr>
          <w:rFonts w:hint="eastAsia" w:ascii="宋体" w:hAnsi="宋体" w:cs="宋体"/>
          <w:color w:val="auto"/>
          <w:sz w:val="24"/>
          <w:highlight w:val="none"/>
          <w:u w:val="single"/>
        </w:rPr>
        <w:t>项目名称（项目编号：  )</w:t>
      </w:r>
      <w:r>
        <w:rPr>
          <w:rFonts w:hint="eastAsia" w:ascii="宋体" w:hAnsi="宋体" w:cs="宋体"/>
          <w:color w:val="auto"/>
          <w:kern w:val="0"/>
          <w:sz w:val="24"/>
          <w:highlight w:val="none"/>
        </w:rPr>
        <w:t>的</w:t>
      </w:r>
      <w:r>
        <w:rPr>
          <w:rFonts w:hint="eastAsia" w:ascii="宋体" w:hAnsi="宋体" w:cs="宋体"/>
          <w:color w:val="auto"/>
          <w:kern w:val="0"/>
          <w:sz w:val="24"/>
          <w:highlight w:val="none"/>
          <w:lang w:val="en-US" w:eastAsia="zh-CN"/>
        </w:rPr>
        <w:t>采购公告</w:t>
      </w:r>
      <w:r>
        <w:rPr>
          <w:rFonts w:hint="eastAsia" w:ascii="宋体" w:hAnsi="宋体" w:cs="宋体"/>
          <w:color w:val="auto"/>
          <w:kern w:val="0"/>
          <w:sz w:val="24"/>
          <w:highlight w:val="none"/>
        </w:rPr>
        <w:t>，我方代表</w:t>
      </w:r>
      <w:r>
        <w:rPr>
          <w:rFonts w:hint="eastAsia" w:ascii="宋体" w:hAnsi="宋体" w:cs="宋体"/>
          <w:color w:val="auto"/>
          <w:sz w:val="24"/>
          <w:highlight w:val="none"/>
          <w:u w:val="single"/>
        </w:rPr>
        <w:t>（姓名、职务）</w:t>
      </w:r>
      <w:r>
        <w:rPr>
          <w:rFonts w:hint="eastAsia" w:ascii="宋体" w:hAnsi="宋体" w:cs="宋体"/>
          <w:color w:val="auto"/>
          <w:kern w:val="0"/>
          <w:sz w:val="24"/>
          <w:highlight w:val="none"/>
        </w:rPr>
        <w:t>经正式授权并代表</w:t>
      </w:r>
      <w:r>
        <w:rPr>
          <w:rFonts w:hint="eastAsia" w:ascii="宋体" w:hAnsi="宋体" w:cs="宋体"/>
          <w:color w:val="auto"/>
          <w:sz w:val="24"/>
          <w:highlight w:val="none"/>
          <w:u w:val="single"/>
        </w:rPr>
        <w:t>（供应商名称、地址）</w:t>
      </w:r>
      <w:r>
        <w:rPr>
          <w:rFonts w:hint="eastAsia" w:ascii="宋体" w:hAnsi="宋体" w:cs="宋体"/>
          <w:color w:val="auto"/>
          <w:kern w:val="0"/>
          <w:sz w:val="24"/>
          <w:highlight w:val="none"/>
        </w:rPr>
        <w:t>提交响应文件</w:t>
      </w:r>
      <w:r>
        <w:rPr>
          <w:rFonts w:hint="eastAsia" w:ascii="宋体" w:hAnsi="宋体" w:cs="宋体"/>
          <w:color w:val="auto"/>
          <w:kern w:val="0"/>
          <w:sz w:val="24"/>
          <w:highlight w:val="none"/>
          <w:lang w:val="en-US" w:eastAsia="zh-CN"/>
        </w:rPr>
        <w:t>一式两份</w:t>
      </w:r>
      <w:r>
        <w:rPr>
          <w:rFonts w:hint="eastAsia" w:ascii="宋体" w:hAnsi="宋体" w:cs="宋体"/>
          <w:color w:val="auto"/>
          <w:kern w:val="0"/>
          <w:sz w:val="24"/>
          <w:highlight w:val="none"/>
        </w:rPr>
        <w:t>。在此，我方声明如下：</w:t>
      </w:r>
    </w:p>
    <w:p>
      <w:pPr>
        <w:numPr>
          <w:ilvl w:val="0"/>
          <w:numId w:val="1"/>
        </w:numPr>
        <w:tabs>
          <w:tab w:val="left" w:pos="7740"/>
        </w:tabs>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同意并接受</w:t>
      </w: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文件的各项要求，遵守</w:t>
      </w: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文件中的各项规定，按</w:t>
      </w: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文件的要求提交</w:t>
      </w:r>
      <w:r>
        <w:rPr>
          <w:rFonts w:hint="eastAsia" w:ascii="宋体" w:hAnsi="宋体" w:cs="宋体"/>
          <w:color w:val="auto"/>
          <w:kern w:val="0"/>
          <w:sz w:val="24"/>
          <w:highlight w:val="none"/>
        </w:rPr>
        <w:t>响应文件</w:t>
      </w:r>
      <w:r>
        <w:rPr>
          <w:rFonts w:hint="eastAsia" w:ascii="宋体" w:hAnsi="宋体" w:cs="宋体"/>
          <w:color w:val="auto"/>
          <w:sz w:val="24"/>
          <w:highlight w:val="none"/>
        </w:rPr>
        <w:t>。</w:t>
      </w:r>
    </w:p>
    <w:p>
      <w:pPr>
        <w:numPr>
          <w:ilvl w:val="0"/>
          <w:numId w:val="1"/>
        </w:numPr>
        <w:tabs>
          <w:tab w:val="left" w:pos="7740"/>
        </w:tabs>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有效期为递交响应文件之日起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 xml:space="preserve">0 </w:t>
      </w:r>
      <w:r>
        <w:rPr>
          <w:rFonts w:hint="eastAsia" w:ascii="宋体" w:hAnsi="宋体" w:cs="宋体"/>
          <w:color w:val="auto"/>
          <w:sz w:val="24"/>
          <w:highlight w:val="none"/>
        </w:rPr>
        <w:t>天，成交供应商</w:t>
      </w: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有效期延至合同执行完毕之日。</w:t>
      </w:r>
    </w:p>
    <w:p>
      <w:pPr>
        <w:numPr>
          <w:ilvl w:val="0"/>
          <w:numId w:val="1"/>
        </w:numPr>
        <w:tabs>
          <w:tab w:val="left" w:pos="7740"/>
        </w:tabs>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我方已经详细地阅读了全部</w:t>
      </w: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文件及其附件。我方已完全清晰理解</w:t>
      </w: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文件的要求，不存在任何含糊不清和误解之处，同意放弃对</w:t>
      </w: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文件所提出的异议和质疑的权利。</w:t>
      </w:r>
    </w:p>
    <w:p>
      <w:pPr>
        <w:numPr>
          <w:ilvl w:val="0"/>
          <w:numId w:val="1"/>
        </w:numPr>
        <w:tabs>
          <w:tab w:val="left" w:pos="7740"/>
        </w:tabs>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我方是依法注册的法人，在法律、财务及运作上完全独立于采购人。</w:t>
      </w:r>
    </w:p>
    <w:p>
      <w:pPr>
        <w:numPr>
          <w:ilvl w:val="0"/>
          <w:numId w:val="1"/>
        </w:numPr>
        <w:tabs>
          <w:tab w:val="left" w:pos="7740"/>
        </w:tabs>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我方已毫无保留地向贵方提供一切所需的证明材料。</w:t>
      </w:r>
    </w:p>
    <w:p>
      <w:pPr>
        <w:numPr>
          <w:ilvl w:val="0"/>
          <w:numId w:val="1"/>
        </w:numPr>
        <w:tabs>
          <w:tab w:val="left" w:pos="7740"/>
        </w:tabs>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我方承诺在本次报价响应中提供的一切文件，无论是原件还是复印件均为真实和准确的，绝无任何虚假、伪造和夸大的成份，否则，愿承担相应的后果和法律责任。</w:t>
      </w:r>
    </w:p>
    <w:p>
      <w:pPr>
        <w:numPr>
          <w:ilvl w:val="0"/>
          <w:numId w:val="1"/>
        </w:numPr>
        <w:tabs>
          <w:tab w:val="left" w:pos="7740"/>
        </w:tabs>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我方完全服从和尊重评审小组所作出的评审结果。</w:t>
      </w:r>
    </w:p>
    <w:p>
      <w:pPr>
        <w:adjustRightInd w:val="0"/>
        <w:snapToGrid w:val="0"/>
        <w:spacing w:line="360" w:lineRule="auto"/>
        <w:ind w:firstLine="361" w:firstLineChars="200"/>
        <w:rPr>
          <w:rFonts w:hint="eastAsia" w:ascii="宋体" w:hAnsi="宋体" w:cs="宋体"/>
          <w:b/>
          <w:bCs/>
          <w:color w:val="auto"/>
          <w:sz w:val="18"/>
          <w:szCs w:val="18"/>
          <w:highlight w:val="none"/>
        </w:rPr>
      </w:pPr>
    </w:p>
    <w:p>
      <w:pPr>
        <w:adjustRightInd w:val="0"/>
        <w:snapToGrid w:val="0"/>
        <w:spacing w:line="360" w:lineRule="auto"/>
        <w:ind w:firstLine="361" w:firstLineChars="200"/>
        <w:rPr>
          <w:rFonts w:ascii="宋体" w:hAnsi="宋体" w:cs="宋体"/>
          <w:b/>
          <w:bCs/>
          <w:color w:val="auto"/>
          <w:sz w:val="18"/>
          <w:szCs w:val="18"/>
          <w:highlight w:val="none"/>
        </w:rPr>
      </w:pPr>
      <w:r>
        <w:rPr>
          <w:rFonts w:hint="eastAsia" w:ascii="宋体" w:hAnsi="宋体" w:cs="宋体"/>
          <w:b/>
          <w:bCs/>
          <w:color w:val="auto"/>
          <w:sz w:val="18"/>
          <w:szCs w:val="18"/>
          <w:highlight w:val="none"/>
        </w:rPr>
        <w:t>备注：本报价函内容不得擅自删改，否则视为无效报价。</w:t>
      </w:r>
    </w:p>
    <w:p>
      <w:pPr>
        <w:tabs>
          <w:tab w:val="left" w:pos="7740"/>
        </w:tabs>
        <w:adjustRightInd w:val="0"/>
        <w:snapToGrid w:val="0"/>
        <w:spacing w:line="360" w:lineRule="auto"/>
        <w:ind w:firstLine="480" w:firstLineChars="200"/>
        <w:rPr>
          <w:rFonts w:ascii="宋体" w:hAnsi="宋体" w:cs="宋体"/>
          <w:color w:val="auto"/>
          <w:sz w:val="24"/>
          <w:highlight w:val="none"/>
        </w:rPr>
      </w:pPr>
    </w:p>
    <w:p>
      <w:pPr>
        <w:tabs>
          <w:tab w:val="left" w:pos="7740"/>
        </w:tabs>
        <w:autoSpaceDE w:val="0"/>
        <w:autoSpaceDN w:val="0"/>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地址：</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 xml:space="preserve">     电话：</w:t>
      </w:r>
      <w:r>
        <w:rPr>
          <w:rFonts w:hint="eastAsia" w:ascii="宋体" w:hAnsi="宋体" w:cs="宋体"/>
          <w:color w:val="auto"/>
          <w:sz w:val="24"/>
          <w:highlight w:val="none"/>
          <w:u w:val="single"/>
        </w:rPr>
        <w:t xml:space="preserve">                    </w:t>
      </w:r>
    </w:p>
    <w:p>
      <w:pPr>
        <w:tabs>
          <w:tab w:val="left" w:pos="7740"/>
        </w:tabs>
        <w:autoSpaceDE w:val="0"/>
        <w:autoSpaceDN w:val="0"/>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传真：</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 xml:space="preserve">     电子邮件：</w:t>
      </w:r>
      <w:r>
        <w:rPr>
          <w:rFonts w:hint="eastAsia" w:ascii="宋体" w:hAnsi="宋体" w:cs="宋体"/>
          <w:color w:val="auto"/>
          <w:sz w:val="24"/>
          <w:highlight w:val="none"/>
          <w:u w:val="single"/>
        </w:rPr>
        <w:t xml:space="preserve">                    </w:t>
      </w:r>
    </w:p>
    <w:p>
      <w:pPr>
        <w:tabs>
          <w:tab w:val="left" w:pos="7740"/>
        </w:tabs>
        <w:autoSpaceDE w:val="0"/>
        <w:autoSpaceDN w:val="0"/>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开户银行：</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 xml:space="preserve">       </w:t>
      </w:r>
    </w:p>
    <w:p>
      <w:pPr>
        <w:tabs>
          <w:tab w:val="left" w:pos="7740"/>
        </w:tabs>
        <w:autoSpaceDE w:val="0"/>
        <w:autoSpaceDN w:val="0"/>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帐号：</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 xml:space="preserve">   </w:t>
      </w:r>
    </w:p>
    <w:p>
      <w:pPr>
        <w:tabs>
          <w:tab w:val="left" w:pos="7740"/>
        </w:tabs>
        <w:autoSpaceDE w:val="0"/>
        <w:autoSpaceDN w:val="0"/>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 xml:space="preserve"> </w:t>
      </w:r>
    </w:p>
    <w:p>
      <w:pPr>
        <w:tabs>
          <w:tab w:val="left" w:pos="7740"/>
        </w:tabs>
        <w:autoSpaceDE w:val="0"/>
        <w:autoSpaceDN w:val="0"/>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供应商名称（加盖公章）：</w:t>
      </w:r>
      <w:r>
        <w:rPr>
          <w:rFonts w:hint="eastAsia" w:ascii="宋体" w:hAnsi="宋体" w:cs="宋体"/>
          <w:color w:val="auto"/>
          <w:sz w:val="24"/>
          <w:highlight w:val="none"/>
          <w:u w:val="single"/>
        </w:rPr>
        <w:t xml:space="preserve">                    </w:t>
      </w:r>
    </w:p>
    <w:p>
      <w:pPr>
        <w:tabs>
          <w:tab w:val="left" w:pos="7740"/>
        </w:tabs>
        <w:autoSpaceDE w:val="0"/>
        <w:autoSpaceDN w:val="0"/>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供应商法定代表人或其授权代表（签字）：</w:t>
      </w:r>
      <w:r>
        <w:rPr>
          <w:rFonts w:hint="eastAsia" w:ascii="宋体" w:hAnsi="宋体" w:cs="宋体"/>
          <w:color w:val="auto"/>
          <w:sz w:val="24"/>
          <w:highlight w:val="none"/>
          <w:u w:val="single"/>
        </w:rPr>
        <w:t xml:space="preserve">                    </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ascii="宋体" w:hAnsi="宋体" w:cs="宋体"/>
          <w:color w:val="auto"/>
          <w:kern w:val="0"/>
          <w:sz w:val="24"/>
          <w:highlight w:val="none"/>
        </w:rPr>
        <w:t xml:space="preserve">                              </w:t>
      </w:r>
    </w:p>
    <w:bookmarkEnd w:id="9"/>
    <w:bookmarkEnd w:id="10"/>
    <w:bookmarkEnd w:id="11"/>
    <w:bookmarkEnd w:id="12"/>
    <w:bookmarkEnd w:id="13"/>
    <w:p>
      <w:pPr>
        <w:pStyle w:val="5"/>
        <w:jc w:val="center"/>
        <w:rPr>
          <w:rFonts w:hint="default" w:ascii="宋体" w:cs="宋体"/>
          <w:color w:val="auto"/>
          <w:highlight w:val="none"/>
        </w:rPr>
        <w:sectPr>
          <w:footerReference r:id="rId5" w:type="default"/>
          <w:pgSz w:w="11906" w:h="16838"/>
          <w:pgMar w:top="1134" w:right="1134" w:bottom="1134" w:left="1134" w:header="851" w:footer="822" w:gutter="0"/>
          <w:pgNumType w:fmt="decimal"/>
          <w:cols w:space="720" w:num="1"/>
          <w:docGrid w:linePitch="312" w:charSpace="0"/>
        </w:sectPr>
      </w:pPr>
      <w:bookmarkStart w:id="14" w:name="_Toc381489426"/>
      <w:bookmarkStart w:id="15" w:name="_Toc423021956"/>
    </w:p>
    <w:p>
      <w:pPr>
        <w:spacing w:afterLines="100"/>
        <w:jc w:val="center"/>
        <w:rPr>
          <w:rFonts w:ascii="宋体" w:hAnsi="宋体" w:cs="宋体"/>
          <w:b/>
          <w:color w:val="auto"/>
          <w:sz w:val="30"/>
          <w:szCs w:val="30"/>
          <w:highlight w:val="none"/>
        </w:rPr>
      </w:pPr>
      <w:bookmarkStart w:id="16" w:name="_Toc32599"/>
      <w:bookmarkStart w:id="17" w:name="_Toc75704504"/>
      <w:r>
        <w:rPr>
          <w:rFonts w:hint="eastAsia" w:ascii="宋体" w:hAnsi="宋体" w:cs="宋体"/>
          <w:b/>
          <w:color w:val="auto"/>
          <w:sz w:val="30"/>
          <w:szCs w:val="30"/>
          <w:highlight w:val="none"/>
          <w:lang w:val="en-US" w:eastAsia="zh-CN"/>
        </w:rPr>
        <w:t>5</w:t>
      </w:r>
      <w:r>
        <w:rPr>
          <w:rFonts w:hint="eastAsia" w:ascii="宋体" w:hAnsi="宋体" w:cs="宋体"/>
          <w:b/>
          <w:color w:val="auto"/>
          <w:sz w:val="30"/>
          <w:szCs w:val="30"/>
          <w:highlight w:val="none"/>
        </w:rPr>
        <w:t>、</w:t>
      </w:r>
      <w:r>
        <w:rPr>
          <w:rFonts w:ascii="宋体" w:hAnsi="宋体" w:cs="宋体"/>
          <w:b/>
          <w:color w:val="auto"/>
          <w:sz w:val="30"/>
          <w:szCs w:val="30"/>
          <w:highlight w:val="none"/>
        </w:rPr>
        <w:t>供应商声明函</w:t>
      </w:r>
      <w:bookmarkEnd w:id="14"/>
      <w:bookmarkEnd w:id="15"/>
      <w:bookmarkEnd w:id="16"/>
      <w:bookmarkEnd w:id="17"/>
    </w:p>
    <w:p>
      <w:pPr>
        <w:spacing w:line="400" w:lineRule="exact"/>
        <w:rPr>
          <w:rFonts w:ascii="宋体" w:hAnsi="宋体" w:cs="宋体"/>
          <w:b/>
          <w:color w:val="auto"/>
          <w:sz w:val="24"/>
          <w:highlight w:val="none"/>
        </w:rPr>
      </w:pPr>
      <w:r>
        <w:rPr>
          <w:rFonts w:hint="eastAsia" w:ascii="宋体" w:hAnsi="宋体" w:cs="宋体"/>
          <w:b/>
          <w:color w:val="auto"/>
          <w:sz w:val="24"/>
          <w:highlight w:val="none"/>
        </w:rPr>
        <w:t>致：</w:t>
      </w:r>
      <w:r>
        <w:rPr>
          <w:rFonts w:hint="eastAsia" w:hAnsi="宋体" w:cs="Times New Roman"/>
          <w:color w:val="auto"/>
          <w:sz w:val="24"/>
          <w:highlight w:val="none"/>
          <w:u w:val="single"/>
        </w:rPr>
        <w:t>广州市黄埔区人民政府萝岗街道办事处</w:t>
      </w:r>
    </w:p>
    <w:p>
      <w:pPr>
        <w:snapToGrid w:val="0"/>
        <w:spacing w:line="400" w:lineRule="exact"/>
        <w:ind w:firstLine="480" w:firstLineChars="200"/>
        <w:rPr>
          <w:rFonts w:ascii="宋体" w:hAnsi="宋体"/>
          <w:color w:val="auto"/>
          <w:sz w:val="24"/>
          <w:highlight w:val="none"/>
        </w:rPr>
      </w:pPr>
      <w:bookmarkStart w:id="18" w:name="_Toc423021960"/>
      <w:bookmarkStart w:id="19" w:name="_Toc381489429"/>
      <w:bookmarkStart w:id="20" w:name="_Toc22784"/>
      <w:bookmarkStart w:id="21" w:name="_Toc197799988"/>
      <w:bookmarkStart w:id="22" w:name="_Toc196294648"/>
      <w:r>
        <w:rPr>
          <w:rFonts w:hint="eastAsia" w:ascii="宋体" w:hAnsi="宋体"/>
          <w:color w:val="auto"/>
          <w:sz w:val="24"/>
          <w:highlight w:val="none"/>
        </w:rPr>
        <w:t>关于贵方广州市黄埔区人民政府萝岗街道办事处</w:t>
      </w:r>
      <w:r>
        <w:rPr>
          <w:rFonts w:hint="eastAsia" w:ascii="宋体" w:hAnsi="宋体"/>
          <w:color w:val="auto"/>
          <w:sz w:val="24"/>
          <w:highlight w:val="none"/>
          <w:lang w:val="en-US" w:eastAsia="zh-CN"/>
        </w:rPr>
        <w:t>萝岗街欢乐过大年、非遗闹元宵活动</w:t>
      </w:r>
      <w:r>
        <w:rPr>
          <w:rFonts w:hint="eastAsia" w:ascii="宋体" w:hAnsi="宋体" w:eastAsia="宋体"/>
          <w:color w:val="auto"/>
          <w:sz w:val="24"/>
          <w:highlight w:val="none"/>
          <w:lang w:val="en-US" w:eastAsia="zh-CN"/>
        </w:rPr>
        <w:t>项目</w:t>
      </w:r>
      <w:r>
        <w:rPr>
          <w:rFonts w:hint="eastAsia" w:ascii="宋体" w:hAnsi="宋体"/>
          <w:color w:val="auto"/>
          <w:sz w:val="24"/>
          <w:highlight w:val="none"/>
        </w:rPr>
        <w:t>【项目编号：</w:t>
      </w:r>
      <w:r>
        <w:rPr>
          <w:rFonts w:hint="eastAsia" w:ascii="宋体" w:hAnsi="宋体"/>
          <w:color w:val="auto"/>
          <w:sz w:val="24"/>
          <w:highlight w:val="none"/>
          <w:lang w:val="en-US" w:eastAsia="zh-CN"/>
        </w:rPr>
        <w:t>LGJD</w:t>
      </w:r>
      <w:r>
        <w:rPr>
          <w:rFonts w:hint="eastAsia" w:ascii="宋体" w:hAnsi="宋体"/>
          <w:color w:val="auto"/>
          <w:sz w:val="24"/>
          <w:highlight w:val="none"/>
        </w:rPr>
        <w:t>-2</w:t>
      </w:r>
      <w:r>
        <w:rPr>
          <w:rFonts w:hint="eastAsia" w:ascii="宋体" w:hAnsi="宋体"/>
          <w:color w:val="auto"/>
          <w:sz w:val="24"/>
          <w:highlight w:val="none"/>
          <w:lang w:val="en-US" w:eastAsia="zh-CN"/>
        </w:rPr>
        <w:t>4</w:t>
      </w:r>
      <w:r>
        <w:rPr>
          <w:rFonts w:hint="eastAsia" w:ascii="宋体" w:hAnsi="宋体"/>
          <w:color w:val="auto"/>
          <w:sz w:val="24"/>
          <w:highlight w:val="none"/>
        </w:rPr>
        <w:t>-0</w:t>
      </w:r>
      <w:r>
        <w:rPr>
          <w:rFonts w:hint="eastAsia" w:ascii="宋体" w:hAnsi="宋体"/>
          <w:color w:val="auto"/>
          <w:sz w:val="24"/>
          <w:highlight w:val="none"/>
          <w:lang w:val="en-US" w:eastAsia="zh-CN"/>
        </w:rPr>
        <w:t xml:space="preserve">  </w:t>
      </w:r>
      <w:r>
        <w:rPr>
          <w:rFonts w:hint="eastAsia" w:ascii="宋体" w:hAnsi="宋体"/>
          <w:color w:val="auto"/>
          <w:sz w:val="24"/>
          <w:highlight w:val="none"/>
        </w:rPr>
        <w:t>】的</w:t>
      </w:r>
      <w:r>
        <w:rPr>
          <w:rFonts w:hint="eastAsia" w:ascii="宋体" w:hAnsi="宋体"/>
          <w:color w:val="auto"/>
          <w:sz w:val="24"/>
          <w:highlight w:val="none"/>
          <w:lang w:val="en-US" w:eastAsia="zh-CN"/>
        </w:rPr>
        <w:t>采购公告</w:t>
      </w:r>
      <w:r>
        <w:rPr>
          <w:rFonts w:hint="eastAsia" w:ascii="宋体" w:hAnsi="宋体"/>
          <w:color w:val="auto"/>
          <w:sz w:val="24"/>
          <w:highlight w:val="none"/>
        </w:rPr>
        <w:t>，本单位愿意参加上述项目，并已清楚</w:t>
      </w:r>
      <w:r>
        <w:rPr>
          <w:rFonts w:hint="eastAsia" w:ascii="宋体" w:hAnsi="宋体"/>
          <w:color w:val="auto"/>
          <w:sz w:val="24"/>
          <w:highlight w:val="none"/>
          <w:lang w:val="en-US" w:eastAsia="zh-CN"/>
        </w:rPr>
        <w:t>采购</w:t>
      </w:r>
      <w:r>
        <w:rPr>
          <w:rFonts w:hint="eastAsia" w:ascii="宋体" w:hAnsi="宋体"/>
          <w:color w:val="auto"/>
          <w:sz w:val="24"/>
          <w:highlight w:val="none"/>
        </w:rPr>
        <w:t>文件的要求及有关文件规定，并声明如下：</w:t>
      </w:r>
    </w:p>
    <w:p>
      <w:pPr>
        <w:pStyle w:val="68"/>
        <w:tabs>
          <w:tab w:val="left" w:pos="993"/>
        </w:tabs>
        <w:snapToGrid w:val="0"/>
        <w:spacing w:line="400" w:lineRule="exact"/>
        <w:ind w:firstLine="480"/>
        <w:rPr>
          <w:rFonts w:ascii="宋体" w:hAnsi="宋体"/>
          <w:color w:val="auto"/>
          <w:sz w:val="24"/>
          <w:highlight w:val="none"/>
        </w:rPr>
      </w:pPr>
      <w:r>
        <w:rPr>
          <w:rFonts w:hint="eastAsia" w:ascii="宋体" w:hAnsi="宋体"/>
          <w:color w:val="auto"/>
          <w:sz w:val="24"/>
          <w:highlight w:val="none"/>
        </w:rPr>
        <w:t>一、</w:t>
      </w:r>
      <w:r>
        <w:rPr>
          <w:rFonts w:hint="eastAsia" w:ascii="宋体" w:hAnsi="宋体" w:cs="宋体"/>
          <w:color w:val="auto"/>
          <w:sz w:val="24"/>
          <w:highlight w:val="none"/>
        </w:rPr>
        <w:t>本单位（企业）</w:t>
      </w:r>
      <w:r>
        <w:rPr>
          <w:rFonts w:hint="eastAsia" w:ascii="宋体" w:hAnsi="宋体"/>
          <w:color w:val="auto"/>
          <w:sz w:val="24"/>
          <w:highlight w:val="none"/>
        </w:rPr>
        <w:t>具备以下条件：</w:t>
      </w:r>
    </w:p>
    <w:p>
      <w:pPr>
        <w:autoSpaceDE w:val="0"/>
        <w:spacing w:line="400" w:lineRule="exact"/>
        <w:ind w:firstLine="640"/>
        <w:rPr>
          <w:rFonts w:ascii="宋体" w:hAnsi="宋体" w:cs="宋体"/>
          <w:color w:val="auto"/>
          <w:sz w:val="24"/>
          <w:highlight w:val="none"/>
        </w:rPr>
      </w:pPr>
      <w:r>
        <w:rPr>
          <w:rFonts w:hint="eastAsia" w:ascii="宋体" w:hAnsi="宋体" w:cs="宋体"/>
          <w:color w:val="auto"/>
          <w:sz w:val="24"/>
          <w:highlight w:val="none"/>
        </w:rPr>
        <w:t>（一）具有独立承担民事责任的能力；</w:t>
      </w:r>
    </w:p>
    <w:p>
      <w:pPr>
        <w:autoSpaceDE w:val="0"/>
        <w:spacing w:line="400" w:lineRule="exact"/>
        <w:ind w:firstLine="640"/>
        <w:rPr>
          <w:rFonts w:ascii="宋体" w:hAnsi="宋体" w:cs="宋体"/>
          <w:color w:val="auto"/>
          <w:sz w:val="24"/>
          <w:highlight w:val="none"/>
        </w:rPr>
      </w:pPr>
      <w:r>
        <w:rPr>
          <w:rFonts w:hint="eastAsia" w:ascii="宋体" w:hAnsi="宋体" w:cs="宋体"/>
          <w:color w:val="auto"/>
          <w:sz w:val="24"/>
          <w:highlight w:val="none"/>
        </w:rPr>
        <w:t>（二）具有良好的商业信誉和健全的财务会计制度；</w:t>
      </w:r>
    </w:p>
    <w:p>
      <w:pPr>
        <w:autoSpaceDE w:val="0"/>
        <w:spacing w:line="400" w:lineRule="exact"/>
        <w:ind w:firstLine="640"/>
        <w:rPr>
          <w:rFonts w:ascii="宋体" w:hAnsi="宋体" w:cs="宋体"/>
          <w:color w:val="auto"/>
          <w:sz w:val="24"/>
          <w:highlight w:val="none"/>
        </w:rPr>
      </w:pPr>
      <w:r>
        <w:rPr>
          <w:rFonts w:hint="eastAsia" w:ascii="宋体" w:hAnsi="宋体" w:cs="宋体"/>
          <w:color w:val="auto"/>
          <w:sz w:val="24"/>
          <w:highlight w:val="none"/>
        </w:rPr>
        <w:t>（三）具有履行合同所必需的设备和专业技术能力；</w:t>
      </w:r>
    </w:p>
    <w:p>
      <w:pPr>
        <w:autoSpaceDE w:val="0"/>
        <w:spacing w:line="400" w:lineRule="exact"/>
        <w:ind w:firstLine="640"/>
        <w:rPr>
          <w:rFonts w:ascii="宋体" w:hAnsi="宋体" w:cs="宋体"/>
          <w:color w:val="auto"/>
          <w:sz w:val="24"/>
          <w:highlight w:val="none"/>
        </w:rPr>
      </w:pPr>
      <w:r>
        <w:rPr>
          <w:rFonts w:hint="eastAsia" w:ascii="宋体" w:hAnsi="宋体" w:cs="宋体"/>
          <w:color w:val="auto"/>
          <w:sz w:val="24"/>
          <w:highlight w:val="none"/>
        </w:rPr>
        <w:t>（四）有依法缴纳税收和社会保障资金的良好记录；</w:t>
      </w:r>
    </w:p>
    <w:p>
      <w:pPr>
        <w:autoSpaceDE w:val="0"/>
        <w:spacing w:line="400" w:lineRule="exact"/>
        <w:ind w:firstLine="640"/>
        <w:rPr>
          <w:rFonts w:ascii="宋体" w:hAnsi="宋体" w:cs="宋体"/>
          <w:color w:val="auto"/>
          <w:sz w:val="24"/>
          <w:highlight w:val="none"/>
        </w:rPr>
      </w:pPr>
      <w:r>
        <w:rPr>
          <w:rFonts w:hint="eastAsia" w:ascii="宋体" w:hAnsi="宋体" w:cs="宋体"/>
          <w:color w:val="auto"/>
          <w:sz w:val="24"/>
          <w:highlight w:val="none"/>
        </w:rPr>
        <w:t>（五）参加采购活动前三年内，在经营活动中没有重大违法记录；</w:t>
      </w:r>
    </w:p>
    <w:p>
      <w:pPr>
        <w:autoSpaceDE w:val="0"/>
        <w:spacing w:line="400" w:lineRule="exact"/>
        <w:ind w:firstLine="640"/>
        <w:rPr>
          <w:rFonts w:ascii="宋体" w:hAnsi="宋体" w:cs="宋体"/>
          <w:color w:val="auto"/>
          <w:sz w:val="24"/>
          <w:highlight w:val="none"/>
        </w:rPr>
      </w:pPr>
      <w:r>
        <w:rPr>
          <w:rFonts w:hint="eastAsia" w:ascii="宋体" w:hAnsi="宋体" w:cs="宋体"/>
          <w:color w:val="auto"/>
          <w:sz w:val="24"/>
          <w:highlight w:val="none"/>
        </w:rPr>
        <w:t>（六）法律、行政法规规定的其他条件。</w:t>
      </w:r>
    </w:p>
    <w:p>
      <w:pPr>
        <w:pStyle w:val="68"/>
        <w:tabs>
          <w:tab w:val="left" w:pos="993"/>
        </w:tabs>
        <w:snapToGrid w:val="0"/>
        <w:spacing w:line="400" w:lineRule="exact"/>
        <w:ind w:firstLine="480"/>
        <w:rPr>
          <w:rFonts w:ascii="宋体" w:hAnsi="宋体"/>
          <w:color w:val="auto"/>
          <w:sz w:val="24"/>
          <w:highlight w:val="none"/>
        </w:rPr>
      </w:pPr>
      <w:r>
        <w:rPr>
          <w:rFonts w:hint="eastAsia" w:ascii="宋体" w:hAnsi="宋体"/>
          <w:color w:val="auto"/>
          <w:sz w:val="24"/>
          <w:highlight w:val="none"/>
        </w:rPr>
        <w:t>二、</w:t>
      </w:r>
      <w:r>
        <w:rPr>
          <w:rFonts w:hint="eastAsia" w:ascii="宋体" w:hAnsi="宋体" w:cs="宋体"/>
          <w:color w:val="auto"/>
          <w:sz w:val="24"/>
          <w:highlight w:val="none"/>
        </w:rPr>
        <w:t>本单位（企业）未被列入“信用中国”网站(www.creditchina.gov.cn)“记录失信被执行人或重大税收违法案件当事人名单”记录名单；不处于中国政府采购网(www.ccgp.gov.cn)“政府采购严重违法失信行为信息记录”中的禁止参加政府采购活动期间。</w:t>
      </w:r>
    </w:p>
    <w:p>
      <w:pPr>
        <w:pStyle w:val="68"/>
        <w:tabs>
          <w:tab w:val="left" w:pos="993"/>
        </w:tabs>
        <w:snapToGrid w:val="0"/>
        <w:spacing w:line="400" w:lineRule="exact"/>
        <w:ind w:firstLine="480"/>
        <w:rPr>
          <w:rFonts w:ascii="宋体" w:hAnsi="宋体" w:cs="宋体"/>
          <w:color w:val="auto"/>
          <w:sz w:val="24"/>
          <w:highlight w:val="none"/>
        </w:rPr>
      </w:pPr>
      <w:r>
        <w:rPr>
          <w:rFonts w:hint="eastAsia" w:ascii="宋体" w:hAnsi="宋体" w:cs="宋体"/>
          <w:color w:val="auto"/>
          <w:sz w:val="24"/>
          <w:highlight w:val="none"/>
        </w:rPr>
        <w:t>三、本单位（企业）没有为本采购项目同一合同项下提供整体设计、规范编制或者项目管理、监理、检测等服务。</w:t>
      </w:r>
    </w:p>
    <w:p>
      <w:pPr>
        <w:pStyle w:val="68"/>
        <w:tabs>
          <w:tab w:val="left" w:pos="993"/>
        </w:tabs>
        <w:snapToGrid w:val="0"/>
        <w:spacing w:line="400" w:lineRule="exact"/>
        <w:ind w:firstLine="480"/>
        <w:rPr>
          <w:rFonts w:ascii="宋体" w:hAnsi="宋体" w:cs="宋体"/>
          <w:color w:val="auto"/>
          <w:sz w:val="24"/>
          <w:highlight w:val="none"/>
        </w:rPr>
      </w:pPr>
      <w:r>
        <w:rPr>
          <w:rFonts w:hint="eastAsia" w:ascii="宋体" w:hAnsi="宋体" w:cs="宋体"/>
          <w:color w:val="auto"/>
          <w:sz w:val="24"/>
          <w:highlight w:val="none"/>
        </w:rPr>
        <w:t>四、在同一包号投标(响应)或者未划分包号的同一采购项目投标(响应)活动中，本单位（企业）与其他单位不存在单位负责人为同一人或者存在直接控股、管理关系的情况。</w:t>
      </w:r>
    </w:p>
    <w:p>
      <w:pPr>
        <w:pStyle w:val="68"/>
        <w:tabs>
          <w:tab w:val="left" w:pos="993"/>
        </w:tabs>
        <w:snapToGrid w:val="0"/>
        <w:spacing w:line="400" w:lineRule="exact"/>
        <w:ind w:firstLine="480"/>
        <w:rPr>
          <w:rFonts w:ascii="宋体" w:hAnsi="宋体"/>
          <w:color w:val="auto"/>
          <w:sz w:val="24"/>
          <w:highlight w:val="none"/>
        </w:rPr>
      </w:pPr>
      <w:r>
        <w:rPr>
          <w:rFonts w:hint="eastAsia" w:ascii="宋体" w:hAnsi="宋体"/>
          <w:color w:val="auto"/>
          <w:sz w:val="24"/>
          <w:highlight w:val="none"/>
        </w:rPr>
        <w:t>五、</w:t>
      </w:r>
      <w:r>
        <w:rPr>
          <w:rFonts w:hint="eastAsia" w:ascii="宋体" w:hAnsi="宋体" w:cs="宋体"/>
          <w:color w:val="auto"/>
          <w:sz w:val="24"/>
          <w:highlight w:val="none"/>
        </w:rPr>
        <w:t>本单位（企业）</w:t>
      </w:r>
      <w:r>
        <w:rPr>
          <w:rFonts w:hint="eastAsia" w:ascii="宋体" w:hAnsi="宋体"/>
          <w:color w:val="auto"/>
          <w:sz w:val="24"/>
          <w:highlight w:val="none"/>
        </w:rPr>
        <w:t>已按要求获取了</w:t>
      </w:r>
      <w:r>
        <w:rPr>
          <w:rFonts w:hint="eastAsia" w:ascii="宋体" w:hAnsi="宋体"/>
          <w:color w:val="auto"/>
          <w:sz w:val="24"/>
          <w:highlight w:val="none"/>
          <w:lang w:val="en-US" w:eastAsia="zh-CN"/>
        </w:rPr>
        <w:t>采购</w:t>
      </w:r>
      <w:r>
        <w:rPr>
          <w:rFonts w:hint="eastAsia" w:ascii="宋体" w:hAnsi="宋体"/>
          <w:color w:val="auto"/>
          <w:sz w:val="24"/>
          <w:highlight w:val="none"/>
        </w:rPr>
        <w:t>文件。</w:t>
      </w:r>
    </w:p>
    <w:p>
      <w:pPr>
        <w:pStyle w:val="68"/>
        <w:tabs>
          <w:tab w:val="left" w:pos="993"/>
        </w:tabs>
        <w:snapToGrid w:val="0"/>
        <w:spacing w:line="400" w:lineRule="exact"/>
        <w:ind w:firstLine="480"/>
        <w:rPr>
          <w:rFonts w:ascii="宋体" w:hAnsi="宋体"/>
          <w:color w:val="auto"/>
          <w:sz w:val="24"/>
          <w:highlight w:val="none"/>
        </w:rPr>
      </w:pPr>
      <w:r>
        <w:rPr>
          <w:rFonts w:hint="eastAsia" w:ascii="宋体" w:hAnsi="宋体"/>
          <w:color w:val="auto"/>
          <w:sz w:val="24"/>
          <w:highlight w:val="none"/>
        </w:rPr>
        <w:t>六、若本项目不接受联合体响应报价的，</w:t>
      </w:r>
      <w:r>
        <w:rPr>
          <w:rFonts w:hint="eastAsia" w:ascii="宋体" w:hAnsi="宋体" w:cs="宋体"/>
          <w:color w:val="auto"/>
          <w:sz w:val="24"/>
          <w:highlight w:val="none"/>
        </w:rPr>
        <w:t>本单位（企业）</w:t>
      </w:r>
      <w:r>
        <w:rPr>
          <w:rFonts w:hint="eastAsia" w:ascii="宋体" w:hAnsi="宋体"/>
          <w:color w:val="auto"/>
          <w:sz w:val="24"/>
          <w:highlight w:val="none"/>
        </w:rPr>
        <w:t>承诺以独立供应商名义即非联合体方式参加本项目的</w:t>
      </w:r>
      <w:r>
        <w:rPr>
          <w:rFonts w:hint="eastAsia" w:ascii="宋体" w:hAnsi="宋体" w:cs="宋体"/>
          <w:color w:val="auto"/>
          <w:kern w:val="0"/>
          <w:sz w:val="24"/>
          <w:highlight w:val="none"/>
        </w:rPr>
        <w:t>响应报价</w:t>
      </w:r>
      <w:r>
        <w:rPr>
          <w:rFonts w:hint="eastAsia" w:ascii="宋体" w:hAnsi="宋体"/>
          <w:color w:val="auto"/>
          <w:sz w:val="24"/>
          <w:highlight w:val="none"/>
        </w:rPr>
        <w:t>。</w:t>
      </w:r>
    </w:p>
    <w:p>
      <w:pPr>
        <w:snapToGrid w:val="0"/>
        <w:spacing w:line="400" w:lineRule="exact"/>
        <w:ind w:firstLine="484" w:firstLineChars="202"/>
        <w:rPr>
          <w:rFonts w:ascii="宋体" w:hAnsi="宋体"/>
          <w:color w:val="auto"/>
          <w:sz w:val="24"/>
          <w:highlight w:val="none"/>
        </w:rPr>
      </w:pPr>
      <w:r>
        <w:rPr>
          <w:rFonts w:hint="eastAsia" w:ascii="宋体" w:hAnsi="宋体"/>
          <w:color w:val="auto"/>
          <w:sz w:val="24"/>
          <w:highlight w:val="none"/>
        </w:rPr>
        <w:t>七、</w:t>
      </w:r>
      <w:r>
        <w:rPr>
          <w:rFonts w:hint="eastAsia" w:ascii="宋体" w:hAnsi="宋体" w:cs="宋体"/>
          <w:color w:val="auto"/>
          <w:sz w:val="24"/>
          <w:highlight w:val="none"/>
        </w:rPr>
        <w:t>本单位（企业）</w:t>
      </w:r>
      <w:r>
        <w:rPr>
          <w:rFonts w:hint="eastAsia" w:ascii="宋体" w:hAnsi="宋体"/>
          <w:color w:val="auto"/>
          <w:sz w:val="24"/>
          <w:highlight w:val="none"/>
        </w:rPr>
        <w:t>郑重承诺公平竞争：我方保证所提交的相关资质文件和证明材料的真实性，有良好的历史诚信记录，并将依法参与本项目的公平竞争，不以任何不正当行为谋取不当利益，否则承担相应的法律责任。</w:t>
      </w:r>
    </w:p>
    <w:p>
      <w:pPr>
        <w:snapToGrid w:val="0"/>
        <w:spacing w:line="400" w:lineRule="exact"/>
        <w:ind w:firstLine="484" w:firstLineChars="202"/>
        <w:rPr>
          <w:rFonts w:ascii="宋体" w:hAnsi="宋体"/>
          <w:color w:val="auto"/>
          <w:sz w:val="24"/>
          <w:highlight w:val="none"/>
        </w:rPr>
      </w:pPr>
      <w:r>
        <w:rPr>
          <w:rFonts w:hint="eastAsia" w:ascii="宋体" w:hAnsi="宋体"/>
          <w:color w:val="auto"/>
          <w:sz w:val="24"/>
          <w:highlight w:val="none"/>
        </w:rPr>
        <w:t>以上内容如有虚假或与事实不符的，评审委员会可将我方作无效响应处理。我方承诺在本次采购活动中，如有违法、违规、弄虚作假行为，所造成的损失、不良后果及法律责任，一律由我方承担。</w:t>
      </w:r>
    </w:p>
    <w:p>
      <w:pPr>
        <w:snapToGrid w:val="0"/>
        <w:spacing w:line="400" w:lineRule="exact"/>
        <w:ind w:firstLine="420"/>
        <w:rPr>
          <w:rFonts w:ascii="宋体" w:hAnsi="宋体"/>
          <w:color w:val="auto"/>
          <w:sz w:val="24"/>
          <w:highlight w:val="none"/>
        </w:rPr>
      </w:pPr>
      <w:r>
        <w:rPr>
          <w:rFonts w:hint="eastAsia" w:ascii="宋体" w:hAnsi="宋体"/>
          <w:color w:val="auto"/>
          <w:sz w:val="24"/>
          <w:highlight w:val="none"/>
        </w:rPr>
        <w:t>特此声明！</w:t>
      </w:r>
    </w:p>
    <w:p>
      <w:pPr>
        <w:snapToGrid w:val="0"/>
        <w:spacing w:line="360" w:lineRule="exact"/>
        <w:rPr>
          <w:rFonts w:ascii="宋体" w:hAnsi="宋体"/>
          <w:b/>
          <w:color w:val="auto"/>
          <w:sz w:val="24"/>
          <w:highlight w:val="none"/>
        </w:rPr>
      </w:pPr>
    </w:p>
    <w:p>
      <w:pPr>
        <w:tabs>
          <w:tab w:val="left" w:pos="7740"/>
        </w:tabs>
        <w:autoSpaceDE w:val="0"/>
        <w:autoSpaceDN w:val="0"/>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供应商名称（加盖公章）：</w:t>
      </w:r>
      <w:r>
        <w:rPr>
          <w:rFonts w:hint="eastAsia" w:ascii="宋体" w:hAnsi="宋体" w:cs="宋体"/>
          <w:color w:val="auto"/>
          <w:sz w:val="24"/>
          <w:highlight w:val="none"/>
          <w:u w:val="single"/>
        </w:rPr>
        <w:t xml:space="preserve">                    </w:t>
      </w:r>
    </w:p>
    <w:p>
      <w:pPr>
        <w:tabs>
          <w:tab w:val="left" w:pos="7740"/>
        </w:tabs>
        <w:autoSpaceDE w:val="0"/>
        <w:autoSpaceDN w:val="0"/>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供应商法定代表人或其授权代表（签字）：</w:t>
      </w:r>
      <w:r>
        <w:rPr>
          <w:rFonts w:hint="eastAsia" w:ascii="宋体" w:hAnsi="宋体" w:cs="宋体"/>
          <w:color w:val="auto"/>
          <w:sz w:val="24"/>
          <w:highlight w:val="none"/>
          <w:u w:val="single"/>
        </w:rPr>
        <w:t xml:space="preserve">                    </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napToGrid w:val="0"/>
        <w:spacing w:line="360" w:lineRule="auto"/>
        <w:ind w:firstLine="420" w:firstLineChars="200"/>
        <w:jc w:val="center"/>
        <w:rPr>
          <w:rFonts w:hint="eastAsia" w:ascii="宋体" w:hAnsi="宋体" w:cs="宋体"/>
          <w:color w:val="auto"/>
          <w:highlight w:val="none"/>
        </w:rPr>
      </w:pPr>
    </w:p>
    <w:p>
      <w:pPr>
        <w:snapToGrid w:val="0"/>
        <w:spacing w:line="360" w:lineRule="auto"/>
        <w:ind w:firstLine="420" w:firstLineChars="200"/>
        <w:jc w:val="center"/>
        <w:rPr>
          <w:rFonts w:hint="eastAsia" w:ascii="宋体" w:hAnsi="宋体" w:cs="宋体"/>
          <w:color w:val="auto"/>
          <w:highlight w:val="none"/>
        </w:rPr>
      </w:pPr>
    </w:p>
    <w:p>
      <w:pPr>
        <w:snapToGrid w:val="0"/>
        <w:spacing w:line="360" w:lineRule="auto"/>
        <w:ind w:firstLine="420" w:firstLineChars="200"/>
        <w:jc w:val="center"/>
        <w:rPr>
          <w:rFonts w:hint="eastAsia" w:ascii="宋体" w:hAnsi="宋体" w:cs="宋体"/>
          <w:color w:val="auto"/>
          <w:highlight w:val="none"/>
        </w:rPr>
      </w:pPr>
    </w:p>
    <w:p>
      <w:pPr>
        <w:snapToGrid w:val="0"/>
        <w:spacing w:line="360" w:lineRule="auto"/>
        <w:ind w:firstLine="420" w:firstLineChars="200"/>
        <w:jc w:val="center"/>
        <w:rPr>
          <w:rFonts w:hint="eastAsia" w:ascii="宋体" w:hAnsi="宋体" w:cs="宋体"/>
          <w:color w:val="auto"/>
          <w:highlight w:val="none"/>
        </w:rPr>
      </w:pPr>
    </w:p>
    <w:p>
      <w:pPr>
        <w:snapToGrid w:val="0"/>
        <w:spacing w:line="360" w:lineRule="auto"/>
        <w:ind w:firstLine="602" w:firstLineChars="200"/>
        <w:jc w:val="center"/>
        <w:rPr>
          <w:rFonts w:ascii="宋体" w:cs="宋体"/>
        </w:rPr>
      </w:pPr>
      <w:r>
        <w:rPr>
          <w:rFonts w:hint="eastAsia" w:ascii="宋体" w:hAnsi="宋体" w:cs="宋体"/>
          <w:b/>
          <w:sz w:val="30"/>
          <w:szCs w:val="30"/>
          <w:lang w:val="en-US" w:eastAsia="zh-CN"/>
        </w:rPr>
        <w:t>6</w:t>
      </w:r>
      <w:r>
        <w:rPr>
          <w:rFonts w:hint="eastAsia" w:ascii="宋体" w:hAnsi="宋体" w:cs="宋体"/>
          <w:b/>
          <w:sz w:val="30"/>
          <w:szCs w:val="30"/>
        </w:rPr>
        <w:t>、</w:t>
      </w:r>
      <w:r>
        <w:rPr>
          <w:rFonts w:ascii="宋体" w:hAnsi="宋体" w:cs="宋体"/>
          <w:b/>
          <w:sz w:val="30"/>
          <w:szCs w:val="30"/>
        </w:rPr>
        <w:t>法定代表人证明书和法定代表人授权委托书</w:t>
      </w:r>
    </w:p>
    <w:p>
      <w:pPr>
        <w:numPr>
          <w:ilvl w:val="0"/>
          <w:numId w:val="2"/>
        </w:numPr>
        <w:spacing w:before="72" w:after="72" w:line="360" w:lineRule="auto"/>
        <w:jc w:val="center"/>
        <w:rPr>
          <w:rFonts w:ascii="宋体" w:hAnsi="宋体" w:cs="宋体"/>
          <w:sz w:val="30"/>
          <w:szCs w:val="30"/>
        </w:rPr>
      </w:pPr>
      <w:r>
        <w:rPr>
          <w:rFonts w:hint="eastAsia" w:ascii="宋体" w:hAnsi="宋体" w:cs="宋体"/>
          <w:b/>
          <w:kern w:val="44"/>
          <w:sz w:val="30"/>
          <w:szCs w:val="30"/>
        </w:rPr>
        <w:t>法定代表人证明书</w:t>
      </w:r>
    </w:p>
    <w:p>
      <w:pPr>
        <w:spacing w:line="400" w:lineRule="exact"/>
        <w:rPr>
          <w:rFonts w:ascii="宋体" w:hAnsi="宋体" w:cs="宋体"/>
          <w:b/>
          <w:color w:val="auto"/>
          <w:sz w:val="24"/>
        </w:rPr>
      </w:pPr>
      <w:r>
        <w:rPr>
          <w:rFonts w:hint="eastAsia" w:ascii="宋体" w:hAnsi="宋体" w:cs="宋体"/>
          <w:b/>
          <w:sz w:val="24"/>
        </w:rPr>
        <w:t>致：</w:t>
      </w:r>
      <w:r>
        <w:rPr>
          <w:rFonts w:hint="eastAsia" w:hAnsi="宋体" w:cs="Times New Roman"/>
          <w:color w:val="auto"/>
          <w:sz w:val="24"/>
          <w:u w:val="single"/>
        </w:rPr>
        <w:t>广州市黄埔区人民政府萝岗街道办事处</w:t>
      </w:r>
    </w:p>
    <w:p>
      <w:pPr>
        <w:adjustRightInd w:val="0"/>
        <w:snapToGrid w:val="0"/>
        <w:spacing w:beforeLines="50" w:afterLines="50" w:line="360" w:lineRule="auto"/>
        <w:rPr>
          <w:rFonts w:ascii="宋体" w:hAnsi="宋体" w:cs="宋体"/>
          <w:b/>
          <w:sz w:val="24"/>
        </w:rPr>
      </w:pPr>
    </w:p>
    <w:p>
      <w:pPr>
        <w:spacing w:before="72" w:after="72" w:line="360" w:lineRule="auto"/>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同志，现任我单位</w:t>
      </w:r>
      <w:r>
        <w:rPr>
          <w:rFonts w:hint="eastAsia" w:ascii="宋体" w:hAnsi="宋体" w:cs="宋体"/>
          <w:sz w:val="24"/>
          <w:u w:val="single"/>
        </w:rPr>
        <w:t>　　　　　　　</w:t>
      </w:r>
      <w:r>
        <w:rPr>
          <w:rFonts w:hint="eastAsia" w:ascii="宋体" w:hAnsi="宋体" w:cs="宋体"/>
          <w:sz w:val="24"/>
        </w:rPr>
        <w:t>职务，为法定代表人，特此证明。</w:t>
      </w:r>
    </w:p>
    <w:p>
      <w:pPr>
        <w:spacing w:before="72" w:after="72" w:line="360" w:lineRule="auto"/>
        <w:ind w:firstLine="480" w:firstLineChars="200"/>
        <w:rPr>
          <w:rFonts w:ascii="宋体" w:hAnsi="宋体" w:cs="宋体"/>
          <w:sz w:val="24"/>
        </w:rPr>
      </w:pPr>
      <w:r>
        <w:rPr>
          <w:rFonts w:hint="eastAsia" w:ascii="宋体" w:hAnsi="宋体" w:cs="宋体"/>
          <w:sz w:val="24"/>
        </w:rPr>
        <w:t>本证明书有效期与本公司响应文件中标注的比选有效期相同。</w:t>
      </w:r>
    </w:p>
    <w:p>
      <w:pPr>
        <w:spacing w:before="72" w:after="72" w:line="360" w:lineRule="auto"/>
        <w:ind w:firstLine="480" w:firstLineChars="200"/>
        <w:rPr>
          <w:rFonts w:ascii="宋体" w:hAnsi="宋体" w:cs="宋体"/>
          <w:b/>
          <w:sz w:val="24"/>
        </w:rPr>
      </w:pPr>
      <w:r>
        <w:rPr>
          <w:rFonts w:hint="eastAsia" w:ascii="宋体" w:hAnsi="宋体" w:cs="宋体"/>
          <w:sz w:val="24"/>
        </w:rPr>
        <w:t xml:space="preserve">   </w:t>
      </w:r>
    </w:p>
    <w:p>
      <w:pPr>
        <w:spacing w:before="72" w:after="72" w:line="360" w:lineRule="auto"/>
        <w:rPr>
          <w:rFonts w:ascii="宋体" w:hAnsi="宋体" w:cs="宋体"/>
          <w:sz w:val="24"/>
        </w:rPr>
      </w:pPr>
      <w:r>
        <w:rPr>
          <w:rFonts w:hint="eastAsia" w:ascii="宋体" w:hAnsi="宋体" w:cs="宋体"/>
          <w:sz w:val="24"/>
        </w:rPr>
        <w:t>供应商名称（加盖公章）：</w:t>
      </w:r>
    </w:p>
    <w:p>
      <w:pPr>
        <w:spacing w:beforeLines="100"/>
        <w:rPr>
          <w:rFonts w:ascii="宋体" w:hAnsi="宋体" w:cs="宋体"/>
          <w:b/>
          <w:bCs/>
          <w:sz w:val="28"/>
          <w:szCs w:val="28"/>
        </w:rPr>
      </w:pPr>
      <w:r>
        <w:rPr>
          <w:rFonts w:hint="eastAsia" w:ascii="宋体" w:hAnsi="宋体" w:cs="宋体"/>
          <w:sz w:val="24"/>
        </w:rPr>
        <w:t>日期：</w:t>
      </w:r>
      <w:r>
        <w:rPr>
          <w:rFonts w:hint="eastAsia" w:ascii="宋体" w:hAnsi="宋体" w:cs="宋体"/>
          <w:bCs/>
          <w:sz w:val="24"/>
        </w:rPr>
        <w:t xml:space="preserve">    年    月    日</w:t>
      </w:r>
    </w:p>
    <w:p>
      <w:pPr>
        <w:spacing w:before="72" w:after="72" w:line="360" w:lineRule="auto"/>
        <w:ind w:firstLine="480" w:firstLineChars="200"/>
        <w:rPr>
          <w:rFonts w:ascii="宋体" w:hAnsi="宋体" w:cs="宋体"/>
          <w:sz w:val="24"/>
        </w:rPr>
      </w:pPr>
    </w:p>
    <w:p>
      <w:pPr>
        <w:spacing w:before="72" w:after="72" w:line="360" w:lineRule="auto"/>
        <w:ind w:firstLine="480" w:firstLineChars="200"/>
        <w:rPr>
          <w:rFonts w:ascii="宋体" w:hAnsi="宋体" w:cs="宋体"/>
          <w:sz w:val="24"/>
        </w:rPr>
      </w:pPr>
    </w:p>
    <w:p>
      <w:pPr>
        <w:pStyle w:val="16"/>
        <w:spacing w:before="72" w:after="72" w:line="360" w:lineRule="auto"/>
        <w:rPr>
          <w:rFonts w:hAnsi="宋体" w:cs="宋体"/>
          <w:b/>
          <w:sz w:val="24"/>
        </w:rPr>
      </w:pPr>
      <w:r>
        <w:rPr>
          <w:rFonts w:hint="eastAsia" w:hAnsi="宋体" w:cs="宋体"/>
          <w:b/>
          <w:sz w:val="24"/>
        </w:rPr>
        <w:t>附法人身份证粘贴处（正反面）</w:t>
      </w:r>
    </w:p>
    <w:p>
      <w:pPr>
        <w:spacing w:before="72" w:after="72" w:line="360" w:lineRule="auto"/>
        <w:rPr>
          <w:rFonts w:ascii="宋体" w:hAnsi="宋体" w:cs="宋体"/>
          <w:b/>
          <w:bCs/>
          <w:sz w:val="24"/>
        </w:rPr>
      </w:pPr>
      <w:r>
        <w:rPr>
          <w:rFonts w:ascii="宋体" w:hAnsi="宋体" w:cs="宋体"/>
          <w:b/>
          <w:bCs/>
          <w:sz w:val="24"/>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120015</wp:posOffset>
                </wp:positionV>
                <wp:extent cx="2628900" cy="1755140"/>
                <wp:effectExtent l="4445" t="4445" r="6985" b="6350"/>
                <wp:wrapNone/>
                <wp:docPr id="1" name="矩形 9"/>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jc w:val="center"/>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wps:txbx>
                      <wps:bodyPr upright="1"/>
                    </wps:wsp>
                  </a:graphicData>
                </a:graphic>
              </wp:anchor>
            </w:drawing>
          </mc:Choice>
          <mc:Fallback>
            <w:pict>
              <v:rect id="矩形 9" o:spid="_x0000_s1026" o:spt="1" style="position:absolute;left:0pt;margin-left:14.25pt;margin-top:9.45pt;height:138.2pt;width:207pt;z-index:251659264;mso-width-relative:page;mso-height-relative:page;" fillcolor="#FFFFFF" filled="t" stroked="t" coordsize="21600,21600" o:gfxdata="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d2F8vXAAAACQEAAA8AAAAAAAAAAQAgAAAAIgAA&#10;AGRycy9kb3ducmV2LnhtbFBLAQIUABQAAAAIAIdO4kAoKws0CQIAADgEAAAOAAAAAAAAAAEAIAAA&#10;ACYBAABkcnMvZTJvRG9jLnhtbFBLBQYAAAAABgAGAFkBAAChBQAAAAA=&#10;">
                <v:fill on="t" focussize="0,0"/>
                <v:stroke color="#000000" joinstyle="miter"/>
                <v:imagedata o:title=""/>
                <o:lock v:ext="edit" aspectratio="f"/>
                <v:textbox>
                  <w:txbxContent>
                    <w:p>
                      <w:pPr>
                        <w:spacing w:before="72" w:after="72"/>
                        <w:jc w:val="center"/>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v:textbox>
              </v:rect>
            </w:pict>
          </mc:Fallback>
        </mc:AlternateContent>
      </w:r>
      <w:r>
        <w:rPr>
          <w:rFonts w:ascii="宋体" w:hAnsi="宋体" w:cs="宋体"/>
          <w:b/>
          <w:bCs/>
          <w:sz w:val="24"/>
        </w:rPr>
        <mc:AlternateContent>
          <mc:Choice Requires="wps">
            <w:drawing>
              <wp:anchor distT="0" distB="0" distL="114300" distR="114300" simplePos="0" relativeHeight="251660288" behindDoc="0" locked="0" layoutInCell="1" allowOverlap="1">
                <wp:simplePos x="0" y="0"/>
                <wp:positionH relativeFrom="column">
                  <wp:posOffset>3257550</wp:posOffset>
                </wp:positionH>
                <wp:positionV relativeFrom="paragraph">
                  <wp:posOffset>120015</wp:posOffset>
                </wp:positionV>
                <wp:extent cx="2628900" cy="1755140"/>
                <wp:effectExtent l="4445" t="4445" r="6985" b="6350"/>
                <wp:wrapNone/>
                <wp:docPr id="2" name="矩形 8"/>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jc w:val="center"/>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wps:txbx>
                      <wps:bodyPr upright="1"/>
                    </wps:wsp>
                  </a:graphicData>
                </a:graphic>
              </wp:anchor>
            </w:drawing>
          </mc:Choice>
          <mc:Fallback>
            <w:pict>
              <v:rect id="矩形 8" o:spid="_x0000_s1026" o:spt="1" style="position:absolute;left:0pt;margin-left:256.5pt;margin-top:9.45pt;height:138.2pt;width:207pt;z-index:251660288;mso-width-relative:page;mso-height-relative:page;" fillcolor="#FFFFFF" filled="t" stroked="t" coordsize="21600,21600" o:gfxdata="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PMcPo2AAAAAoBAAAPAAAAAAAAAAEAIAAAACIA&#10;AABkcnMvZG93bnJldi54bWxQSwECFAAUAAAACACHTuJAqXnCZwkCAAA4BAAADgAAAAAAAAABACAA&#10;AAAnAQAAZHJzL2Uyb0RvYy54bWxQSwUGAAAAAAYABgBZAQAAogUAAAAA&#10;">
                <v:fill on="t" focussize="0,0"/>
                <v:stroke color="#000000" joinstyle="miter"/>
                <v:imagedata o:title=""/>
                <o:lock v:ext="edit" aspectratio="f"/>
                <v:textbox>
                  <w:txbxContent>
                    <w:p>
                      <w:pPr>
                        <w:spacing w:before="72" w:after="72"/>
                        <w:jc w:val="center"/>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v:textbox>
              </v:rect>
            </w:pict>
          </mc:Fallback>
        </mc:AlternateContent>
      </w: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sectPr>
          <w:pgSz w:w="11906" w:h="16838"/>
          <w:pgMar w:top="1134" w:right="1134" w:bottom="1134" w:left="1134" w:header="851" w:footer="992" w:gutter="0"/>
          <w:pgNumType w:fmt="decimal"/>
          <w:cols w:space="720" w:num="1"/>
          <w:docGrid w:type="lines" w:linePitch="312" w:charSpace="0"/>
        </w:sectPr>
      </w:pPr>
    </w:p>
    <w:p>
      <w:pPr>
        <w:numPr>
          <w:ilvl w:val="0"/>
          <w:numId w:val="2"/>
        </w:numPr>
        <w:spacing w:before="72" w:after="72" w:line="360" w:lineRule="auto"/>
        <w:jc w:val="center"/>
        <w:rPr>
          <w:rFonts w:ascii="宋体" w:hAnsi="宋体" w:cs="宋体"/>
          <w:b/>
          <w:kern w:val="44"/>
          <w:sz w:val="30"/>
          <w:szCs w:val="30"/>
        </w:rPr>
      </w:pPr>
      <w:bookmarkStart w:id="23" w:name="_Toc413372470"/>
      <w:bookmarkStart w:id="24" w:name="_Toc417738414"/>
      <w:bookmarkStart w:id="25" w:name="_Toc413404716"/>
      <w:bookmarkStart w:id="26" w:name="_Toc381489428"/>
      <w:bookmarkStart w:id="27" w:name="_Toc414383247"/>
      <w:bookmarkStart w:id="28" w:name="_Toc414383032"/>
      <w:bookmarkStart w:id="29" w:name="_Toc415494949"/>
      <w:bookmarkStart w:id="30" w:name="_Toc415496511"/>
      <w:bookmarkStart w:id="31" w:name="_Toc413373063"/>
      <w:r>
        <w:rPr>
          <w:rFonts w:hint="eastAsia" w:ascii="宋体" w:hAnsi="宋体" w:cs="宋体"/>
          <w:b/>
          <w:kern w:val="44"/>
          <w:sz w:val="30"/>
          <w:szCs w:val="30"/>
        </w:rPr>
        <w:t>法定代表人授权委托书</w:t>
      </w:r>
      <w:bookmarkEnd w:id="23"/>
      <w:bookmarkEnd w:id="24"/>
      <w:bookmarkEnd w:id="25"/>
      <w:bookmarkEnd w:id="26"/>
      <w:bookmarkEnd w:id="27"/>
      <w:bookmarkEnd w:id="28"/>
      <w:bookmarkEnd w:id="29"/>
      <w:bookmarkEnd w:id="30"/>
      <w:bookmarkEnd w:id="31"/>
    </w:p>
    <w:p>
      <w:pPr>
        <w:spacing w:line="400" w:lineRule="exact"/>
        <w:rPr>
          <w:rFonts w:ascii="宋体" w:hAnsi="宋体" w:cs="宋体"/>
          <w:b/>
          <w:sz w:val="24"/>
        </w:rPr>
      </w:pPr>
      <w:r>
        <w:rPr>
          <w:rFonts w:hint="eastAsia" w:ascii="宋体" w:hAnsi="宋体" w:cs="宋体"/>
          <w:b/>
          <w:sz w:val="24"/>
        </w:rPr>
        <w:t>致：</w:t>
      </w:r>
      <w:r>
        <w:rPr>
          <w:rFonts w:hint="eastAsia" w:hAnsi="宋体" w:cs="Times New Roman"/>
          <w:color w:val="auto"/>
          <w:sz w:val="24"/>
          <w:u w:val="single"/>
        </w:rPr>
        <w:t>广州市黄埔区人民政府萝岗街道办事处</w:t>
      </w:r>
    </w:p>
    <w:p>
      <w:pPr>
        <w:spacing w:beforeLines="50" w:afterLines="50" w:line="360" w:lineRule="auto"/>
        <w:rPr>
          <w:rFonts w:ascii="宋体" w:hAnsi="宋体" w:cs="宋体"/>
          <w:b/>
          <w:sz w:val="24"/>
        </w:rPr>
      </w:pPr>
    </w:p>
    <w:p>
      <w:pPr>
        <w:pStyle w:val="16"/>
        <w:spacing w:before="72" w:after="72" w:line="360" w:lineRule="auto"/>
        <w:ind w:firstLine="420"/>
        <w:rPr>
          <w:rFonts w:hAnsi="宋体" w:cs="宋体"/>
          <w:sz w:val="24"/>
        </w:rPr>
      </w:pPr>
      <w:r>
        <w:rPr>
          <w:rFonts w:hint="eastAsia" w:hAnsi="宋体" w:cs="宋体"/>
          <w:sz w:val="24"/>
        </w:rPr>
        <w:t>我</w:t>
      </w:r>
      <w:r>
        <w:rPr>
          <w:rFonts w:hint="eastAsia" w:hAnsi="宋体" w:cs="宋体"/>
          <w:sz w:val="24"/>
          <w:u w:val="single"/>
        </w:rPr>
        <w:t xml:space="preserve">　　   </w:t>
      </w:r>
      <w:r>
        <w:rPr>
          <w:rFonts w:hint="eastAsia" w:hAnsi="宋体" w:cs="宋体"/>
          <w:sz w:val="24"/>
        </w:rPr>
        <w:t>（姓名）系</w:t>
      </w:r>
      <w:r>
        <w:rPr>
          <w:rFonts w:hint="eastAsia" w:hAnsi="宋体" w:cs="宋体"/>
          <w:sz w:val="24"/>
          <w:u w:val="single"/>
        </w:rPr>
        <w:t>　　  　　</w:t>
      </w:r>
      <w:r>
        <w:rPr>
          <w:rFonts w:hint="eastAsia" w:hAnsi="宋体" w:cs="宋体"/>
          <w:sz w:val="24"/>
        </w:rPr>
        <w:t>（供应商名称）的法定代表人，现授权委托（</w:t>
      </w:r>
      <w:r>
        <w:rPr>
          <w:rFonts w:hint="eastAsia" w:hAnsi="宋体" w:cs="宋体"/>
          <w:sz w:val="24"/>
          <w:u w:val="single"/>
        </w:rPr>
        <w:t>被授权人姓名、职务</w:t>
      </w:r>
      <w:r>
        <w:rPr>
          <w:rFonts w:hint="eastAsia" w:hAnsi="宋体" w:cs="宋体"/>
          <w:sz w:val="24"/>
        </w:rPr>
        <w:t>）为我公司授权代表，以本公司的名义参加</w:t>
      </w:r>
      <w:r>
        <w:rPr>
          <w:rFonts w:hint="eastAsia" w:ascii="宋体" w:hAnsi="宋体"/>
          <w:color w:val="auto"/>
          <w:sz w:val="24"/>
          <w:highlight w:val="none"/>
        </w:rPr>
        <w:t>广州市黄埔区人民政府萝岗街道办事处</w:t>
      </w:r>
      <w:r>
        <w:rPr>
          <w:rFonts w:hint="eastAsia" w:hAnsi="宋体"/>
          <w:color w:val="auto"/>
          <w:sz w:val="24"/>
          <w:highlight w:val="none"/>
          <w:lang w:val="en-US" w:eastAsia="zh-CN"/>
        </w:rPr>
        <w:t>萝岗街欢乐过大年、非遗闹元宵活动</w:t>
      </w:r>
      <w:r>
        <w:rPr>
          <w:rFonts w:hint="eastAsia" w:ascii="宋体" w:hAnsi="宋体" w:eastAsia="宋体"/>
          <w:color w:val="auto"/>
          <w:sz w:val="24"/>
          <w:highlight w:val="none"/>
          <w:lang w:val="en-US" w:eastAsia="zh-CN"/>
        </w:rPr>
        <w:t>项目</w:t>
      </w:r>
      <w:r>
        <w:rPr>
          <w:rFonts w:hint="eastAsia" w:hAnsi="宋体"/>
          <w:sz w:val="24"/>
          <w:u w:val="single"/>
        </w:rPr>
        <w:t>采购项目【项目编号：</w:t>
      </w:r>
      <w:r>
        <w:rPr>
          <w:rFonts w:hint="eastAsia" w:ascii="宋体" w:hAnsi="宋体"/>
          <w:color w:val="auto"/>
          <w:sz w:val="24"/>
          <w:highlight w:val="none"/>
          <w:lang w:val="en-US" w:eastAsia="zh-CN"/>
        </w:rPr>
        <w:t>LGJD</w:t>
      </w:r>
      <w:r>
        <w:rPr>
          <w:rFonts w:hint="eastAsia" w:ascii="宋体" w:hAnsi="宋体"/>
          <w:color w:val="auto"/>
          <w:sz w:val="24"/>
          <w:highlight w:val="none"/>
        </w:rPr>
        <w:t>-2</w:t>
      </w:r>
      <w:r>
        <w:rPr>
          <w:rFonts w:hint="eastAsia" w:hAnsi="宋体"/>
          <w:color w:val="auto"/>
          <w:sz w:val="24"/>
          <w:highlight w:val="none"/>
          <w:lang w:val="en-US" w:eastAsia="zh-CN"/>
        </w:rPr>
        <w:t>4</w:t>
      </w:r>
      <w:r>
        <w:rPr>
          <w:rFonts w:hint="eastAsia" w:ascii="宋体" w:hAnsi="宋体"/>
          <w:color w:val="auto"/>
          <w:sz w:val="24"/>
          <w:highlight w:val="none"/>
        </w:rPr>
        <w:t>-0</w:t>
      </w:r>
      <w:r>
        <w:rPr>
          <w:rFonts w:hint="eastAsia" w:hAnsi="宋体"/>
          <w:sz w:val="24"/>
          <w:u w:val="single"/>
        </w:rPr>
        <w:t>】</w:t>
      </w:r>
      <w:r>
        <w:rPr>
          <w:rFonts w:hint="eastAsia" w:hAnsi="宋体" w:cs="宋体"/>
          <w:sz w:val="24"/>
        </w:rPr>
        <w:t>的比选活动以及处理与之有关的一切事务。</w:t>
      </w:r>
    </w:p>
    <w:p>
      <w:pPr>
        <w:pStyle w:val="16"/>
        <w:spacing w:before="72" w:after="72" w:line="360" w:lineRule="auto"/>
        <w:ind w:firstLine="420"/>
        <w:rPr>
          <w:rFonts w:hAnsi="宋体" w:cs="宋体"/>
          <w:sz w:val="24"/>
        </w:rPr>
      </w:pPr>
      <w:r>
        <w:rPr>
          <w:rFonts w:hint="eastAsia" w:hAnsi="宋体" w:cs="宋体"/>
          <w:sz w:val="24"/>
        </w:rPr>
        <w:t>本授权委托书自法定代表人签字之日起生效，被授权人</w:t>
      </w:r>
      <w:r>
        <w:rPr>
          <w:rFonts w:hint="eastAsia" w:hAnsi="宋体" w:cs="宋体"/>
          <w:sz w:val="24"/>
          <w:u w:val="single"/>
        </w:rPr>
        <w:t>（供应商授权代表）</w:t>
      </w:r>
      <w:r>
        <w:rPr>
          <w:rFonts w:hint="eastAsia" w:hAnsi="宋体" w:cs="宋体"/>
          <w:sz w:val="24"/>
        </w:rPr>
        <w:t>无转委托权限。</w:t>
      </w:r>
    </w:p>
    <w:p>
      <w:pPr>
        <w:pStyle w:val="16"/>
        <w:spacing w:before="72" w:after="72" w:line="360" w:lineRule="auto"/>
        <w:rPr>
          <w:rFonts w:hAnsi="宋体" w:cs="宋体"/>
          <w:sz w:val="24"/>
        </w:rPr>
      </w:pPr>
    </w:p>
    <w:p>
      <w:pPr>
        <w:adjustRightInd w:val="0"/>
        <w:snapToGrid w:val="0"/>
        <w:spacing w:before="72" w:after="72" w:line="480" w:lineRule="auto"/>
        <w:rPr>
          <w:rFonts w:ascii="宋体" w:hAnsi="宋体" w:cs="宋体"/>
          <w:sz w:val="24"/>
          <w:u w:val="single"/>
        </w:rPr>
      </w:pPr>
      <w:r>
        <w:rPr>
          <w:rFonts w:hint="eastAsia" w:ascii="宋体" w:hAnsi="宋体" w:cs="宋体"/>
          <w:sz w:val="24"/>
        </w:rPr>
        <w:t>供应商名称（加盖公章）：</w:t>
      </w:r>
      <w:r>
        <w:rPr>
          <w:rFonts w:hint="eastAsia" w:ascii="宋体" w:hAnsi="宋体" w:cs="宋体"/>
          <w:sz w:val="24"/>
          <w:u w:val="single"/>
        </w:rPr>
        <w:t xml:space="preserve">                    </w:t>
      </w:r>
    </w:p>
    <w:p>
      <w:pPr>
        <w:adjustRightInd w:val="0"/>
        <w:snapToGrid w:val="0"/>
        <w:spacing w:before="72" w:after="72" w:line="480" w:lineRule="auto"/>
        <w:rPr>
          <w:rFonts w:ascii="宋体" w:hAnsi="宋体" w:cs="宋体"/>
          <w:sz w:val="24"/>
          <w:u w:val="single"/>
        </w:rPr>
      </w:pPr>
      <w:r>
        <w:rPr>
          <w:rFonts w:hint="eastAsia" w:ascii="宋体" w:hAnsi="宋体" w:cs="宋体"/>
          <w:sz w:val="24"/>
        </w:rPr>
        <w:t>供应商法定代表人（签字或签章）：</w:t>
      </w:r>
      <w:r>
        <w:rPr>
          <w:rFonts w:hint="eastAsia" w:ascii="宋体" w:hAnsi="宋体" w:cs="宋体"/>
          <w:sz w:val="24"/>
          <w:u w:val="single"/>
        </w:rPr>
        <w:t xml:space="preserve">                    </w:t>
      </w:r>
    </w:p>
    <w:p>
      <w:pPr>
        <w:pStyle w:val="16"/>
        <w:spacing w:before="72" w:after="72" w:line="360" w:lineRule="auto"/>
        <w:rPr>
          <w:rFonts w:hAnsi="宋体" w:cs="宋体"/>
          <w:sz w:val="24"/>
        </w:rPr>
      </w:pPr>
      <w:r>
        <w:rPr>
          <w:rFonts w:hint="eastAsia" w:hAnsi="宋体" w:cs="宋体"/>
          <w:sz w:val="24"/>
        </w:rPr>
        <w:t>签发日期：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pStyle w:val="16"/>
        <w:spacing w:before="72" w:after="72" w:line="360" w:lineRule="auto"/>
        <w:rPr>
          <w:rFonts w:hAnsi="宋体" w:cs="宋体"/>
          <w:sz w:val="24"/>
        </w:rPr>
      </w:pPr>
      <w:r>
        <w:rPr>
          <w:rFonts w:hAnsi="宋体" w:cs="宋体"/>
          <w:b/>
          <w:bCs/>
          <w:sz w:val="24"/>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300990</wp:posOffset>
                </wp:positionV>
                <wp:extent cx="2628900" cy="1755140"/>
                <wp:effectExtent l="4445" t="4445" r="6985" b="6350"/>
                <wp:wrapNone/>
                <wp:docPr id="3" name="Rectangle 104"/>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wps:txbx>
                      <wps:bodyPr upright="1"/>
                    </wps:wsp>
                  </a:graphicData>
                </a:graphic>
              </wp:anchor>
            </w:drawing>
          </mc:Choice>
          <mc:Fallback>
            <w:pict>
              <v:rect id="Rectangle 104" o:spid="_x0000_s1026" o:spt="1" style="position:absolute;left:0pt;margin-left:13.5pt;margin-top:23.7pt;height:138.2pt;width:207pt;z-index:251661312;mso-width-relative:page;mso-height-relative:page;" fillcolor="#FFFFFF" filled="t" stroked="t" coordsize="21600,21600" o:gfxdata="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uic57YAAAACQEAAA8AAAAAAAAAAQAgAAAAIgAAAGRycy9k&#10;b3ducmV2LnhtbFBLAQIUABQAAAAIAIdO4kCCI+RXAgIAAD0EAAAOAAAAAAAAAAEAIAAAACcBAABk&#10;cnMvZTJvRG9jLnhtbFBLBQYAAAAABgAGAFkBAACbBQAAAAA=&#10;">
                <v:fill on="t" focussize="0,0"/>
                <v:stroke color="#000000" joinstyle="miter"/>
                <v:imagedata o:title=""/>
                <o:lock v:ext="edit" aspectratio="f"/>
                <v:textbox>
                  <w:txbxContent>
                    <w:p>
                      <w:pPr>
                        <w:spacing w:before="72" w:after="72"/>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v:textbox>
              </v:rect>
            </w:pict>
          </mc:Fallback>
        </mc:AlternateContent>
      </w:r>
      <w:r>
        <w:rPr>
          <w:rFonts w:hAnsi="宋体" w:cs="宋体"/>
          <w:b/>
          <w:bCs/>
          <w:sz w:val="24"/>
        </w:rPr>
        <mc:AlternateContent>
          <mc:Choice Requires="wps">
            <w:drawing>
              <wp:anchor distT="0" distB="0" distL="114300" distR="114300" simplePos="0" relativeHeight="251662336" behindDoc="0" locked="0" layoutInCell="1" allowOverlap="1">
                <wp:simplePos x="0" y="0"/>
                <wp:positionH relativeFrom="column">
                  <wp:posOffset>3171825</wp:posOffset>
                </wp:positionH>
                <wp:positionV relativeFrom="paragraph">
                  <wp:posOffset>300990</wp:posOffset>
                </wp:positionV>
                <wp:extent cx="2628900" cy="1755140"/>
                <wp:effectExtent l="4445" t="4445" r="6985" b="6350"/>
                <wp:wrapNone/>
                <wp:docPr id="6" name="Rectangle 103"/>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rPr>
                                <w:rFonts w:eastAsia="黑体"/>
                                <w:b/>
                                <w:sz w:val="30"/>
                              </w:rPr>
                            </w:pPr>
                          </w:p>
                          <w:p>
                            <w:pPr>
                              <w:spacing w:before="72" w:after="72"/>
                              <w:rPr>
                                <w:rFonts w:ascii="宋体" w:hAnsi="宋体" w:cs="宋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wps:txbx>
                      <wps:bodyPr upright="1"/>
                    </wps:wsp>
                  </a:graphicData>
                </a:graphic>
              </wp:anchor>
            </w:drawing>
          </mc:Choice>
          <mc:Fallback>
            <w:pict>
              <v:rect id="Rectangle 103" o:spid="_x0000_s1026" o:spt="1" style="position:absolute;left:0pt;margin-left:249.75pt;margin-top:23.7pt;height:138.2pt;width:207pt;z-index:251662336;mso-width-relative:page;mso-height-relative:page;" fillcolor="#FFFFFF" filled="t" stroked="t" coordsize="21600,21600" o:gfxdata="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oFlkNgAAAAKAQAADwAAAAAAAAABACAAAAAiAAAAZHJzL2Rv&#10;d25yZXYueG1sUEsBAhQAFAAAAAgAh07iQKzEx0IBAgAAPQQAAA4AAAAAAAAAAQAgAAAAJwEAAGRy&#10;cy9lMm9Eb2MueG1sUEsFBgAAAAAGAAYAWQEAAJoFAAAAAA==&#10;">
                <v:fill on="t" focussize="0,0"/>
                <v:stroke color="#000000" joinstyle="miter"/>
                <v:imagedata o:title=""/>
                <o:lock v:ext="edit" aspectratio="f"/>
                <v:textbox>
                  <w:txbxContent>
                    <w:p>
                      <w:pPr>
                        <w:spacing w:before="72" w:after="72"/>
                        <w:rPr>
                          <w:rFonts w:eastAsia="黑体"/>
                          <w:b/>
                          <w:sz w:val="30"/>
                        </w:rPr>
                      </w:pPr>
                    </w:p>
                    <w:p>
                      <w:pPr>
                        <w:spacing w:before="72" w:after="72"/>
                        <w:rPr>
                          <w:rFonts w:ascii="宋体" w:hAnsi="宋体" w:cs="宋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v:textbox>
              </v:rect>
            </w:pict>
          </mc:Fallback>
        </mc:AlternateContent>
      </w: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jc w:val="center"/>
        <w:rPr>
          <w:rFonts w:ascii="宋体" w:hAnsi="宋体" w:cs="宋体"/>
          <w:b/>
          <w:bCs/>
          <w:sz w:val="24"/>
        </w:rPr>
      </w:pPr>
    </w:p>
    <w:p>
      <w:pPr>
        <w:rPr>
          <w:rFonts w:ascii="宋体" w:hAnsi="宋体" w:cs="宋体"/>
        </w:rPr>
      </w:pPr>
      <w:bookmarkStart w:id="32" w:name="_Toc183316737"/>
      <w:bookmarkStart w:id="33" w:name="_Toc182886678"/>
      <w:bookmarkStart w:id="34" w:name="_Toc196294649"/>
    </w:p>
    <w:bookmarkEnd w:id="32"/>
    <w:bookmarkEnd w:id="33"/>
    <w:bookmarkEnd w:id="34"/>
    <w:p>
      <w:pPr>
        <w:widowControl/>
        <w:jc w:val="left"/>
        <w:rPr>
          <w:rFonts w:ascii="宋体" w:hAnsi="宋体" w:cs="宋体"/>
          <w:b/>
          <w:sz w:val="30"/>
          <w:szCs w:val="30"/>
        </w:rPr>
      </w:pPr>
      <w:bookmarkStart w:id="35" w:name="_Toc16612"/>
      <w:bookmarkStart w:id="36" w:name="_Toc381489432"/>
      <w:bookmarkStart w:id="37" w:name="_Toc423021968"/>
      <w:bookmarkStart w:id="38" w:name="_Toc196294634"/>
      <w:r>
        <w:br w:type="page"/>
      </w:r>
      <w:bookmarkEnd w:id="35"/>
      <w:bookmarkEnd w:id="36"/>
      <w:bookmarkEnd w:id="37"/>
    </w:p>
    <w:p>
      <w:pPr>
        <w:autoSpaceDE w:val="0"/>
        <w:autoSpaceDN w:val="0"/>
        <w:spacing w:line="360" w:lineRule="auto"/>
        <w:jc w:val="center"/>
        <w:rPr>
          <w:rFonts w:ascii="宋体" w:hAnsi="宋体" w:cs="宋体"/>
          <w:b/>
          <w:sz w:val="30"/>
          <w:szCs w:val="30"/>
        </w:rPr>
      </w:pPr>
      <w:r>
        <w:rPr>
          <w:rFonts w:hint="eastAsia" w:ascii="宋体" w:hAnsi="宋体" w:cs="宋体"/>
          <w:b/>
          <w:sz w:val="30"/>
          <w:szCs w:val="30"/>
          <w:lang w:val="en-US" w:eastAsia="zh-CN"/>
        </w:rPr>
        <w:t>7</w:t>
      </w:r>
      <w:r>
        <w:rPr>
          <w:rFonts w:hint="eastAsia" w:ascii="宋体" w:hAnsi="宋体" w:cs="宋体"/>
          <w:b/>
          <w:sz w:val="30"/>
          <w:szCs w:val="30"/>
        </w:rPr>
        <w:t>、用户需求响应表</w:t>
      </w:r>
    </w:p>
    <w:p>
      <w:pPr>
        <w:adjustRightInd w:val="0"/>
        <w:snapToGrid w:val="0"/>
        <w:spacing w:line="360" w:lineRule="auto"/>
        <w:rPr>
          <w:rFonts w:ascii="宋体" w:hAnsi="宋体" w:cs="宋体"/>
          <w:sz w:val="24"/>
        </w:rPr>
      </w:pPr>
      <w:r>
        <w:rPr>
          <w:rFonts w:hint="eastAsia" w:ascii="宋体" w:hAnsi="宋体" w:cs="宋体"/>
          <w:sz w:val="24"/>
        </w:rPr>
        <w:t>项目名称：</w:t>
      </w:r>
      <w:r>
        <w:rPr>
          <w:rFonts w:hint="eastAsia" w:ascii="宋体" w:hAnsi="宋体"/>
          <w:color w:val="auto"/>
          <w:sz w:val="24"/>
          <w:highlight w:val="none"/>
        </w:rPr>
        <w:t>广州市黄埔区人民政府萝岗街道办事处</w:t>
      </w:r>
      <w:r>
        <w:rPr>
          <w:rFonts w:hint="eastAsia" w:ascii="宋体" w:hAnsi="宋体"/>
          <w:color w:val="auto"/>
          <w:sz w:val="24"/>
          <w:highlight w:val="none"/>
          <w:lang w:val="en-US" w:eastAsia="zh-CN"/>
        </w:rPr>
        <w:t>萝岗街欢乐过大年、非遗闹元宵活动</w:t>
      </w:r>
      <w:r>
        <w:rPr>
          <w:rFonts w:hint="eastAsia" w:ascii="宋体" w:hAnsi="宋体" w:eastAsia="宋体"/>
          <w:color w:val="auto"/>
          <w:sz w:val="24"/>
          <w:highlight w:val="none"/>
          <w:lang w:val="en-US" w:eastAsia="zh-CN"/>
        </w:rPr>
        <w:t>项目</w:t>
      </w:r>
      <w:r>
        <w:rPr>
          <w:rFonts w:hint="eastAsia" w:ascii="宋体" w:hAnsi="宋体" w:cs="宋体"/>
          <w:sz w:val="24"/>
        </w:rPr>
        <w:t xml:space="preserve">               </w:t>
      </w:r>
    </w:p>
    <w:p>
      <w:pPr>
        <w:adjustRightInd w:val="0"/>
        <w:snapToGrid w:val="0"/>
        <w:spacing w:line="360" w:lineRule="auto"/>
        <w:rPr>
          <w:rFonts w:ascii="宋体" w:hAnsi="宋体" w:cs="宋体"/>
          <w:sz w:val="24"/>
        </w:rPr>
      </w:pPr>
      <w:r>
        <w:rPr>
          <w:rFonts w:hint="eastAsia" w:ascii="宋体" w:hAnsi="宋体" w:cs="宋体"/>
          <w:sz w:val="24"/>
        </w:rPr>
        <w:t>项目编号：</w:t>
      </w:r>
      <w:r>
        <w:rPr>
          <w:rFonts w:hint="eastAsia" w:ascii="宋体" w:hAnsi="宋体"/>
          <w:color w:val="auto"/>
          <w:sz w:val="24"/>
          <w:highlight w:val="none"/>
          <w:lang w:val="en-US" w:eastAsia="zh-CN"/>
        </w:rPr>
        <w:t>LGJD</w:t>
      </w:r>
      <w:r>
        <w:rPr>
          <w:rFonts w:hint="eastAsia" w:ascii="宋体" w:hAnsi="宋体"/>
          <w:color w:val="auto"/>
          <w:sz w:val="24"/>
          <w:highlight w:val="none"/>
        </w:rPr>
        <w:t>-2</w:t>
      </w:r>
      <w:r>
        <w:rPr>
          <w:rFonts w:hint="eastAsia" w:ascii="宋体" w:hAnsi="宋体"/>
          <w:color w:val="auto"/>
          <w:sz w:val="24"/>
          <w:highlight w:val="none"/>
          <w:lang w:val="en-US" w:eastAsia="zh-CN"/>
        </w:rPr>
        <w:t>4</w:t>
      </w:r>
      <w:r>
        <w:rPr>
          <w:rFonts w:hint="eastAsia" w:ascii="宋体" w:hAnsi="宋体"/>
          <w:color w:val="auto"/>
          <w:sz w:val="24"/>
          <w:highlight w:val="none"/>
        </w:rPr>
        <w:t>-0</w:t>
      </w:r>
    </w:p>
    <w:bookmarkEnd w:id="38"/>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23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shd w:val="clear" w:color="auto" w:fill="EAEAEA"/>
            <w:vAlign w:val="center"/>
          </w:tcPr>
          <w:p>
            <w:pPr>
              <w:spacing w:line="360" w:lineRule="exact"/>
              <w:jc w:val="center"/>
              <w:rPr>
                <w:rFonts w:ascii="宋体" w:hAnsi="宋体" w:cs="宋体"/>
                <w:b/>
                <w:bCs/>
                <w:sz w:val="24"/>
              </w:rPr>
            </w:pPr>
            <w:r>
              <w:rPr>
                <w:rFonts w:hint="eastAsia" w:ascii="宋体" w:hAnsi="宋体" w:cs="宋体"/>
                <w:b/>
                <w:bCs/>
                <w:sz w:val="24"/>
              </w:rPr>
              <w:t>序号</w:t>
            </w:r>
          </w:p>
        </w:tc>
        <w:tc>
          <w:tcPr>
            <w:tcW w:w="7230" w:type="dxa"/>
            <w:shd w:val="clear" w:color="auto" w:fill="EAEAEA"/>
            <w:vAlign w:val="center"/>
          </w:tcPr>
          <w:p>
            <w:pPr>
              <w:spacing w:line="360" w:lineRule="exact"/>
              <w:jc w:val="center"/>
              <w:rPr>
                <w:rFonts w:ascii="宋体" w:hAnsi="宋体" w:cs="宋体"/>
                <w:b/>
                <w:bCs/>
                <w:sz w:val="24"/>
              </w:rPr>
            </w:pPr>
            <w:r>
              <w:rPr>
                <w:rFonts w:hint="eastAsia" w:ascii="宋体" w:hAnsi="宋体" w:cs="宋体"/>
                <w:b/>
                <w:bCs/>
                <w:sz w:val="24"/>
              </w:rPr>
              <w:t>实质性响应商务条款要求</w:t>
            </w:r>
          </w:p>
        </w:tc>
        <w:tc>
          <w:tcPr>
            <w:tcW w:w="1701" w:type="dxa"/>
            <w:shd w:val="clear" w:color="auto" w:fill="EAEAEA"/>
            <w:vAlign w:val="center"/>
          </w:tcPr>
          <w:p>
            <w:pPr>
              <w:spacing w:line="360" w:lineRule="exact"/>
              <w:jc w:val="center"/>
              <w:rPr>
                <w:rFonts w:ascii="宋体" w:hAnsi="宋体" w:cs="宋体"/>
                <w:b/>
                <w:bCs/>
                <w:sz w:val="24"/>
              </w:rPr>
            </w:pPr>
            <w:r>
              <w:rPr>
                <w:rFonts w:hint="eastAsia" w:ascii="宋体" w:hAnsi="宋体" w:cs="宋体"/>
                <w:b/>
                <w:bCs/>
                <w:sz w:val="24"/>
              </w:rPr>
              <w:t>是否响应(请填写“是”或“否”)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1" w:hRule="atLeast"/>
        </w:trPr>
        <w:tc>
          <w:tcPr>
            <w:tcW w:w="675" w:type="dxa"/>
            <w:vAlign w:val="center"/>
          </w:tcPr>
          <w:p>
            <w:pPr>
              <w:spacing w:line="360" w:lineRule="exact"/>
              <w:jc w:val="center"/>
              <w:rPr>
                <w:rFonts w:ascii="宋体" w:hAnsi="宋体" w:cs="宋体"/>
                <w:sz w:val="24"/>
              </w:rPr>
            </w:pPr>
            <w:r>
              <w:rPr>
                <w:rFonts w:hint="eastAsia" w:ascii="宋体" w:hAnsi="宋体" w:cs="宋体"/>
                <w:sz w:val="24"/>
              </w:rPr>
              <w:t>1</w:t>
            </w:r>
          </w:p>
        </w:tc>
        <w:tc>
          <w:tcPr>
            <w:tcW w:w="7230" w:type="dxa"/>
            <w:vAlign w:val="center"/>
          </w:tcPr>
          <w:p>
            <w:pPr>
              <w:pStyle w:val="84"/>
              <w:adjustRightInd w:val="0"/>
              <w:snapToGrid w:val="0"/>
              <w:spacing w:line="360" w:lineRule="exact"/>
              <w:rPr>
                <w:rFonts w:hint="default" w:hAnsi="宋体"/>
                <w:b/>
                <w:sz w:val="24"/>
                <w:szCs w:val="24"/>
              </w:rPr>
            </w:pPr>
            <w:r>
              <w:rPr>
                <w:rFonts w:hAnsi="宋体"/>
                <w:b/>
                <w:sz w:val="24"/>
                <w:szCs w:val="24"/>
              </w:rPr>
              <w:t>一、项目概况</w:t>
            </w:r>
          </w:p>
          <w:tbl>
            <w:tblPr>
              <w:tblStyle w:val="33"/>
              <w:tblpPr w:leftFromText="180" w:rightFromText="180" w:vertAnchor="text" w:horzAnchor="page" w:tblpX="305" w:tblpY="140"/>
              <w:tblOverlap w:val="never"/>
              <w:tblW w:w="6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856"/>
              <w:gridCol w:w="1643"/>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551" w:type="dxa"/>
                  <w:vAlign w:val="center"/>
                </w:tcPr>
                <w:p>
                  <w:pPr>
                    <w:jc w:val="center"/>
                    <w:rPr>
                      <w:rFonts w:ascii="宋体" w:hAnsi="宋体"/>
                      <w:b/>
                      <w:color w:val="auto"/>
                      <w:sz w:val="24"/>
                      <w:highlight w:val="none"/>
                    </w:rPr>
                  </w:pPr>
                  <w:r>
                    <w:rPr>
                      <w:rFonts w:hint="eastAsia" w:ascii="宋体" w:hAnsi="宋体"/>
                      <w:b/>
                      <w:color w:val="auto"/>
                      <w:sz w:val="24"/>
                      <w:highlight w:val="none"/>
                    </w:rPr>
                    <w:t>采购内容</w:t>
                  </w:r>
                </w:p>
              </w:tc>
              <w:tc>
                <w:tcPr>
                  <w:tcW w:w="856" w:type="dxa"/>
                  <w:vAlign w:val="center"/>
                </w:tcPr>
                <w:p>
                  <w:pPr>
                    <w:jc w:val="center"/>
                    <w:rPr>
                      <w:rFonts w:ascii="宋体" w:hAnsi="宋体"/>
                      <w:b/>
                      <w:color w:val="auto"/>
                      <w:sz w:val="24"/>
                      <w:highlight w:val="none"/>
                    </w:rPr>
                  </w:pPr>
                  <w:r>
                    <w:rPr>
                      <w:rFonts w:hint="eastAsia" w:ascii="宋体" w:hAnsi="宋体"/>
                      <w:b/>
                      <w:color w:val="auto"/>
                      <w:sz w:val="24"/>
                      <w:highlight w:val="none"/>
                    </w:rPr>
                    <w:t>数量</w:t>
                  </w:r>
                </w:p>
              </w:tc>
              <w:tc>
                <w:tcPr>
                  <w:tcW w:w="1643" w:type="dxa"/>
                  <w:vAlign w:val="center"/>
                </w:tcPr>
                <w:p>
                  <w:pPr>
                    <w:jc w:val="center"/>
                    <w:rPr>
                      <w:rFonts w:ascii="宋体" w:hAnsi="宋体"/>
                      <w:b/>
                      <w:color w:val="auto"/>
                      <w:sz w:val="24"/>
                      <w:highlight w:val="none"/>
                    </w:rPr>
                  </w:pPr>
                  <w:r>
                    <w:rPr>
                      <w:rFonts w:hint="eastAsia" w:ascii="宋体" w:hAnsi="宋体"/>
                      <w:b/>
                      <w:color w:val="auto"/>
                      <w:sz w:val="24"/>
                      <w:highlight w:val="none"/>
                    </w:rPr>
                    <w:t>供货期</w:t>
                  </w:r>
                </w:p>
              </w:tc>
              <w:tc>
                <w:tcPr>
                  <w:tcW w:w="1449" w:type="dxa"/>
                  <w:vAlign w:val="center"/>
                </w:tcPr>
                <w:p>
                  <w:pPr>
                    <w:jc w:val="center"/>
                    <w:rPr>
                      <w:rFonts w:ascii="宋体" w:hAnsi="宋体"/>
                      <w:b/>
                      <w:color w:val="auto"/>
                      <w:sz w:val="24"/>
                      <w:highlight w:val="none"/>
                    </w:rPr>
                  </w:pPr>
                  <w:r>
                    <w:rPr>
                      <w:rFonts w:hint="eastAsia" w:ascii="宋体" w:hAnsi="宋体"/>
                      <w:b/>
                      <w:color w:val="auto"/>
                      <w:sz w:val="24"/>
                      <w:highlight w:val="none"/>
                    </w:rPr>
                    <w:t>采购预算</w:t>
                  </w:r>
                </w:p>
                <w:p>
                  <w:pPr>
                    <w:jc w:val="center"/>
                    <w:rPr>
                      <w:rFonts w:ascii="宋体" w:hAnsi="宋体"/>
                      <w:b/>
                      <w:color w:val="auto"/>
                      <w:sz w:val="24"/>
                      <w:highlight w:val="none"/>
                    </w:rPr>
                  </w:pPr>
                  <w:r>
                    <w:rPr>
                      <w:rFonts w:hint="eastAsia" w:ascii="宋体" w:hAnsi="宋体"/>
                      <w:b/>
                      <w:color w:val="auto"/>
                      <w:sz w:val="24"/>
                      <w:highlight w:val="none"/>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2551" w:type="dxa"/>
                  <w:vAlign w:val="center"/>
                </w:tcPr>
                <w:p>
                  <w:pPr>
                    <w:spacing w:beforeLine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广州市黄埔区人民政府萝岗街道办事处</w:t>
                  </w:r>
                  <w:r>
                    <w:rPr>
                      <w:rFonts w:hint="eastAsia" w:ascii="宋体" w:hAnsi="宋体" w:cs="宋体"/>
                      <w:color w:val="auto"/>
                      <w:sz w:val="24"/>
                      <w:highlight w:val="none"/>
                      <w:lang w:val="en-US" w:eastAsia="zh-CN"/>
                    </w:rPr>
                    <w:t>萝岗街欢乐过大年、非遗闹元宵活动</w:t>
                  </w:r>
                  <w:r>
                    <w:rPr>
                      <w:rFonts w:hint="eastAsia" w:ascii="宋体" w:hAnsi="宋体" w:eastAsia="宋体" w:cs="宋体"/>
                      <w:color w:val="auto"/>
                      <w:sz w:val="24"/>
                      <w:highlight w:val="none"/>
                      <w:lang w:val="en-US" w:eastAsia="zh-CN"/>
                    </w:rPr>
                    <w:t>项目</w:t>
                  </w:r>
                </w:p>
              </w:tc>
              <w:tc>
                <w:tcPr>
                  <w:tcW w:w="856" w:type="dxa"/>
                  <w:vAlign w:val="center"/>
                </w:tcPr>
                <w:p>
                  <w:pPr>
                    <w:spacing w:beforeLine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次</w:t>
                  </w:r>
                </w:p>
              </w:tc>
              <w:tc>
                <w:tcPr>
                  <w:tcW w:w="1643" w:type="dxa"/>
                  <w:vAlign w:val="center"/>
                </w:tcPr>
                <w:p>
                  <w:pPr>
                    <w:spacing w:beforeLines="50"/>
                    <w:jc w:val="center"/>
                    <w:rPr>
                      <w:rFonts w:ascii="宋体" w:hAnsi="宋体"/>
                      <w:color w:val="auto"/>
                      <w:sz w:val="24"/>
                      <w:highlight w:val="none"/>
                    </w:rPr>
                  </w:pPr>
                  <w:r>
                    <w:rPr>
                      <w:rFonts w:hint="default" w:ascii="Times New Roman" w:hAnsi="Times New Roman" w:cs="Times New Roman"/>
                      <w:color w:val="auto"/>
                      <w:sz w:val="24"/>
                      <w:szCs w:val="24"/>
                      <w:lang w:val="en-US" w:eastAsia="zh-CN"/>
                    </w:rPr>
                    <w:t>以合同签订服务期为准</w:t>
                  </w:r>
                </w:p>
              </w:tc>
              <w:tc>
                <w:tcPr>
                  <w:tcW w:w="1449" w:type="dxa"/>
                  <w:vAlign w:val="center"/>
                </w:tcPr>
                <w:p>
                  <w:pPr>
                    <w:jc w:val="center"/>
                    <w:rPr>
                      <w:rFonts w:ascii="宋体" w:hAnsi="宋体"/>
                      <w:color w:val="auto"/>
                      <w:sz w:val="24"/>
                      <w:highlight w:val="none"/>
                    </w:rPr>
                  </w:pPr>
                  <w:r>
                    <w:rPr>
                      <w:rFonts w:hint="eastAsia" w:ascii="宋体" w:hAnsi="宋体"/>
                      <w:color w:val="auto"/>
                      <w:sz w:val="24"/>
                      <w:szCs w:val="24"/>
                      <w:lang w:val="en-US" w:eastAsia="zh-CN"/>
                    </w:rPr>
                    <w:t>69060</w:t>
                  </w:r>
                  <w:r>
                    <w:rPr>
                      <w:rFonts w:hint="eastAsia" w:ascii="宋体" w:hAnsi="宋体"/>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499" w:type="dxa"/>
                  <w:gridSpan w:val="4"/>
                  <w:vAlign w:val="center"/>
                </w:tcPr>
                <w:p>
                  <w:pPr>
                    <w:adjustRightInd w:val="0"/>
                    <w:snapToGrid w:val="0"/>
                    <w:spacing w:line="360" w:lineRule="exact"/>
                    <w:rPr>
                      <w:rFonts w:hint="eastAsia" w:ascii="宋体" w:hAnsi="宋体" w:eastAsia="宋体" w:cs="Tahoma"/>
                      <w:kern w:val="2"/>
                      <w:sz w:val="24"/>
                      <w:szCs w:val="24"/>
                      <w:lang w:val="en-US" w:eastAsia="zh-CN" w:bidi="ar-SA"/>
                    </w:rPr>
                  </w:pPr>
                  <w:r>
                    <w:rPr>
                      <w:rFonts w:hint="eastAsia" w:ascii="宋体" w:hAnsi="宋体" w:eastAsia="宋体" w:cs="Tahoma"/>
                      <w:kern w:val="2"/>
                      <w:sz w:val="24"/>
                      <w:szCs w:val="24"/>
                      <w:lang w:val="en-US" w:eastAsia="zh-CN" w:bidi="ar-SA"/>
                    </w:rPr>
                    <w:t>备注：</w:t>
                  </w:r>
                  <w:r>
                    <w:rPr>
                      <w:rFonts w:hint="eastAsia" w:ascii="宋体" w:hAnsi="宋体" w:cs="Tahoma"/>
                      <w:color w:val="auto"/>
                      <w:sz w:val="24"/>
                      <w:szCs w:val="24"/>
                    </w:rPr>
                    <w:t>供应商须对本项目全部内容进行</w:t>
                  </w:r>
                  <w:r>
                    <w:rPr>
                      <w:rFonts w:hint="eastAsia" w:ascii="宋体" w:hAnsi="宋体" w:cs="Tahoma"/>
                      <w:color w:val="auto"/>
                      <w:sz w:val="24"/>
                      <w:szCs w:val="24"/>
                      <w:lang w:val="en-US" w:eastAsia="zh-CN"/>
                    </w:rPr>
                    <w:t>响应</w:t>
                  </w:r>
                  <w:r>
                    <w:rPr>
                      <w:rFonts w:hint="eastAsia" w:ascii="宋体" w:hAnsi="宋体" w:cs="Tahoma"/>
                      <w:color w:val="auto"/>
                      <w:sz w:val="24"/>
                      <w:szCs w:val="24"/>
                    </w:rPr>
                    <w:t>报价，不允许只对其中部分内容进行</w:t>
                  </w:r>
                  <w:r>
                    <w:rPr>
                      <w:rFonts w:hint="eastAsia" w:ascii="宋体" w:hAnsi="宋体" w:cs="Tahoma"/>
                      <w:color w:val="auto"/>
                      <w:sz w:val="24"/>
                      <w:szCs w:val="24"/>
                      <w:lang w:val="en-US" w:eastAsia="zh-CN"/>
                    </w:rPr>
                    <w:t>响应</w:t>
                  </w:r>
                  <w:r>
                    <w:rPr>
                      <w:rFonts w:hint="eastAsia" w:ascii="宋体" w:hAnsi="宋体" w:cs="Tahoma"/>
                      <w:color w:val="auto"/>
                      <w:sz w:val="24"/>
                      <w:szCs w:val="24"/>
                    </w:rPr>
                    <w:t>报价</w:t>
                  </w:r>
                  <w:r>
                    <w:rPr>
                      <w:rFonts w:hint="eastAsia" w:ascii="宋体" w:hAnsi="宋体" w:eastAsia="宋体" w:cs="Tahoma"/>
                      <w:kern w:val="2"/>
                      <w:sz w:val="24"/>
                      <w:szCs w:val="24"/>
                      <w:lang w:val="en-US" w:eastAsia="zh-CN" w:bidi="ar-SA"/>
                    </w:rPr>
                    <w:t>。</w:t>
                  </w:r>
                </w:p>
              </w:tc>
            </w:tr>
          </w:tbl>
          <w:p>
            <w:pPr>
              <w:spacing w:line="360" w:lineRule="exact"/>
              <w:rPr>
                <w:rFonts w:ascii="宋体" w:hAnsi="宋体" w:cs="宋体"/>
                <w:sz w:val="24"/>
              </w:rPr>
            </w:pPr>
          </w:p>
        </w:tc>
        <w:tc>
          <w:tcPr>
            <w:tcW w:w="1701" w:type="dxa"/>
            <w:vAlign w:val="center"/>
          </w:tcPr>
          <w:p>
            <w:pPr>
              <w:spacing w:line="360" w:lineRule="exact"/>
              <w:jc w:val="center"/>
              <w:rPr>
                <w:rFonts w:ascii="宋体" w:hAnsi="宋体" w:cs="宋体"/>
                <w:u w:val="single"/>
              </w:rPr>
            </w:pP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vAlign w:val="center"/>
          </w:tcPr>
          <w:p>
            <w:pPr>
              <w:spacing w:line="360" w:lineRule="exact"/>
              <w:jc w:val="center"/>
              <w:rPr>
                <w:rFonts w:ascii="宋体" w:hAnsi="宋体" w:cs="宋体"/>
                <w:sz w:val="24"/>
              </w:rPr>
            </w:pPr>
            <w:r>
              <w:rPr>
                <w:rFonts w:hint="eastAsia" w:ascii="宋体" w:hAnsi="宋体" w:cs="宋体"/>
                <w:sz w:val="24"/>
              </w:rPr>
              <w:t>2</w:t>
            </w:r>
          </w:p>
        </w:tc>
        <w:tc>
          <w:tcPr>
            <w:tcW w:w="7230" w:type="dxa"/>
            <w:vAlign w:val="center"/>
          </w:tcPr>
          <w:p>
            <w:pPr>
              <w:pStyle w:val="84"/>
              <w:adjustRightInd w:val="0"/>
              <w:snapToGrid w:val="0"/>
              <w:spacing w:line="360" w:lineRule="exact"/>
              <w:rPr>
                <w:rFonts w:hint="default" w:hAnsi="宋体"/>
                <w:b/>
                <w:sz w:val="24"/>
                <w:szCs w:val="24"/>
              </w:rPr>
            </w:pPr>
            <w:r>
              <w:rPr>
                <w:rFonts w:hAnsi="宋体"/>
                <w:b/>
                <w:sz w:val="24"/>
                <w:szCs w:val="24"/>
              </w:rPr>
              <w:t>二、采购范围及内容</w:t>
            </w:r>
          </w:p>
          <w:p>
            <w:pPr>
              <w:adjustRightInd w:val="0"/>
              <w:snapToGrid w:val="0"/>
              <w:spacing w:line="360" w:lineRule="exact"/>
              <w:ind w:firstLine="480" w:firstLineChars="200"/>
              <w:rPr>
                <w:rFonts w:hint="eastAsia" w:ascii="宋体" w:hAnsi="宋体" w:eastAsia="宋体" w:cs="Tahoma"/>
                <w:sz w:val="24"/>
                <w:lang w:val="en-US" w:eastAsia="zh-CN"/>
              </w:rPr>
            </w:pPr>
            <w:r>
              <w:rPr>
                <w:rFonts w:hint="eastAsia" w:ascii="宋体" w:hAnsi="宋体" w:eastAsia="宋体" w:cs="Tahoma"/>
                <w:sz w:val="24"/>
                <w:lang w:val="en-US" w:eastAsia="zh-CN"/>
              </w:rPr>
              <w:t>（一）本项目采购内容：广州市黄埔区人民政府萝岗街道办事处</w:t>
            </w:r>
            <w:r>
              <w:rPr>
                <w:rFonts w:hint="eastAsia" w:ascii="宋体" w:hAnsi="宋体" w:cs="Tahoma"/>
                <w:sz w:val="24"/>
                <w:lang w:val="en-US" w:eastAsia="zh-CN"/>
              </w:rPr>
              <w:t>萝岗街欢乐过大年、非遗闹元宵活动晚会</w:t>
            </w:r>
            <w:r>
              <w:rPr>
                <w:rFonts w:hint="eastAsia" w:ascii="宋体" w:hAnsi="宋体" w:eastAsia="宋体" w:cs="Tahoma"/>
                <w:sz w:val="24"/>
                <w:lang w:val="en-US" w:eastAsia="zh-CN"/>
              </w:rPr>
              <w:t>项目，具体详见附表《服务清单》。</w:t>
            </w:r>
          </w:p>
          <w:p>
            <w:pPr>
              <w:adjustRightInd w:val="0"/>
              <w:snapToGrid w:val="0"/>
              <w:spacing w:line="360" w:lineRule="exact"/>
              <w:ind w:firstLine="480" w:firstLineChars="200"/>
              <w:rPr>
                <w:rFonts w:hint="default" w:ascii="宋体" w:hAnsi="宋体" w:eastAsia="宋体" w:cs="Tahoma"/>
                <w:sz w:val="24"/>
                <w:lang w:val="en-US" w:eastAsia="zh-CN"/>
              </w:rPr>
            </w:pPr>
            <w:r>
              <w:rPr>
                <w:rFonts w:hint="eastAsia" w:ascii="宋体" w:hAnsi="宋体" w:eastAsia="宋体" w:cs="Tahoma"/>
                <w:sz w:val="24"/>
                <w:lang w:val="en-US" w:eastAsia="zh-CN"/>
              </w:rPr>
              <w:t>（二）</w:t>
            </w:r>
            <w:r>
              <w:rPr>
                <w:rFonts w:hint="default" w:ascii="宋体" w:hAnsi="宋体" w:eastAsia="宋体" w:cs="Tahoma"/>
                <w:sz w:val="24"/>
                <w:lang w:val="en-US" w:eastAsia="zh-CN"/>
              </w:rPr>
              <w:t>服务期限：以合同签订服务期为准。</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（三）采购流程：成交供应商须按采购单位实际需求提供货物及相关服务。</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（四）供应商报价包括但不限于：</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1.货物及零配件的购置和安装、运输保险、装卸、培训辅导、质保期售后服务、全额含税发票及合同实施过程中应预见和不可预见的费用等。所有价格均应以人民币报价，金额单位为元。</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2.采购范围内所有货物及服务。</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3.项目实施过程中的相关费用（包括安装过程中损耗、运输费、额外材料、设计费等）；</w:t>
            </w:r>
          </w:p>
          <w:p>
            <w:pPr>
              <w:adjustRightInd w:val="0"/>
              <w:snapToGrid w:val="0"/>
              <w:spacing w:line="360" w:lineRule="exact"/>
              <w:ind w:firstLine="480" w:firstLineChars="200"/>
              <w:rPr>
                <w:rFonts w:ascii="宋体" w:hAnsi="宋体" w:cs="宋体"/>
                <w:sz w:val="24"/>
              </w:rPr>
            </w:pPr>
            <w:r>
              <w:rPr>
                <w:rFonts w:hint="default" w:ascii="宋体" w:hAnsi="宋体" w:eastAsia="宋体" w:cs="Tahoma"/>
                <w:sz w:val="24"/>
                <w:lang w:val="en-US" w:eastAsia="zh-CN"/>
              </w:rPr>
              <w:t>4.人员培训和售后服务的相关费用。</w:t>
            </w:r>
          </w:p>
        </w:tc>
        <w:tc>
          <w:tcPr>
            <w:tcW w:w="1701" w:type="dxa"/>
            <w:vAlign w:val="center"/>
          </w:tcPr>
          <w:p>
            <w:pPr>
              <w:spacing w:line="360" w:lineRule="exact"/>
              <w:jc w:val="center"/>
              <w:rPr>
                <w:rFonts w:ascii="宋体" w:hAnsi="宋体" w:cs="宋体"/>
              </w:rPr>
            </w:pP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vAlign w:val="center"/>
          </w:tcPr>
          <w:p>
            <w:pPr>
              <w:spacing w:line="360" w:lineRule="exact"/>
              <w:jc w:val="center"/>
              <w:rPr>
                <w:rFonts w:ascii="宋体" w:hAnsi="宋体" w:cs="宋体"/>
                <w:sz w:val="24"/>
              </w:rPr>
            </w:pPr>
            <w:r>
              <w:rPr>
                <w:rFonts w:hint="eastAsia" w:ascii="宋体" w:hAnsi="宋体" w:cs="宋体"/>
                <w:sz w:val="24"/>
              </w:rPr>
              <w:t>3</w:t>
            </w:r>
          </w:p>
        </w:tc>
        <w:tc>
          <w:tcPr>
            <w:tcW w:w="7230" w:type="dxa"/>
            <w:vAlign w:val="center"/>
          </w:tcPr>
          <w:p>
            <w:pPr>
              <w:adjustRightInd w:val="0"/>
              <w:snapToGrid w:val="0"/>
              <w:spacing w:line="360" w:lineRule="exact"/>
              <w:rPr>
                <w:rFonts w:hint="default"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三、基本要求</w:t>
            </w:r>
          </w:p>
          <w:p>
            <w:pPr>
              <w:adjustRightInd w:val="0"/>
              <w:snapToGrid w:val="0"/>
              <w:spacing w:line="36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（一）品牌要求</w:t>
            </w:r>
          </w:p>
          <w:p>
            <w:pPr>
              <w:adjustRightInd w:val="0"/>
              <w:snapToGrid w:val="0"/>
              <w:spacing w:line="360" w:lineRule="exact"/>
              <w:ind w:firstLine="480" w:firstLineChars="200"/>
              <w:rPr>
                <w:rFonts w:hint="eastAsia" w:ascii="宋体" w:hAnsi="宋体" w:eastAsia="宋体" w:cs="Tahoma"/>
                <w:sz w:val="24"/>
                <w:lang w:val="en-US" w:eastAsia="zh-CN"/>
              </w:rPr>
            </w:pPr>
            <w:r>
              <w:rPr>
                <w:rFonts w:hint="eastAsia" w:ascii="宋体" w:hAnsi="宋体" w:eastAsia="宋体" w:cs="Tahoma"/>
                <w:sz w:val="24"/>
                <w:lang w:val="en-US" w:eastAsia="zh-CN"/>
              </w:rPr>
              <w:t>本次采购的活动用品应按采购人所规定的品牌或生产厂家进行提供（详见《服务清单》。以实物样品为准进行验收。</w:t>
            </w:r>
          </w:p>
          <w:p>
            <w:pPr>
              <w:adjustRightInd w:val="0"/>
              <w:snapToGrid w:val="0"/>
              <w:spacing w:line="360" w:lineRule="exact"/>
              <w:ind w:firstLine="482" w:firstLineChars="200"/>
              <w:rPr>
                <w:rFonts w:hint="eastAsia" w:ascii="宋体" w:hAnsi="宋体" w:eastAsia="宋体" w:cs="Tahoma"/>
                <w:b/>
                <w:bCs/>
                <w:sz w:val="24"/>
                <w:lang w:val="en-US" w:eastAsia="zh-CN"/>
              </w:rPr>
            </w:pPr>
            <w:r>
              <w:rPr>
                <w:rFonts w:hint="eastAsia" w:ascii="宋体" w:hAnsi="宋体" w:eastAsia="宋体" w:cs="Tahoma"/>
                <w:b/>
                <w:bCs/>
                <w:sz w:val="24"/>
                <w:lang w:val="en-US" w:eastAsia="zh-CN"/>
              </w:rPr>
              <w:t>（二）产品质量及服务要求</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1.中标供应商应提供符合国家及用户提出的有关质量标准的货物。货物供货后，能确保在正常的使用，且使用过程中安全、可靠，并达到有关规定的要求。货物应符合中国政府颁布的产品、质量、技术、安全标准及环保标准。</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2.服务内容:</w:t>
            </w:r>
          </w:p>
          <w:p>
            <w:pPr>
              <w:adjustRightInd w:val="0"/>
              <w:snapToGrid w:val="0"/>
              <w:spacing w:line="360" w:lineRule="exact"/>
              <w:ind w:firstLine="480" w:firstLineChars="200"/>
              <w:rPr>
                <w:rFonts w:hint="eastAsia" w:ascii="宋体" w:hAnsi="宋体" w:eastAsia="宋体" w:cs="Tahoma"/>
                <w:sz w:val="24"/>
                <w:lang w:val="en-US" w:eastAsia="zh-CN"/>
              </w:rPr>
            </w:pPr>
            <w:r>
              <w:rPr>
                <w:rFonts w:hint="eastAsia" w:ascii="宋体" w:hAnsi="宋体" w:eastAsia="宋体" w:cs="Tahoma"/>
                <w:sz w:val="24"/>
                <w:lang w:val="en-US" w:eastAsia="zh-CN"/>
              </w:rPr>
              <w:t>（1）负责联系演出人员并组织安排节目排练演出；</w:t>
            </w:r>
          </w:p>
          <w:p>
            <w:pPr>
              <w:adjustRightInd w:val="0"/>
              <w:snapToGrid w:val="0"/>
              <w:spacing w:line="360" w:lineRule="exact"/>
              <w:ind w:firstLine="480" w:firstLineChars="200"/>
              <w:rPr>
                <w:rFonts w:hint="eastAsia" w:ascii="宋体" w:hAnsi="宋体" w:eastAsia="宋体" w:cs="Tahoma"/>
                <w:sz w:val="24"/>
                <w:lang w:val="en-US" w:eastAsia="zh-CN"/>
              </w:rPr>
            </w:pPr>
            <w:r>
              <w:rPr>
                <w:rFonts w:hint="eastAsia" w:ascii="宋体" w:hAnsi="宋体" w:eastAsia="宋体" w:cs="Tahoma"/>
                <w:sz w:val="24"/>
                <w:lang w:val="en-US" w:eastAsia="zh-CN"/>
              </w:rPr>
              <w:t>（2）提前布置活动现场演出道具、音响设备；</w:t>
            </w:r>
          </w:p>
          <w:p>
            <w:pPr>
              <w:adjustRightInd w:val="0"/>
              <w:snapToGrid w:val="0"/>
              <w:spacing w:line="360" w:lineRule="exact"/>
              <w:ind w:firstLine="480" w:firstLineChars="200"/>
              <w:rPr>
                <w:rFonts w:hint="eastAsia" w:ascii="宋体" w:hAnsi="宋体" w:eastAsia="宋体" w:cs="Tahoma"/>
                <w:sz w:val="24"/>
                <w:lang w:val="en-US" w:eastAsia="zh-CN"/>
              </w:rPr>
            </w:pPr>
            <w:r>
              <w:rPr>
                <w:rFonts w:hint="eastAsia" w:ascii="宋体" w:hAnsi="宋体" w:eastAsia="宋体" w:cs="Tahoma"/>
                <w:sz w:val="24"/>
                <w:lang w:val="en-US" w:eastAsia="zh-CN"/>
              </w:rPr>
              <w:t>（3）负责安排非遗展演队伍巡游；</w:t>
            </w:r>
          </w:p>
          <w:p>
            <w:pPr>
              <w:adjustRightInd w:val="0"/>
              <w:snapToGrid w:val="0"/>
              <w:spacing w:line="360" w:lineRule="exact"/>
              <w:ind w:firstLine="480" w:firstLineChars="200"/>
              <w:rPr>
                <w:rFonts w:hint="default" w:ascii="宋体" w:hAnsi="宋体" w:eastAsia="宋体" w:cs="Tahoma"/>
                <w:sz w:val="24"/>
                <w:lang w:val="en-US" w:eastAsia="zh-CN"/>
              </w:rPr>
            </w:pPr>
            <w:r>
              <w:rPr>
                <w:rFonts w:hint="eastAsia" w:ascii="宋体" w:hAnsi="宋体" w:eastAsia="宋体" w:cs="Tahoma"/>
                <w:sz w:val="24"/>
                <w:lang w:val="en-US" w:eastAsia="zh-CN"/>
              </w:rPr>
              <w:t>（4）负责安排接狮仪式；</w:t>
            </w:r>
          </w:p>
          <w:p>
            <w:pPr>
              <w:adjustRightInd w:val="0"/>
              <w:snapToGrid w:val="0"/>
              <w:spacing w:line="360" w:lineRule="exact"/>
              <w:ind w:firstLine="480" w:firstLineChars="200"/>
              <w:rPr>
                <w:rFonts w:hint="eastAsia" w:ascii="宋体" w:hAnsi="宋体" w:eastAsia="宋体" w:cs="Tahoma"/>
                <w:sz w:val="24"/>
                <w:lang w:val="en-US" w:eastAsia="zh-CN"/>
              </w:rPr>
            </w:pPr>
            <w:r>
              <w:rPr>
                <w:rFonts w:hint="eastAsia" w:ascii="宋体" w:hAnsi="宋体" w:eastAsia="宋体" w:cs="Tahoma"/>
                <w:sz w:val="24"/>
                <w:lang w:val="en-US" w:eastAsia="zh-CN"/>
              </w:rPr>
              <w:t>（5）</w:t>
            </w:r>
            <w:r>
              <w:rPr>
                <w:rFonts w:hint="default" w:ascii="宋体" w:hAnsi="宋体" w:eastAsia="宋体" w:cs="Tahoma"/>
                <w:sz w:val="24"/>
                <w:lang w:val="en-US" w:eastAsia="zh-CN"/>
              </w:rPr>
              <w:t>提供预演彩排服务</w:t>
            </w:r>
            <w:r>
              <w:rPr>
                <w:rFonts w:hint="eastAsia" w:ascii="宋体" w:hAnsi="宋体" w:eastAsia="宋体" w:cs="Tahoma"/>
                <w:sz w:val="24"/>
                <w:lang w:val="en-US" w:eastAsia="zh-CN"/>
              </w:rPr>
              <w:t>。</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3.职责要求</w:t>
            </w:r>
          </w:p>
          <w:p>
            <w:pPr>
              <w:adjustRightInd w:val="0"/>
              <w:snapToGrid w:val="0"/>
              <w:spacing w:line="360" w:lineRule="exact"/>
              <w:ind w:firstLine="480" w:firstLineChars="200"/>
              <w:rPr>
                <w:rFonts w:ascii="宋体" w:hAnsi="宋体" w:cs="宋体"/>
                <w:sz w:val="24"/>
              </w:rPr>
            </w:pPr>
            <w:r>
              <w:rPr>
                <w:rFonts w:hint="eastAsia" w:ascii="宋体" w:hAnsi="宋体" w:eastAsia="宋体" w:cs="Tahoma"/>
                <w:sz w:val="24"/>
                <w:lang w:val="en-US" w:eastAsia="zh-CN"/>
              </w:rPr>
              <w:t>确保活动的表演内容须符合采购方要求；接狮、队伍巡游环节顺畅；演出过程中提供有足够声压级的音响设备</w:t>
            </w:r>
            <w:r>
              <w:rPr>
                <w:rFonts w:hint="default" w:ascii="宋体" w:hAnsi="宋体" w:eastAsia="宋体" w:cs="Tahoma"/>
                <w:sz w:val="24"/>
                <w:lang w:val="en-US" w:eastAsia="zh-CN"/>
              </w:rPr>
              <w:t>。</w:t>
            </w:r>
          </w:p>
        </w:tc>
        <w:tc>
          <w:tcPr>
            <w:tcW w:w="1701" w:type="dxa"/>
            <w:vAlign w:val="center"/>
          </w:tcPr>
          <w:p>
            <w:pPr>
              <w:spacing w:line="360" w:lineRule="exact"/>
              <w:jc w:val="center"/>
              <w:rPr>
                <w:rFonts w:ascii="宋体" w:hAnsi="宋体" w:cs="宋体"/>
                <w:sz w:val="24"/>
              </w:rPr>
            </w:pP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vAlign w:val="center"/>
          </w:tcPr>
          <w:p>
            <w:pPr>
              <w:spacing w:line="360" w:lineRule="exact"/>
              <w:jc w:val="center"/>
              <w:rPr>
                <w:rFonts w:ascii="宋体" w:hAnsi="宋体" w:cs="宋体"/>
                <w:sz w:val="24"/>
              </w:rPr>
            </w:pPr>
            <w:r>
              <w:rPr>
                <w:rFonts w:hint="eastAsia" w:ascii="宋体" w:hAnsi="宋体" w:cs="宋体"/>
                <w:sz w:val="24"/>
              </w:rPr>
              <w:t>4</w:t>
            </w:r>
          </w:p>
        </w:tc>
        <w:tc>
          <w:tcPr>
            <w:tcW w:w="7230" w:type="dxa"/>
            <w:vAlign w:val="center"/>
          </w:tcPr>
          <w:p>
            <w:pPr>
              <w:pStyle w:val="84"/>
              <w:adjustRightInd w:val="0"/>
              <w:snapToGrid w:val="0"/>
              <w:spacing w:line="360" w:lineRule="exact"/>
              <w:rPr>
                <w:rFonts w:hint="eastAsia" w:ascii="宋体" w:hAnsi="宋体" w:eastAsia="宋体" w:cs="宋体"/>
                <w:sz w:val="24"/>
                <w:szCs w:val="24"/>
              </w:rPr>
            </w:pPr>
            <w:r>
              <w:rPr>
                <w:rFonts w:hint="eastAsia" w:ascii="宋体" w:hAnsi="宋体" w:eastAsia="宋体" w:cs="宋体"/>
                <w:sz w:val="24"/>
                <w:szCs w:val="24"/>
              </w:rPr>
              <w:t>四、报价要求</w:t>
            </w:r>
          </w:p>
          <w:p>
            <w:pPr>
              <w:adjustRightInd w:val="0"/>
              <w:snapToGrid w:val="0"/>
              <w:spacing w:line="3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1、供应商应充分考虑到合同期内的价格波动等因素，并保证按采购人要求提供物品及服务。</w:t>
            </w:r>
          </w:p>
          <w:p>
            <w:pPr>
              <w:adjustRightInd w:val="0"/>
              <w:snapToGrid w:val="0"/>
              <w:spacing w:line="360" w:lineRule="exact"/>
              <w:ind w:firstLine="480" w:firstLineChars="200"/>
            </w:pPr>
            <w:r>
              <w:rPr>
                <w:rFonts w:hint="eastAsia" w:ascii="宋体" w:hAnsi="宋体" w:eastAsia="宋体" w:cs="宋体"/>
                <w:sz w:val="24"/>
                <w:szCs w:val="24"/>
                <w:lang w:val="en-US" w:eastAsia="zh-CN"/>
              </w:rPr>
              <w:t>2、供应商应按《服务清单》内容进行单价报价。每项货物的单价报价不得超过对应的单价限价。</w:t>
            </w:r>
          </w:p>
        </w:tc>
        <w:tc>
          <w:tcPr>
            <w:tcW w:w="1701" w:type="dxa"/>
            <w:vAlign w:val="center"/>
          </w:tcPr>
          <w:p>
            <w:pPr>
              <w:spacing w:line="360" w:lineRule="exact"/>
              <w:jc w:val="center"/>
              <w:rPr>
                <w:rFonts w:ascii="宋体" w:hAnsi="宋体" w:cs="宋体"/>
                <w:sz w:val="24"/>
              </w:rPr>
            </w:pP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vAlign w:val="center"/>
          </w:tcPr>
          <w:p>
            <w:pPr>
              <w:spacing w:line="360" w:lineRule="exact"/>
              <w:jc w:val="center"/>
              <w:rPr>
                <w:rFonts w:ascii="宋体" w:hAnsi="宋体" w:cs="宋体"/>
                <w:sz w:val="24"/>
              </w:rPr>
            </w:pPr>
            <w:r>
              <w:rPr>
                <w:rFonts w:hint="eastAsia" w:ascii="宋体" w:hAnsi="宋体" w:cs="宋体"/>
                <w:sz w:val="24"/>
              </w:rPr>
              <w:t>5</w:t>
            </w:r>
          </w:p>
        </w:tc>
        <w:tc>
          <w:tcPr>
            <w:tcW w:w="7230" w:type="dxa"/>
            <w:vAlign w:val="center"/>
          </w:tcPr>
          <w:p>
            <w:pPr>
              <w:pStyle w:val="84"/>
              <w:adjustRightInd w:val="0"/>
              <w:snapToGrid w:val="0"/>
              <w:spacing w:line="360" w:lineRule="exact"/>
              <w:rPr>
                <w:rFonts w:hint="default" w:hAnsi="宋体"/>
                <w:b/>
                <w:sz w:val="24"/>
                <w:szCs w:val="24"/>
              </w:rPr>
            </w:pPr>
            <w:r>
              <w:rPr>
                <w:rFonts w:hAnsi="宋体"/>
                <w:b/>
                <w:sz w:val="24"/>
                <w:szCs w:val="24"/>
              </w:rPr>
              <w:t>五、商务要求</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（一）供货及服务方式</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成交供应商须按照采购人的订单要求进行供货、提供服务。但采购、供货、配送时间须以采购人要求为准，特别是用于会议培训、临时机构成立等紧急事务之需。</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（二）采购数量</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采购人无法预计也无法向成交供应商保证确切的采购数量，但本项目是保证采购人正常运作的重要物资，物资采购数量由采购人按照实际所需进行采购。货款按照成交供应商实际配送的数量及成交单价进行结算。</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（三）合同履行</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合同签订后，成交供应商须按合同规定的事项进行供货及提供相关服务，采购人也须按照合同的约定履行义务，双方不应向对方提出超越合同以外的其他要求。</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（四）供货要求</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1.供货价格应包含货物的包装、运输、培训、保修、安装、税费等所有费用。</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2.成交供应商应指派固定的人员按采购人下达的货物品种、数量、规格等（具体以采购订单的要求为准），将所需货物送到采购人指定的地点。</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3.成交供应商应提供货物的安装、维修和使用手册及其它相关技术资料。</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（五）验收</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由采购人、成交供应商共同进行货物的验收，验收合格后交付采购人。在采购人现场验收和培训所发生的一切费用由成交供应商承担。采购人不承担因验收不合格所产生的配送、人工等相关一切费用。</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（六）保修期及售后服务</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保修和售后服务须符合国家或行业管理部门政策规定的保修及售后服务要求。</w:t>
            </w:r>
          </w:p>
          <w:p>
            <w:pPr>
              <w:adjustRightInd w:val="0"/>
              <w:snapToGrid w:val="0"/>
              <w:spacing w:line="360" w:lineRule="exact"/>
              <w:ind w:firstLine="480" w:firstLineChars="200"/>
              <w:rPr>
                <w:rFonts w:hint="default" w:ascii="宋体" w:hAnsi="宋体" w:eastAsia="宋体" w:cs="Tahoma"/>
                <w:sz w:val="24"/>
                <w:lang w:val="en-US" w:eastAsia="zh-CN"/>
              </w:rPr>
            </w:pPr>
            <w:r>
              <w:rPr>
                <w:rFonts w:hint="default" w:ascii="宋体" w:hAnsi="宋体" w:eastAsia="宋体" w:cs="Tahoma"/>
                <w:sz w:val="24"/>
                <w:lang w:val="en-US" w:eastAsia="zh-CN"/>
              </w:rPr>
              <w:t>（七）付款及结算</w:t>
            </w:r>
          </w:p>
          <w:p>
            <w:pPr>
              <w:adjustRightInd w:val="0"/>
              <w:snapToGrid w:val="0"/>
              <w:spacing w:line="360" w:lineRule="exact"/>
              <w:ind w:firstLine="480" w:firstLineChars="200"/>
              <w:rPr>
                <w:rFonts w:ascii="宋体" w:hAnsi="宋体" w:cs="宋体"/>
                <w:iCs/>
                <w:sz w:val="24"/>
              </w:rPr>
            </w:pPr>
            <w:r>
              <w:rPr>
                <w:rFonts w:hint="default" w:ascii="宋体" w:hAnsi="宋体" w:eastAsia="宋体" w:cs="Tahoma"/>
                <w:sz w:val="24"/>
                <w:lang w:val="en-US" w:eastAsia="zh-CN"/>
              </w:rPr>
              <w:t>先供货及提供服务后付款。采购人对所购货物及服务验收确认后，按合同约定及时支付货款。结算时，成交供应商需按要求提供发票明细表、符合国家财税法律规定和相关制度要求的销售发票等单据。采购人以转账方式付款。</w:t>
            </w:r>
          </w:p>
        </w:tc>
        <w:tc>
          <w:tcPr>
            <w:tcW w:w="1701" w:type="dxa"/>
            <w:vAlign w:val="center"/>
          </w:tcPr>
          <w:p>
            <w:pPr>
              <w:spacing w:line="360" w:lineRule="exact"/>
              <w:jc w:val="center"/>
              <w:rPr>
                <w:rFonts w:ascii="宋体" w:hAnsi="宋体" w:cs="宋体"/>
                <w:sz w:val="24"/>
              </w:rPr>
            </w:pPr>
            <w:r>
              <w:rPr>
                <w:rFonts w:hint="eastAsia" w:ascii="宋体" w:hAnsi="宋体" w:cs="宋体"/>
                <w:u w:val="single"/>
              </w:rPr>
              <w:t xml:space="preserve">      .</w:t>
            </w:r>
          </w:p>
        </w:tc>
      </w:tr>
    </w:tbl>
    <w:p>
      <w:pPr>
        <w:ind w:left="134" w:leftChars="64"/>
        <w:rPr>
          <w:rFonts w:ascii="宋体" w:hAnsi="宋体" w:cs="宋体"/>
          <w:b/>
          <w:szCs w:val="21"/>
        </w:rPr>
      </w:pPr>
      <w:r>
        <w:rPr>
          <w:rFonts w:hint="eastAsia" w:ascii="宋体" w:hAnsi="宋体" w:cs="宋体"/>
          <w:b/>
          <w:szCs w:val="21"/>
        </w:rPr>
        <w:t>备注：对于上述要求，如供应商完全响应，则请在“是否响应”栏内打标注“是”。不响应的则标注“否”</w:t>
      </w:r>
    </w:p>
    <w:p>
      <w:pPr>
        <w:adjustRightInd w:val="0"/>
        <w:snapToGrid w:val="0"/>
        <w:spacing w:line="300" w:lineRule="auto"/>
        <w:rPr>
          <w:rFonts w:ascii="宋体" w:hAnsi="宋体" w:cs="宋体"/>
          <w:szCs w:val="21"/>
        </w:rPr>
      </w:pP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供应商名称（加盖公章）：</w:t>
      </w:r>
      <w:r>
        <w:rPr>
          <w:rFonts w:hint="eastAsia" w:ascii="宋体" w:hAnsi="宋体" w:cs="宋体"/>
          <w:sz w:val="24"/>
          <w:u w:val="single"/>
        </w:rPr>
        <w:t xml:space="preserve">                    </w:t>
      </w: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供应商法定代表人或其授权代表（签字）：</w:t>
      </w:r>
      <w:r>
        <w:rPr>
          <w:rFonts w:hint="eastAsia" w:ascii="宋体" w:hAnsi="宋体" w:cs="宋体"/>
          <w:sz w:val="24"/>
          <w:u w:val="single"/>
        </w:rPr>
        <w:t xml:space="preserve">                    </w:t>
      </w:r>
    </w:p>
    <w:p>
      <w:pPr>
        <w:spacing w:line="360" w:lineRule="auto"/>
        <w:ind w:firstLine="240" w:firstLineChars="100"/>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after="20" w:line="400" w:lineRule="exact"/>
        <w:ind w:firstLine="240" w:firstLineChars="100"/>
        <w:jc w:val="center"/>
        <w:rPr>
          <w:rFonts w:ascii="宋体" w:hAnsi="宋体" w:cs="宋体"/>
          <w:sz w:val="24"/>
        </w:rPr>
      </w:pPr>
      <w:r>
        <w:rPr>
          <w:rFonts w:hint="eastAsia" w:ascii="宋体" w:hAnsi="宋体" w:cs="宋体"/>
          <w:sz w:val="24"/>
        </w:rPr>
        <w:br w:type="page"/>
      </w:r>
    </w:p>
    <w:p>
      <w:pPr>
        <w:autoSpaceDE w:val="0"/>
        <w:autoSpaceDN w:val="0"/>
        <w:spacing w:line="360" w:lineRule="auto"/>
        <w:jc w:val="center"/>
        <w:rPr>
          <w:rFonts w:ascii="宋体" w:hAnsi="宋体" w:cs="宋体"/>
          <w:b/>
          <w:sz w:val="30"/>
          <w:szCs w:val="30"/>
        </w:rPr>
      </w:pPr>
      <w:r>
        <w:rPr>
          <w:rFonts w:hint="eastAsia" w:ascii="宋体" w:hAnsi="宋体" w:cs="宋体"/>
          <w:b/>
          <w:sz w:val="30"/>
          <w:szCs w:val="30"/>
          <w:lang w:val="en-US" w:eastAsia="zh-CN"/>
        </w:rPr>
        <w:t>8</w:t>
      </w:r>
      <w:r>
        <w:rPr>
          <w:rFonts w:ascii="宋体" w:hAnsi="宋体" w:cs="宋体"/>
          <w:b/>
          <w:sz w:val="30"/>
          <w:szCs w:val="30"/>
        </w:rPr>
        <w:t>、其他服务承诺及措施</w:t>
      </w:r>
    </w:p>
    <w:p>
      <w:pPr>
        <w:autoSpaceDE w:val="0"/>
        <w:autoSpaceDN w:val="0"/>
        <w:spacing w:line="360" w:lineRule="auto"/>
        <w:jc w:val="center"/>
        <w:rPr>
          <w:rFonts w:ascii="宋体" w:hAnsi="宋体" w:cs="宋体"/>
          <w:b/>
          <w:sz w:val="30"/>
          <w:szCs w:val="30"/>
        </w:rPr>
      </w:pPr>
    </w:p>
    <w:p>
      <w:pPr>
        <w:autoSpaceDE w:val="0"/>
        <w:autoSpaceDN w:val="0"/>
        <w:spacing w:line="360" w:lineRule="auto"/>
        <w:jc w:val="center"/>
        <w:rPr>
          <w:rFonts w:ascii="宋体" w:hAnsi="宋体" w:cs="宋体"/>
          <w:b/>
          <w:sz w:val="30"/>
          <w:szCs w:val="30"/>
        </w:rPr>
      </w:pPr>
      <w:r>
        <w:rPr>
          <w:rFonts w:ascii="宋体" w:hAnsi="宋体" w:cs="宋体"/>
          <w:b/>
          <w:sz w:val="30"/>
          <w:szCs w:val="30"/>
        </w:rPr>
        <w:t>（可自行设计格式）</w:t>
      </w:r>
    </w:p>
    <w:p>
      <w:pPr>
        <w:pStyle w:val="31"/>
        <w:widowControl w:val="0"/>
        <w:autoSpaceDE w:val="0"/>
        <w:autoSpaceDN w:val="0"/>
        <w:adjustRightInd w:val="0"/>
        <w:spacing w:before="0" w:beforeAutospacing="0" w:after="0" w:afterAutospacing="0"/>
        <w:rPr>
          <w:rFonts w:hint="default"/>
        </w:rPr>
      </w:pPr>
    </w:p>
    <w:p>
      <w:pPr>
        <w:adjustRightInd w:val="0"/>
        <w:snapToGrid w:val="0"/>
        <w:spacing w:line="360" w:lineRule="auto"/>
        <w:rPr>
          <w:rFonts w:ascii="宋体" w:hAnsi="宋体" w:cs="宋体"/>
          <w:sz w:val="24"/>
        </w:rPr>
      </w:pPr>
      <w:r>
        <w:rPr>
          <w:rFonts w:hint="eastAsia" w:ascii="宋体" w:hAnsi="宋体" w:cs="宋体"/>
          <w:sz w:val="24"/>
        </w:rPr>
        <w:t xml:space="preserve"> </w:t>
      </w: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供应商名称（加盖公章）：</w:t>
      </w:r>
      <w:r>
        <w:rPr>
          <w:rFonts w:hint="eastAsia" w:ascii="宋体" w:hAnsi="宋体" w:cs="宋体"/>
          <w:sz w:val="24"/>
          <w:u w:val="single"/>
        </w:rPr>
        <w:t xml:space="preserve">                    </w:t>
      </w: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供应商法定代表人或其授权代表（签字）：</w:t>
      </w:r>
      <w:r>
        <w:rPr>
          <w:rFonts w:hint="eastAsia" w:ascii="宋体" w:hAnsi="宋体" w:cs="宋体"/>
          <w:sz w:val="24"/>
          <w:u w:val="single"/>
        </w:rPr>
        <w:t xml:space="preserve">                    </w:t>
      </w:r>
    </w:p>
    <w:p>
      <w:pPr>
        <w:spacing w:line="360" w:lineRule="auto"/>
        <w:ind w:firstLine="240" w:firstLineChars="100"/>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bookmarkStart w:id="39" w:name="_Toc288816854"/>
      <w:bookmarkEnd w:id="39"/>
    </w:p>
    <w:p/>
    <w:p/>
    <w:p>
      <w:pPr>
        <w:autoSpaceDE w:val="0"/>
        <w:autoSpaceDN w:val="0"/>
        <w:spacing w:line="360" w:lineRule="auto"/>
        <w:jc w:val="center"/>
        <w:rPr>
          <w:rFonts w:ascii="宋体" w:hAnsi="宋体" w:cs="宋体"/>
          <w:b/>
          <w:sz w:val="30"/>
          <w:szCs w:val="30"/>
        </w:rPr>
      </w:pPr>
    </w:p>
    <w:p>
      <w:pPr>
        <w:pStyle w:val="2"/>
        <w:rPr>
          <w:rFonts w:ascii="宋体" w:hAnsi="宋体" w:cs="宋体"/>
          <w:b/>
          <w:sz w:val="30"/>
          <w:szCs w:val="30"/>
        </w:rPr>
      </w:pPr>
    </w:p>
    <w:p>
      <w:pPr>
        <w:pStyle w:val="2"/>
        <w:rPr>
          <w:rFonts w:ascii="宋体" w:hAnsi="宋体" w:cs="宋体"/>
          <w:b/>
          <w:sz w:val="30"/>
          <w:szCs w:val="30"/>
        </w:rPr>
      </w:pPr>
    </w:p>
    <w:p>
      <w:pPr>
        <w:pStyle w:val="2"/>
        <w:rPr>
          <w:rFonts w:ascii="宋体" w:hAnsi="宋体" w:cs="宋体"/>
          <w:b/>
          <w:sz w:val="30"/>
          <w:szCs w:val="30"/>
        </w:rPr>
      </w:pPr>
    </w:p>
    <w:p>
      <w:pPr>
        <w:pStyle w:val="2"/>
        <w:rPr>
          <w:rFonts w:ascii="宋体" w:hAnsi="宋体" w:cs="宋体"/>
          <w:b/>
          <w:sz w:val="30"/>
          <w:szCs w:val="30"/>
        </w:rPr>
      </w:pPr>
    </w:p>
    <w:p>
      <w:pPr>
        <w:pStyle w:val="2"/>
        <w:rPr>
          <w:rFonts w:ascii="宋体" w:hAnsi="宋体" w:cs="宋体"/>
          <w:b/>
          <w:sz w:val="30"/>
          <w:szCs w:val="30"/>
        </w:rPr>
      </w:pPr>
    </w:p>
    <w:p>
      <w:pPr>
        <w:pStyle w:val="2"/>
        <w:rPr>
          <w:rFonts w:ascii="宋体" w:hAnsi="宋体" w:cs="宋体"/>
          <w:b/>
          <w:sz w:val="30"/>
          <w:szCs w:val="30"/>
        </w:rPr>
      </w:pPr>
    </w:p>
    <w:p>
      <w:pPr>
        <w:pStyle w:val="2"/>
        <w:rPr>
          <w:rFonts w:ascii="宋体" w:hAnsi="宋体" w:cs="宋体"/>
          <w:b/>
          <w:sz w:val="30"/>
          <w:szCs w:val="30"/>
        </w:rPr>
      </w:pPr>
    </w:p>
    <w:p>
      <w:pPr>
        <w:pStyle w:val="2"/>
        <w:rPr>
          <w:rFonts w:ascii="宋体" w:hAnsi="宋体" w:cs="宋体"/>
          <w:b/>
          <w:sz w:val="30"/>
          <w:szCs w:val="30"/>
        </w:rPr>
      </w:pPr>
    </w:p>
    <w:p>
      <w:pPr>
        <w:pStyle w:val="2"/>
        <w:rPr>
          <w:rFonts w:ascii="宋体" w:hAnsi="宋体" w:cs="宋体"/>
          <w:b/>
          <w:sz w:val="30"/>
          <w:szCs w:val="30"/>
        </w:rPr>
      </w:pPr>
    </w:p>
    <w:p>
      <w:pPr>
        <w:pStyle w:val="2"/>
        <w:rPr>
          <w:rFonts w:ascii="宋体" w:hAnsi="宋体" w:cs="宋体"/>
          <w:b/>
          <w:sz w:val="30"/>
          <w:szCs w:val="30"/>
        </w:rPr>
      </w:pPr>
    </w:p>
    <w:p>
      <w:pPr>
        <w:pStyle w:val="2"/>
        <w:rPr>
          <w:rFonts w:ascii="宋体" w:hAnsi="宋体" w:cs="宋体"/>
          <w:b/>
          <w:sz w:val="30"/>
          <w:szCs w:val="30"/>
        </w:rPr>
      </w:pPr>
    </w:p>
    <w:p>
      <w:pPr>
        <w:pStyle w:val="2"/>
        <w:rPr>
          <w:rFonts w:ascii="宋体" w:hAnsi="宋体" w:cs="宋体"/>
          <w:b/>
          <w:sz w:val="30"/>
          <w:szCs w:val="30"/>
        </w:rPr>
      </w:pPr>
    </w:p>
    <w:p>
      <w:pPr>
        <w:pStyle w:val="2"/>
        <w:rPr>
          <w:rFonts w:ascii="宋体" w:hAnsi="宋体" w:cs="宋体"/>
          <w:b/>
          <w:sz w:val="30"/>
          <w:szCs w:val="30"/>
        </w:rPr>
      </w:pPr>
    </w:p>
    <w:p>
      <w:pPr>
        <w:pStyle w:val="2"/>
        <w:rPr>
          <w:rFonts w:ascii="宋体" w:hAnsi="宋体" w:cs="宋体"/>
          <w:b/>
          <w:sz w:val="30"/>
          <w:szCs w:val="30"/>
        </w:rPr>
      </w:pPr>
    </w:p>
    <w:p>
      <w:pPr>
        <w:pStyle w:val="2"/>
        <w:rPr>
          <w:rFonts w:ascii="宋体" w:hAnsi="宋体" w:cs="宋体"/>
          <w:b/>
          <w:sz w:val="30"/>
          <w:szCs w:val="30"/>
        </w:rPr>
      </w:pPr>
    </w:p>
    <w:p>
      <w:pPr>
        <w:pStyle w:val="2"/>
        <w:rPr>
          <w:rFonts w:ascii="宋体" w:hAnsi="宋体" w:cs="宋体"/>
          <w:b/>
          <w:sz w:val="30"/>
          <w:szCs w:val="30"/>
        </w:rPr>
      </w:pPr>
    </w:p>
    <w:p>
      <w:pPr>
        <w:pStyle w:val="2"/>
        <w:rPr>
          <w:rFonts w:ascii="宋体" w:hAnsi="宋体" w:cs="宋体"/>
          <w:b/>
          <w:sz w:val="30"/>
          <w:szCs w:val="30"/>
        </w:rPr>
      </w:pPr>
    </w:p>
    <w:p>
      <w:pPr>
        <w:pStyle w:val="2"/>
        <w:rPr>
          <w:rFonts w:ascii="宋体" w:hAnsi="宋体" w:cs="宋体"/>
          <w:b/>
          <w:sz w:val="30"/>
          <w:szCs w:val="30"/>
        </w:rPr>
      </w:pPr>
    </w:p>
    <w:p>
      <w:pPr>
        <w:pStyle w:val="2"/>
        <w:rPr>
          <w:rFonts w:ascii="宋体" w:hAnsi="宋体" w:cs="宋体"/>
          <w:b/>
          <w:sz w:val="30"/>
          <w:szCs w:val="30"/>
        </w:rPr>
      </w:pPr>
    </w:p>
    <w:p>
      <w:pPr>
        <w:pStyle w:val="2"/>
        <w:rPr>
          <w:rFonts w:ascii="宋体" w:hAnsi="宋体" w:cs="宋体"/>
          <w:b/>
          <w:sz w:val="30"/>
          <w:szCs w:val="30"/>
        </w:rPr>
      </w:pPr>
    </w:p>
    <w:p>
      <w:pPr>
        <w:pStyle w:val="2"/>
        <w:rPr>
          <w:rFonts w:ascii="宋体" w:hAnsi="宋体" w:cs="宋体"/>
          <w:b/>
          <w:sz w:val="30"/>
          <w:szCs w:val="30"/>
        </w:rPr>
      </w:pPr>
    </w:p>
    <w:p>
      <w:pPr>
        <w:autoSpaceDE w:val="0"/>
        <w:autoSpaceDN w:val="0"/>
        <w:spacing w:line="360" w:lineRule="auto"/>
        <w:jc w:val="center"/>
        <w:rPr>
          <w:rFonts w:ascii="宋体" w:hAnsi="宋体" w:cs="宋体"/>
          <w:b/>
          <w:sz w:val="30"/>
          <w:szCs w:val="30"/>
        </w:rPr>
      </w:pPr>
    </w:p>
    <w:p>
      <w:pPr>
        <w:autoSpaceDE w:val="0"/>
        <w:autoSpaceDN w:val="0"/>
        <w:spacing w:line="360" w:lineRule="auto"/>
        <w:jc w:val="center"/>
        <w:rPr>
          <w:rFonts w:ascii="宋体" w:hAnsi="宋体" w:cs="宋体"/>
          <w:b/>
          <w:sz w:val="30"/>
          <w:szCs w:val="30"/>
        </w:rPr>
      </w:pPr>
    </w:p>
    <w:p>
      <w:pPr>
        <w:autoSpaceDE w:val="0"/>
        <w:autoSpaceDN w:val="0"/>
        <w:spacing w:line="360" w:lineRule="auto"/>
        <w:ind w:firstLine="3313" w:firstLineChars="1100"/>
        <w:jc w:val="both"/>
        <w:rPr>
          <w:rFonts w:ascii="宋体" w:hAnsi="宋体" w:cs="宋体"/>
          <w:b/>
          <w:sz w:val="30"/>
          <w:szCs w:val="30"/>
        </w:rPr>
      </w:pPr>
      <w:bookmarkStart w:id="40" w:name="_Toc75704520"/>
      <w:bookmarkStart w:id="41" w:name="_Toc196294653"/>
      <w:bookmarkStart w:id="42" w:name="_Toc196109464"/>
      <w:bookmarkStart w:id="43" w:name="_Toc50691030"/>
      <w:bookmarkStart w:id="44" w:name="_Toc169318448"/>
      <w:bookmarkStart w:id="45" w:name="_Toc168730818"/>
      <w:bookmarkStart w:id="46" w:name="_Toc168288376"/>
      <w:bookmarkStart w:id="47" w:name="_Toc183316730"/>
      <w:bookmarkStart w:id="48" w:name="_Toc50737294"/>
      <w:bookmarkStart w:id="49" w:name="_Toc52165078"/>
      <w:bookmarkStart w:id="50" w:name="_Toc182886670"/>
      <w:bookmarkStart w:id="51" w:name="_Toc50736474"/>
      <w:bookmarkStart w:id="52" w:name="_Toc50737326"/>
      <w:r>
        <w:rPr>
          <w:rFonts w:hint="eastAsia" w:ascii="宋体" w:hAnsi="宋体" w:cs="宋体"/>
          <w:b/>
          <w:sz w:val="30"/>
          <w:szCs w:val="30"/>
          <w:lang w:val="en-US" w:eastAsia="zh-CN"/>
        </w:rPr>
        <w:t>9</w:t>
      </w:r>
      <w:r>
        <w:rPr>
          <w:rFonts w:hint="eastAsia" w:ascii="宋体" w:hAnsi="宋体" w:cs="宋体"/>
          <w:b/>
          <w:sz w:val="30"/>
          <w:szCs w:val="30"/>
        </w:rPr>
        <w:t>、</w:t>
      </w:r>
      <w:r>
        <w:rPr>
          <w:rFonts w:ascii="宋体" w:hAnsi="宋体" w:cs="宋体"/>
          <w:b/>
          <w:sz w:val="30"/>
          <w:szCs w:val="30"/>
        </w:rPr>
        <w:t>报价一览表</w:t>
      </w:r>
      <w:bookmarkEnd w:id="40"/>
    </w:p>
    <w:p>
      <w:pPr>
        <w:adjustRightInd w:val="0"/>
        <w:snapToGrid w:val="0"/>
        <w:spacing w:line="360" w:lineRule="auto"/>
        <w:rPr>
          <w:rFonts w:ascii="宋体" w:hAnsi="宋体" w:cs="宋体"/>
          <w:sz w:val="24"/>
        </w:rPr>
      </w:pPr>
      <w:r>
        <w:rPr>
          <w:rFonts w:hint="eastAsia" w:ascii="宋体" w:hAnsi="宋体" w:cs="宋体"/>
          <w:sz w:val="24"/>
        </w:rPr>
        <w:t>项目名称：</w:t>
      </w:r>
      <w:r>
        <w:rPr>
          <w:rFonts w:hint="eastAsia" w:ascii="宋体" w:hAnsi="宋体"/>
          <w:color w:val="auto"/>
          <w:sz w:val="24"/>
          <w:highlight w:val="none"/>
        </w:rPr>
        <w:t>广州市黄埔区人民政府萝岗街道办事处</w:t>
      </w:r>
      <w:r>
        <w:rPr>
          <w:rFonts w:hint="eastAsia" w:ascii="宋体" w:hAnsi="宋体" w:cs="宋体"/>
          <w:color w:val="auto"/>
          <w:sz w:val="24"/>
          <w:highlight w:val="none"/>
          <w:lang w:val="en-US" w:eastAsia="zh-CN"/>
        </w:rPr>
        <w:t>萝岗街欢乐过大年、非遗闹元宵活动</w:t>
      </w:r>
      <w:r>
        <w:rPr>
          <w:rFonts w:hint="eastAsia" w:ascii="宋体" w:hAnsi="宋体" w:eastAsia="宋体" w:cs="宋体"/>
          <w:color w:val="auto"/>
          <w:sz w:val="24"/>
          <w:highlight w:val="none"/>
          <w:lang w:val="en-US" w:eastAsia="zh-CN"/>
        </w:rPr>
        <w:t>项目</w:t>
      </w:r>
      <w:r>
        <w:rPr>
          <w:rFonts w:hint="eastAsia" w:ascii="宋体" w:hAnsi="宋体" w:cs="宋体"/>
          <w:sz w:val="24"/>
        </w:rPr>
        <w:t xml:space="preserve">               </w:t>
      </w:r>
    </w:p>
    <w:p>
      <w:pPr>
        <w:adjustRightInd w:val="0"/>
        <w:snapToGrid w:val="0"/>
        <w:spacing w:line="360" w:lineRule="auto"/>
        <w:rPr>
          <w:rFonts w:hint="eastAsia" w:ascii="宋体" w:hAnsi="宋体"/>
          <w:color w:val="auto"/>
          <w:sz w:val="24"/>
          <w:highlight w:val="none"/>
        </w:rPr>
      </w:pPr>
      <w:r>
        <w:rPr>
          <w:rFonts w:hint="eastAsia" w:ascii="宋体" w:hAnsi="宋体" w:cs="宋体"/>
          <w:sz w:val="24"/>
        </w:rPr>
        <w:t>项目编号：</w:t>
      </w:r>
      <w:r>
        <w:rPr>
          <w:rFonts w:hint="eastAsia" w:ascii="宋体" w:hAnsi="宋体"/>
          <w:color w:val="auto"/>
          <w:sz w:val="24"/>
          <w:highlight w:val="none"/>
          <w:lang w:val="en-US" w:eastAsia="zh-CN"/>
        </w:rPr>
        <w:t>LGJD</w:t>
      </w:r>
      <w:r>
        <w:rPr>
          <w:rFonts w:hint="eastAsia" w:ascii="宋体" w:hAnsi="宋体"/>
          <w:color w:val="auto"/>
          <w:sz w:val="24"/>
          <w:highlight w:val="none"/>
        </w:rPr>
        <w:t>-2</w:t>
      </w:r>
      <w:r>
        <w:rPr>
          <w:rFonts w:hint="eastAsia" w:ascii="宋体" w:hAnsi="宋体"/>
          <w:color w:val="auto"/>
          <w:sz w:val="24"/>
          <w:highlight w:val="none"/>
          <w:lang w:val="en-US" w:eastAsia="zh-CN"/>
        </w:rPr>
        <w:t>4</w:t>
      </w:r>
      <w:r>
        <w:rPr>
          <w:rFonts w:hint="eastAsia" w:ascii="宋体" w:hAnsi="宋体"/>
          <w:color w:val="auto"/>
          <w:sz w:val="24"/>
          <w:highlight w:val="none"/>
        </w:rPr>
        <w:t>-0</w:t>
      </w:r>
    </w:p>
    <w:tbl>
      <w:tblPr>
        <w:tblStyle w:val="33"/>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61"/>
        <w:gridCol w:w="536"/>
        <w:gridCol w:w="5381"/>
        <w:gridCol w:w="360"/>
        <w:gridCol w:w="360"/>
        <w:gridCol w:w="883"/>
        <w:gridCol w:w="883"/>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kern w:val="2"/>
                <w:sz w:val="24"/>
                <w:szCs w:val="24"/>
                <w:lang w:val="en-US" w:eastAsia="zh-CN" w:bidi="ar-SA"/>
              </w:rPr>
            </w:pPr>
            <w:r>
              <w:rPr>
                <w:rFonts w:hint="eastAsia" w:ascii="宋体" w:hAnsi="宋体" w:eastAsia="宋体" w:cs="宋体"/>
                <w:b/>
                <w:bCs/>
                <w:color w:val="000000"/>
                <w:kern w:val="0"/>
                <w:sz w:val="24"/>
                <w:szCs w:val="24"/>
              </w:rPr>
              <w:t>序号</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rPr>
              <w:t>项目</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kern w:val="2"/>
                <w:sz w:val="24"/>
                <w:szCs w:val="24"/>
                <w:lang w:val="en-US" w:eastAsia="zh-CN" w:bidi="ar-SA"/>
              </w:rPr>
            </w:pPr>
            <w:r>
              <w:rPr>
                <w:rFonts w:hint="eastAsia" w:ascii="宋体" w:hAnsi="宋体" w:eastAsia="宋体" w:cs="宋体"/>
                <w:b/>
                <w:bCs/>
                <w:color w:val="000000"/>
                <w:kern w:val="0"/>
                <w:sz w:val="24"/>
                <w:szCs w:val="24"/>
              </w:rPr>
              <w:t>商品名称及规格型号</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kern w:val="2"/>
                <w:sz w:val="24"/>
                <w:szCs w:val="24"/>
                <w:lang w:val="en-US" w:eastAsia="zh-CN" w:bidi="ar-SA"/>
              </w:rPr>
            </w:pPr>
            <w:r>
              <w:rPr>
                <w:rFonts w:hint="eastAsia" w:ascii="宋体" w:hAnsi="宋体" w:eastAsia="宋体" w:cs="宋体"/>
                <w:b/>
                <w:bCs/>
                <w:color w:val="000000"/>
                <w:kern w:val="0"/>
                <w:sz w:val="24"/>
                <w:szCs w:val="24"/>
              </w:rPr>
              <w:t>单位</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kern w:val="2"/>
                <w:sz w:val="24"/>
                <w:szCs w:val="24"/>
                <w:lang w:val="en-US" w:eastAsia="zh-CN" w:bidi="ar-SA"/>
              </w:rPr>
            </w:pPr>
            <w:r>
              <w:rPr>
                <w:rFonts w:hint="eastAsia" w:ascii="宋体" w:hAnsi="宋体" w:eastAsia="宋体" w:cs="宋体"/>
                <w:b/>
                <w:bCs/>
                <w:color w:val="000000"/>
                <w:kern w:val="0"/>
                <w:sz w:val="24"/>
                <w:szCs w:val="24"/>
              </w:rPr>
              <w:t>数量</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lang w:val="en-US" w:eastAsia="zh-CN"/>
              </w:rPr>
              <w:t>单</w:t>
            </w:r>
            <w:r>
              <w:rPr>
                <w:rFonts w:hint="eastAsia" w:ascii="宋体" w:hAnsi="宋体" w:eastAsia="宋体" w:cs="宋体"/>
                <w:b/>
                <w:bCs/>
                <w:color w:val="auto"/>
                <w:kern w:val="0"/>
                <w:sz w:val="24"/>
                <w:szCs w:val="24"/>
              </w:rPr>
              <w:t>价限价</w:t>
            </w:r>
          </w:p>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kern w:val="2"/>
                <w:sz w:val="24"/>
                <w:szCs w:val="24"/>
                <w:lang w:val="en-US" w:eastAsia="zh-CN" w:bidi="ar-SA"/>
              </w:rPr>
            </w:pPr>
            <w:r>
              <w:rPr>
                <w:rFonts w:hint="eastAsia" w:ascii="宋体" w:hAnsi="宋体" w:eastAsia="宋体" w:cs="宋体"/>
                <w:b/>
                <w:bCs/>
                <w:color w:val="auto"/>
                <w:kern w:val="0"/>
                <w:sz w:val="24"/>
                <w:szCs w:val="24"/>
                <w:lang w:eastAsia="zh-CN"/>
              </w:rPr>
              <w:t>（</w:t>
            </w:r>
            <w:r>
              <w:rPr>
                <w:rFonts w:hint="eastAsia" w:ascii="宋体" w:hAnsi="宋体" w:eastAsia="宋体" w:cs="宋体"/>
                <w:b/>
                <w:bCs/>
                <w:color w:val="auto"/>
                <w:kern w:val="0"/>
                <w:sz w:val="24"/>
                <w:szCs w:val="24"/>
                <w:lang w:val="en-US" w:eastAsia="zh-CN"/>
              </w:rPr>
              <w:t>元）</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项目限额</w:t>
            </w:r>
          </w:p>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kern w:val="2"/>
                <w:sz w:val="24"/>
                <w:szCs w:val="24"/>
                <w:lang w:val="en-US" w:eastAsia="zh-CN" w:bidi="ar-SA"/>
              </w:rPr>
            </w:pPr>
            <w:r>
              <w:rPr>
                <w:rFonts w:hint="eastAsia" w:ascii="宋体" w:hAnsi="宋体" w:eastAsia="宋体" w:cs="宋体"/>
                <w:b/>
                <w:bCs/>
                <w:color w:val="auto"/>
                <w:kern w:val="0"/>
                <w:sz w:val="24"/>
                <w:szCs w:val="24"/>
                <w:lang w:eastAsia="zh-CN"/>
              </w:rPr>
              <w:t>（</w:t>
            </w:r>
            <w:r>
              <w:rPr>
                <w:rFonts w:hint="eastAsia" w:ascii="宋体" w:hAnsi="宋体" w:eastAsia="宋体" w:cs="宋体"/>
                <w:b/>
                <w:bCs/>
                <w:color w:val="auto"/>
                <w:kern w:val="0"/>
                <w:sz w:val="24"/>
                <w:szCs w:val="24"/>
                <w:lang w:val="en-US" w:eastAsia="zh-CN"/>
              </w:rPr>
              <w:t>元）</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auto"/>
                <w:kern w:val="0"/>
                <w:sz w:val="24"/>
                <w:szCs w:val="24"/>
                <w:lang w:val="en-US" w:eastAsia="zh-CN"/>
              </w:rPr>
            </w:pPr>
            <w:r>
              <w:rPr>
                <w:rFonts w:hint="eastAsia" w:ascii="宋体" w:hAnsi="宋体" w:cs="宋体"/>
                <w:b/>
                <w:bCs/>
                <w:color w:val="auto"/>
                <w:kern w:val="0"/>
                <w:sz w:val="24"/>
                <w:szCs w:val="24"/>
                <w:lang w:val="en-US" w:eastAsia="zh-CN"/>
              </w:rPr>
              <w:t>报价总价</w:t>
            </w:r>
          </w:p>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auto"/>
                <w:kern w:val="0"/>
                <w:sz w:val="24"/>
                <w:szCs w:val="24"/>
                <w:lang w:eastAsia="zh-CN"/>
              </w:rPr>
              <w:t>（</w:t>
            </w:r>
            <w:r>
              <w:rPr>
                <w:rFonts w:hint="eastAsia" w:ascii="宋体" w:hAnsi="宋体" w:eastAsia="宋体" w:cs="宋体"/>
                <w:b/>
                <w:bCs/>
                <w:color w:val="auto"/>
                <w:kern w:val="0"/>
                <w:sz w:val="24"/>
                <w:szCs w:val="24"/>
                <w:lang w:val="en-US" w:eastAsia="zh-CN"/>
              </w:rPr>
              <w:t>元</w:t>
            </w:r>
            <w:r>
              <w:rPr>
                <w:rFonts w:hint="eastAsia" w:ascii="宋体" w:hAnsi="宋体" w:cs="宋体"/>
                <w:b/>
                <w:bCs/>
                <w:color w:val="auto"/>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1</w:t>
            </w:r>
          </w:p>
        </w:tc>
        <w:tc>
          <w:tcPr>
            <w:tcW w:w="0" w:type="auto"/>
            <w:vMerge w:val="restart"/>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演出服务</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非遗醒狮展演《</w:t>
            </w:r>
            <w:r>
              <w:rPr>
                <w:rFonts w:hint="eastAsia" w:ascii="宋体" w:hAnsi="宋体" w:eastAsia="宋体" w:cs="宋体"/>
                <w:color w:val="auto"/>
                <w:sz w:val="22"/>
                <w:szCs w:val="22"/>
                <w:vertAlign w:val="baseline"/>
                <w:lang w:val="en-US" w:eastAsia="zh-CN"/>
              </w:rPr>
              <w:t>瑞狮兆丰年</w:t>
            </w: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黄埔区内龙狮团队，表演人数为20-30人，须统一表演服装，表演内容符合采购方要求，表演时间为5-10分钟</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cs="宋体"/>
                <w:i w:val="0"/>
                <w:iCs w:val="0"/>
                <w:color w:val="000000"/>
                <w:kern w:val="0"/>
                <w:sz w:val="22"/>
                <w:szCs w:val="22"/>
                <w:u w:val="none"/>
                <w:lang w:val="en-US" w:eastAsia="zh-CN" w:bidi="ar"/>
              </w:rPr>
              <w:t>个</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2</w:t>
            </w:r>
          </w:p>
        </w:tc>
        <w:tc>
          <w:tcPr>
            <w:tcW w:w="0" w:type="auto"/>
            <w:vMerge w:val="continue"/>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非遗醒狮展演《</w:t>
            </w:r>
            <w:r>
              <w:rPr>
                <w:rFonts w:hint="eastAsia" w:ascii="宋体" w:hAnsi="宋体" w:eastAsia="宋体" w:cs="宋体"/>
                <w:color w:val="auto"/>
                <w:kern w:val="2"/>
                <w:sz w:val="22"/>
                <w:szCs w:val="22"/>
                <w:vertAlign w:val="baseline"/>
                <w:lang w:val="en-US" w:eastAsia="zh-CN" w:bidi="ar-SA"/>
              </w:rPr>
              <w:t>大展宏图</w:t>
            </w:r>
            <w:r>
              <w:rPr>
                <w:rFonts w:hint="eastAsia" w:ascii="宋体" w:hAnsi="宋体" w:eastAsia="宋体" w:cs="宋体"/>
                <w:i w:val="0"/>
                <w:iCs w:val="0"/>
                <w:color w:val="000000"/>
                <w:kern w:val="0"/>
                <w:sz w:val="22"/>
                <w:szCs w:val="22"/>
                <w:u w:val="none"/>
                <w:lang w:val="en-US" w:eastAsia="zh-CN" w:bidi="ar"/>
              </w:rPr>
              <w:t>》</w:t>
            </w:r>
          </w:p>
          <w:p>
            <w:pPr>
              <w:pStyle w:val="2"/>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黄埔区内龙狮团队，表演人数为20-30人，须统一表演服装，表演内容符合采购方要求，表演时间为5-10分钟</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cs="宋体"/>
                <w:i w:val="0"/>
                <w:iCs w:val="0"/>
                <w:color w:val="000000"/>
                <w:kern w:val="0"/>
                <w:sz w:val="22"/>
                <w:szCs w:val="22"/>
                <w:u w:val="none"/>
                <w:lang w:val="en-US" w:eastAsia="zh-CN" w:bidi="ar"/>
              </w:rPr>
              <w:t>个</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3</w:t>
            </w:r>
          </w:p>
        </w:tc>
        <w:tc>
          <w:tcPr>
            <w:tcW w:w="0" w:type="auto"/>
            <w:vMerge w:val="continue"/>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非遗醒狮展演《</w:t>
            </w:r>
            <w:r>
              <w:rPr>
                <w:rFonts w:hint="eastAsia" w:ascii="宋体" w:hAnsi="宋体" w:eastAsia="宋体" w:cs="宋体"/>
                <w:color w:val="auto"/>
                <w:kern w:val="2"/>
                <w:sz w:val="22"/>
                <w:szCs w:val="22"/>
                <w:vertAlign w:val="baseline"/>
                <w:lang w:val="en-US" w:eastAsia="zh-CN" w:bidi="ar-SA"/>
              </w:rPr>
              <w:t>传统地青</w:t>
            </w: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黄埔区内龙狮团队，表演人数为20-30人，须统一表演服装，表演内容符合采购方要求，表演时间为5-10分钟</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cs="宋体"/>
                <w:i w:val="0"/>
                <w:iCs w:val="0"/>
                <w:color w:val="000000"/>
                <w:kern w:val="0"/>
                <w:sz w:val="22"/>
                <w:szCs w:val="22"/>
                <w:u w:val="none"/>
                <w:lang w:val="en-US" w:eastAsia="zh-CN" w:bidi="ar"/>
              </w:rPr>
              <w:t>个</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4</w:t>
            </w:r>
          </w:p>
        </w:tc>
        <w:tc>
          <w:tcPr>
            <w:tcW w:w="0" w:type="auto"/>
            <w:vMerge w:val="continue"/>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非遗醒狮展演《</w:t>
            </w:r>
            <w:r>
              <w:rPr>
                <w:rFonts w:hint="eastAsia" w:ascii="宋体" w:hAnsi="宋体" w:eastAsia="宋体" w:cs="宋体"/>
                <w:color w:val="auto"/>
                <w:kern w:val="2"/>
                <w:sz w:val="22"/>
                <w:szCs w:val="22"/>
                <w:vertAlign w:val="baseline"/>
                <w:lang w:val="en-US" w:eastAsia="zh-CN" w:bidi="ar-SA"/>
              </w:rPr>
              <w:t>单狮</w:t>
            </w: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黄埔区内龙狮团队，表演人数为20-30人，须统一表演服装，表演内容符合采购方要求，表演时间为5-10分钟</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cs="宋体"/>
                <w:i w:val="0"/>
                <w:iCs w:val="0"/>
                <w:color w:val="000000"/>
                <w:kern w:val="0"/>
                <w:sz w:val="22"/>
                <w:szCs w:val="22"/>
                <w:u w:val="none"/>
                <w:lang w:val="en-US" w:eastAsia="zh-CN" w:bidi="ar"/>
              </w:rPr>
              <w:t>个</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5</w:t>
            </w:r>
          </w:p>
        </w:tc>
        <w:tc>
          <w:tcPr>
            <w:tcW w:w="0" w:type="auto"/>
            <w:vMerge w:val="continue"/>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非遗醒狮展演《</w:t>
            </w:r>
            <w:r>
              <w:rPr>
                <w:rFonts w:hint="eastAsia" w:ascii="宋体" w:hAnsi="宋体" w:eastAsia="宋体" w:cs="宋体"/>
                <w:color w:val="auto"/>
                <w:kern w:val="2"/>
                <w:sz w:val="22"/>
                <w:szCs w:val="22"/>
                <w:vertAlign w:val="baseline"/>
                <w:lang w:val="en-US" w:eastAsia="zh-CN" w:bidi="ar-SA"/>
              </w:rPr>
              <w:t>寻宝记</w:t>
            </w: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黄埔区内龙狮团队，表演人数为20-30人，须统一表演服装，表演内容符合采购方要求，表演时间为5-10分钟</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cs="宋体"/>
                <w:i w:val="0"/>
                <w:iCs w:val="0"/>
                <w:color w:val="000000"/>
                <w:kern w:val="0"/>
                <w:sz w:val="22"/>
                <w:szCs w:val="22"/>
                <w:u w:val="none"/>
                <w:lang w:val="en-US" w:eastAsia="zh-CN" w:bidi="ar"/>
              </w:rPr>
              <w:t>个</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6</w:t>
            </w:r>
          </w:p>
        </w:tc>
        <w:tc>
          <w:tcPr>
            <w:tcW w:w="0" w:type="auto"/>
            <w:vMerge w:val="continue"/>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非遗醒狮展演《</w:t>
            </w:r>
            <w:r>
              <w:rPr>
                <w:rFonts w:hint="eastAsia" w:ascii="宋体" w:hAnsi="宋体" w:eastAsia="宋体" w:cs="宋体"/>
                <w:color w:val="auto"/>
                <w:kern w:val="2"/>
                <w:sz w:val="22"/>
                <w:szCs w:val="22"/>
                <w:vertAlign w:val="baseline"/>
                <w:lang w:val="en-US" w:eastAsia="zh-CN" w:bidi="ar-SA"/>
              </w:rPr>
              <w:t>醉美人生</w:t>
            </w: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黄埔区内龙狮团队，表演人数为20-30人，须统一表演服装，表演内容符合采购方要求，表演时间为5-10分钟</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cs="宋体"/>
                <w:i w:val="0"/>
                <w:iCs w:val="0"/>
                <w:color w:val="000000"/>
                <w:kern w:val="0"/>
                <w:sz w:val="22"/>
                <w:szCs w:val="22"/>
                <w:u w:val="none"/>
                <w:lang w:val="en-US" w:eastAsia="zh-CN" w:bidi="ar"/>
              </w:rPr>
              <w:t>个</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7</w:t>
            </w:r>
          </w:p>
        </w:tc>
        <w:tc>
          <w:tcPr>
            <w:tcW w:w="0" w:type="auto"/>
            <w:vMerge w:val="continue"/>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非遗醒狮展演《</w:t>
            </w:r>
            <w:r>
              <w:rPr>
                <w:rFonts w:hint="eastAsia" w:ascii="宋体" w:hAnsi="宋体" w:eastAsia="宋体" w:cs="宋体"/>
                <w:color w:val="auto"/>
                <w:sz w:val="22"/>
                <w:szCs w:val="22"/>
              </w:rPr>
              <w:t>瑞狮贺岁</w:t>
            </w: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黄埔区内龙狮团队，表演人数为20-30人，须统一表演服装，表演内容符合采购方要求，表演时间为5-10分钟</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cs="宋体"/>
                <w:i w:val="0"/>
                <w:iCs w:val="0"/>
                <w:color w:val="000000"/>
                <w:kern w:val="0"/>
                <w:sz w:val="22"/>
                <w:szCs w:val="22"/>
                <w:u w:val="none"/>
                <w:lang w:val="en-US" w:eastAsia="zh-CN" w:bidi="ar"/>
              </w:rPr>
              <w:t>个</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8</w:t>
            </w:r>
          </w:p>
        </w:tc>
        <w:tc>
          <w:tcPr>
            <w:tcW w:w="0" w:type="auto"/>
            <w:vMerge w:val="continue"/>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非遗舞龙展演《</w:t>
            </w:r>
            <w:r>
              <w:rPr>
                <w:rFonts w:hint="eastAsia" w:ascii="宋体" w:hAnsi="宋体" w:eastAsia="宋体" w:cs="宋体"/>
                <w:color w:val="auto"/>
                <w:sz w:val="22"/>
                <w:szCs w:val="22"/>
              </w:rPr>
              <w:t>大展鸿图</w:t>
            </w: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黄埔区内龙狮团队，表演人数为20-30人，须统一表演服装，表演内容符合采购方要求，表演时间为5-10分钟</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cs="宋体"/>
                <w:i w:val="0"/>
                <w:iCs w:val="0"/>
                <w:color w:val="000000"/>
                <w:kern w:val="0"/>
                <w:sz w:val="22"/>
                <w:szCs w:val="22"/>
                <w:u w:val="none"/>
                <w:lang w:val="en-US" w:eastAsia="zh-CN" w:bidi="ar"/>
              </w:rPr>
              <w:t>个</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9</w:t>
            </w:r>
          </w:p>
        </w:tc>
        <w:tc>
          <w:tcPr>
            <w:tcW w:w="0" w:type="auto"/>
            <w:vMerge w:val="continue"/>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非遗群鼓展演《</w:t>
            </w:r>
            <w:r>
              <w:rPr>
                <w:rFonts w:hint="eastAsia" w:ascii="宋体" w:hAnsi="宋体" w:eastAsia="宋体" w:cs="宋体"/>
                <w:color w:val="auto"/>
                <w:sz w:val="22"/>
                <w:szCs w:val="22"/>
              </w:rPr>
              <w:t>金鼓齐鸣</w:t>
            </w: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黄埔区内龙狮团队，表演人数为20-30人，须统一表演服装，表演内容符合采购方要求，表演时间为5-10分钟</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cs="宋体"/>
                <w:i w:val="0"/>
                <w:iCs w:val="0"/>
                <w:color w:val="000000"/>
                <w:kern w:val="0"/>
                <w:sz w:val="22"/>
                <w:szCs w:val="22"/>
                <w:u w:val="none"/>
                <w:lang w:val="en-US" w:eastAsia="zh-CN" w:bidi="ar"/>
              </w:rPr>
              <w:t>个</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10</w:t>
            </w:r>
          </w:p>
        </w:tc>
        <w:tc>
          <w:tcPr>
            <w:tcW w:w="0" w:type="auto"/>
            <w:vMerge w:val="continue"/>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非遗醒狮展演《</w:t>
            </w:r>
            <w:r>
              <w:rPr>
                <w:rFonts w:hint="eastAsia" w:ascii="宋体" w:hAnsi="宋体" w:eastAsia="宋体" w:cs="宋体"/>
                <w:color w:val="auto"/>
                <w:sz w:val="22"/>
                <w:szCs w:val="22"/>
                <w:vertAlign w:val="baseline"/>
              </w:rPr>
              <w:t>梅花桩</w:t>
            </w: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黄埔区内龙狮团队，表演人数为20-30人，须统一表演服装，表演内容符合采购方要求，表演时间为5-10分钟</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cs="宋体"/>
                <w:i w:val="0"/>
                <w:iCs w:val="0"/>
                <w:color w:val="000000"/>
                <w:kern w:val="0"/>
                <w:sz w:val="22"/>
                <w:szCs w:val="22"/>
                <w:u w:val="none"/>
                <w:lang w:val="en-US" w:eastAsia="zh-CN" w:bidi="ar"/>
              </w:rPr>
              <w:t>个</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11</w:t>
            </w:r>
          </w:p>
        </w:tc>
        <w:tc>
          <w:tcPr>
            <w:tcW w:w="0" w:type="auto"/>
            <w:vMerge w:val="continue"/>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000000"/>
                <w:kern w:val="0"/>
                <w:sz w:val="24"/>
                <w:szCs w:val="24"/>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非遗龙狮展演《</w:t>
            </w:r>
            <w:r>
              <w:rPr>
                <w:rFonts w:hint="eastAsia" w:ascii="宋体" w:hAnsi="宋体" w:eastAsia="宋体" w:cs="宋体"/>
                <w:color w:val="auto"/>
                <w:sz w:val="22"/>
                <w:szCs w:val="22"/>
              </w:rPr>
              <w:t>龙腾盛世</w:t>
            </w: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黄埔区内龙狮团队，表演人数为20-30人，须统一表演服装，表演内容符合采购方要求，表演时间为5-10分钟</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cs="宋体"/>
                <w:i w:val="0"/>
                <w:iCs w:val="0"/>
                <w:color w:val="000000"/>
                <w:kern w:val="0"/>
                <w:sz w:val="22"/>
                <w:szCs w:val="22"/>
                <w:u w:val="none"/>
                <w:lang w:val="en-US" w:eastAsia="zh-CN" w:bidi="ar"/>
              </w:rPr>
              <w:t>个</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12</w:t>
            </w:r>
          </w:p>
        </w:tc>
        <w:tc>
          <w:tcPr>
            <w:tcW w:w="0" w:type="auto"/>
            <w:vMerge w:val="continue"/>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非遗醒狮展演《</w:t>
            </w:r>
            <w:r>
              <w:rPr>
                <w:rFonts w:hint="eastAsia" w:ascii="宋体" w:hAnsi="宋体" w:eastAsia="宋体" w:cs="宋体"/>
                <w:color w:val="auto"/>
                <w:sz w:val="22"/>
                <w:szCs w:val="22"/>
                <w:vertAlign w:val="baseline"/>
              </w:rPr>
              <w:t>嘻哈狮</w:t>
            </w: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广州市内龙狮团队，表演人数为20-30人，须统一表演服装，表演内容符合采购方要求，表演时间为5-10分钟</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cs="宋体"/>
                <w:i w:val="0"/>
                <w:iCs w:val="0"/>
                <w:color w:val="000000"/>
                <w:kern w:val="0"/>
                <w:sz w:val="22"/>
                <w:szCs w:val="22"/>
                <w:u w:val="none"/>
                <w:lang w:val="en-US" w:eastAsia="zh-CN" w:bidi="ar"/>
              </w:rPr>
              <w:t>个</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13</w:t>
            </w:r>
          </w:p>
        </w:tc>
        <w:tc>
          <w:tcPr>
            <w:tcW w:w="0" w:type="auto"/>
            <w:vMerge w:val="continue"/>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非遗醒狮展演《</w:t>
            </w:r>
            <w:r>
              <w:rPr>
                <w:rFonts w:hint="eastAsia" w:ascii="宋体" w:hAnsi="宋体" w:eastAsia="宋体" w:cs="宋体"/>
                <w:color w:val="auto"/>
                <w:sz w:val="22"/>
                <w:szCs w:val="22"/>
                <w:vertAlign w:val="baseline"/>
              </w:rPr>
              <w:t>醒狮打虎救玉兔</w:t>
            </w: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广州市内龙狮团队，表演人数为20-30人，须统一表演服装，表演内容符合采购方要求，表演时间为5-10分钟</w:t>
            </w:r>
          </w:p>
          <w:p>
            <w:pPr>
              <w:pStyle w:val="2"/>
              <w:jc w:val="center"/>
              <w:rPr>
                <w:rFonts w:hint="eastAsia"/>
              </w:rPr>
            </w:pP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cs="宋体"/>
                <w:i w:val="0"/>
                <w:iCs w:val="0"/>
                <w:color w:val="000000"/>
                <w:kern w:val="0"/>
                <w:sz w:val="22"/>
                <w:szCs w:val="22"/>
                <w:u w:val="none"/>
                <w:lang w:val="en-US" w:eastAsia="zh-CN" w:bidi="ar"/>
              </w:rPr>
              <w:t>个</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14</w:t>
            </w:r>
          </w:p>
        </w:tc>
        <w:tc>
          <w:tcPr>
            <w:tcW w:w="0" w:type="auto"/>
            <w:vMerge w:val="restart"/>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演出服务</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非遗舞貔貅展演《</w:t>
            </w:r>
            <w:r>
              <w:rPr>
                <w:rFonts w:hint="eastAsia" w:ascii="宋体" w:hAnsi="宋体" w:eastAsia="宋体" w:cs="宋体"/>
                <w:color w:val="auto"/>
                <w:kern w:val="2"/>
                <w:sz w:val="22"/>
                <w:szCs w:val="22"/>
                <w:vertAlign w:val="baseline"/>
                <w:lang w:val="en-US" w:eastAsia="zh-CN" w:bidi="ar-SA"/>
              </w:rPr>
              <w:t>吉祥貔貅</w:t>
            </w: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黄埔区内民间文艺团队，表演人数为20-30人，须统一表演服装，表演内容符合采购方要求，表演时间为5-10分钟</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cs="宋体"/>
                <w:i w:val="0"/>
                <w:iCs w:val="0"/>
                <w:color w:val="000000"/>
                <w:kern w:val="0"/>
                <w:sz w:val="22"/>
                <w:szCs w:val="22"/>
                <w:u w:val="none"/>
                <w:lang w:val="en-US" w:eastAsia="zh-CN" w:bidi="ar"/>
              </w:rPr>
              <w:t>个</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15</w:t>
            </w:r>
          </w:p>
        </w:tc>
        <w:tc>
          <w:tcPr>
            <w:tcW w:w="0" w:type="auto"/>
            <w:vMerge w:val="continue"/>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非遗舞春牛展演《</w:t>
            </w:r>
            <w:r>
              <w:rPr>
                <w:rFonts w:hint="eastAsia" w:ascii="宋体" w:hAnsi="宋体" w:eastAsia="宋体" w:cs="宋体"/>
                <w:color w:val="auto"/>
                <w:kern w:val="2"/>
                <w:sz w:val="22"/>
                <w:szCs w:val="22"/>
                <w:vertAlign w:val="baseline"/>
                <w:lang w:val="en-US" w:eastAsia="zh-CN" w:bidi="ar-SA"/>
              </w:rPr>
              <w:t>清歌妙舞敬春牛</w:t>
            </w: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黄埔区内民间文艺团队，表演人数为20-30人，须统一表演服装，表演内容符合采购方要求，表演时间为5-10分钟</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cs="宋体"/>
                <w:i w:val="0"/>
                <w:iCs w:val="0"/>
                <w:color w:val="000000"/>
                <w:kern w:val="0"/>
                <w:sz w:val="22"/>
                <w:szCs w:val="22"/>
                <w:u w:val="none"/>
                <w:lang w:val="en-US" w:eastAsia="zh-CN" w:bidi="ar"/>
              </w:rPr>
              <w:t>个</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16</w:t>
            </w:r>
          </w:p>
        </w:tc>
        <w:tc>
          <w:tcPr>
            <w:tcW w:w="0" w:type="auto"/>
            <w:vMerge w:val="continue"/>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非遗古琴展演《</w:t>
            </w:r>
            <w:r>
              <w:rPr>
                <w:rFonts w:hint="eastAsia" w:ascii="宋体" w:hAnsi="宋体" w:eastAsia="宋体" w:cs="宋体"/>
                <w:color w:val="auto"/>
                <w:kern w:val="2"/>
                <w:sz w:val="22"/>
                <w:szCs w:val="22"/>
                <w:vertAlign w:val="baseline"/>
                <w:lang w:val="en-US" w:eastAsia="zh-CN" w:bidi="ar-SA"/>
              </w:rPr>
              <w:t>古琴粤韵</w:t>
            </w: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黄埔区内民间文艺团队，表演人数为20-30人，须统一表演服装，表演内容符合采购方要求，表演时间为5-10分钟</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cs="宋体"/>
                <w:i w:val="0"/>
                <w:iCs w:val="0"/>
                <w:color w:val="000000"/>
                <w:kern w:val="0"/>
                <w:sz w:val="22"/>
                <w:szCs w:val="22"/>
                <w:u w:val="none"/>
                <w:lang w:val="en-US" w:eastAsia="zh-CN" w:bidi="ar"/>
              </w:rPr>
              <w:t>个</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17</w:t>
            </w:r>
          </w:p>
        </w:tc>
        <w:tc>
          <w:tcPr>
            <w:tcW w:w="0" w:type="auto"/>
            <w:vMerge w:val="continue"/>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非遗粤剧展演《</w:t>
            </w:r>
            <w:r>
              <w:rPr>
                <w:rFonts w:hint="eastAsia" w:ascii="宋体" w:hAnsi="宋体" w:eastAsia="宋体" w:cs="宋体"/>
                <w:color w:val="auto"/>
                <w:kern w:val="2"/>
                <w:sz w:val="22"/>
                <w:szCs w:val="22"/>
                <w:vertAlign w:val="baseline"/>
                <w:lang w:val="en-US" w:eastAsia="zh-CN" w:bidi="ar-SA"/>
              </w:rPr>
              <w:t>粤韵之美</w:t>
            </w: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黄埔区内民间文艺团队，表演人数为10-20人，须统一表演服装，表演内容符合采购方要求，表演时间为5-10分钟</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cs="宋体"/>
                <w:i w:val="0"/>
                <w:iCs w:val="0"/>
                <w:color w:val="000000"/>
                <w:kern w:val="0"/>
                <w:sz w:val="22"/>
                <w:szCs w:val="22"/>
                <w:u w:val="none"/>
                <w:lang w:val="en-US" w:eastAsia="zh-CN" w:bidi="ar"/>
              </w:rPr>
              <w:t>个</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18</w:t>
            </w:r>
          </w:p>
        </w:tc>
        <w:tc>
          <w:tcPr>
            <w:tcW w:w="0" w:type="auto"/>
            <w:vMerge w:val="continue"/>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000000"/>
                <w:kern w:val="0"/>
                <w:sz w:val="24"/>
                <w:szCs w:val="24"/>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cs="宋体"/>
                <w:i w:val="0"/>
                <w:iCs w:val="0"/>
                <w:color w:val="000000"/>
                <w:kern w:val="0"/>
                <w:sz w:val="22"/>
                <w:szCs w:val="22"/>
                <w:u w:val="none"/>
                <w:lang w:val="en-US" w:eastAsia="zh-CN" w:bidi="ar"/>
              </w:rPr>
              <w:t>活动</w:t>
            </w:r>
            <w:r>
              <w:rPr>
                <w:rFonts w:hint="eastAsia" w:ascii="宋体" w:hAnsi="宋体" w:eastAsia="宋体" w:cs="宋体"/>
                <w:i w:val="0"/>
                <w:iCs w:val="0"/>
                <w:color w:val="000000"/>
                <w:kern w:val="0"/>
                <w:sz w:val="22"/>
                <w:szCs w:val="22"/>
                <w:u w:val="none"/>
                <w:lang w:val="en-US" w:eastAsia="zh-CN" w:bidi="ar"/>
              </w:rPr>
              <w:t>主持人1名，样貌端庄，发音清晰，有主持大型晚会活动经验，并根据采购方举办内容制定主持稿，经得采购方认可，主持时间为4小时</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个</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000000"/>
                <w:kern w:val="0"/>
                <w:sz w:val="24"/>
                <w:szCs w:val="24"/>
              </w:rPr>
            </w:pPr>
            <w:r>
              <w:rPr>
                <w:rFonts w:hint="eastAsia" w:ascii="宋体" w:hAnsi="宋体" w:cs="宋体"/>
                <w:i w:val="0"/>
                <w:iCs w:val="0"/>
                <w:color w:val="000000"/>
                <w:kern w:val="0"/>
                <w:sz w:val="22"/>
                <w:szCs w:val="22"/>
                <w:u w:val="none"/>
                <w:lang w:val="en-US" w:eastAsia="zh-CN" w:bidi="ar"/>
              </w:rPr>
              <w:t>1</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i w:val="0"/>
                <w:iCs w:val="0"/>
                <w:color w:val="000000"/>
                <w:kern w:val="0"/>
                <w:sz w:val="22"/>
                <w:szCs w:val="22"/>
                <w:u w:val="none"/>
                <w:lang w:val="en-US" w:eastAsia="zh-CN" w:bidi="ar"/>
              </w:rPr>
              <w:t>1500</w:t>
            </w:r>
          </w:p>
        </w:tc>
        <w:tc>
          <w:tcPr>
            <w:tcW w:w="0" w:type="auto"/>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lang w:eastAsia="zh-CN"/>
              </w:rPr>
            </w:pPr>
            <w:r>
              <w:rPr>
                <w:rFonts w:hint="eastAsia" w:ascii="宋体" w:hAnsi="宋体" w:cs="宋体"/>
                <w:i w:val="0"/>
                <w:iCs w:val="0"/>
                <w:color w:val="000000"/>
                <w:kern w:val="0"/>
                <w:sz w:val="22"/>
                <w:szCs w:val="22"/>
                <w:u w:val="none"/>
                <w:lang w:val="en-US" w:eastAsia="zh-CN" w:bidi="ar"/>
              </w:rPr>
              <w:t>15</w:t>
            </w:r>
            <w:r>
              <w:rPr>
                <w:rFonts w:hint="eastAsia" w:ascii="宋体" w:hAnsi="宋体" w:eastAsia="宋体" w:cs="宋体"/>
                <w:i w:val="0"/>
                <w:iCs w:val="0"/>
                <w:color w:val="000000"/>
                <w:kern w:val="0"/>
                <w:sz w:val="22"/>
                <w:szCs w:val="22"/>
                <w:u w:val="none"/>
                <w:lang w:val="en-US" w:eastAsia="zh-CN" w:bidi="ar"/>
              </w:rPr>
              <w:t>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bCs/>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19</w:t>
            </w:r>
          </w:p>
        </w:tc>
        <w:tc>
          <w:tcPr>
            <w:tcW w:w="0" w:type="auto"/>
            <w:vMerge w:val="restart"/>
            <w:vAlign w:val="center"/>
          </w:tcPr>
          <w:p>
            <w:pPr>
              <w:widowControl/>
              <w:spacing w:line="400" w:lineRule="exact"/>
              <w:jc w:val="center"/>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音响租赁</w:t>
            </w:r>
          </w:p>
          <w:p>
            <w:pPr>
              <w:widowControl/>
              <w:spacing w:line="40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b/>
                <w:bCs/>
                <w:color w:val="000000"/>
                <w:kern w:val="0"/>
                <w:sz w:val="24"/>
                <w:szCs w:val="24"/>
                <w:lang w:val="en-US" w:eastAsia="zh-CN"/>
              </w:rPr>
              <w:t>服务</w:t>
            </w:r>
          </w:p>
        </w:tc>
        <w:tc>
          <w:tcPr>
            <w:tcW w:w="0" w:type="auto"/>
            <w:vAlign w:val="center"/>
          </w:tcPr>
          <w:p>
            <w:pPr>
              <w:widowControl/>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kern w:val="0"/>
                <w:sz w:val="22"/>
                <w:szCs w:val="22"/>
                <w:lang w:val="en-US" w:eastAsia="zh-CN" w:bidi="ar-SA"/>
              </w:rPr>
              <w:t>全频主音箱租赁</w:t>
            </w:r>
          </w:p>
        </w:tc>
        <w:tc>
          <w:tcPr>
            <w:tcW w:w="0" w:type="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0" w:type="auto"/>
            <w:vAlign w:val="center"/>
          </w:tcPr>
          <w:p>
            <w:pPr>
              <w:widowControl/>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kern w:val="0"/>
                <w:sz w:val="22"/>
                <w:szCs w:val="22"/>
                <w:lang w:val="en-US" w:eastAsia="zh-CN"/>
              </w:rPr>
              <w:t>2</w:t>
            </w:r>
          </w:p>
        </w:tc>
        <w:tc>
          <w:tcPr>
            <w:tcW w:w="0" w:type="auto"/>
            <w:vAlign w:val="center"/>
          </w:tcPr>
          <w:p>
            <w:pPr>
              <w:widowControl/>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kern w:val="0"/>
                <w:sz w:val="22"/>
                <w:szCs w:val="22"/>
                <w:lang w:val="en-US" w:eastAsia="zh-CN"/>
              </w:rPr>
              <w:t>1000</w:t>
            </w:r>
          </w:p>
        </w:tc>
        <w:tc>
          <w:tcPr>
            <w:tcW w:w="0" w:type="auto"/>
            <w:vAlign w:val="center"/>
          </w:tcPr>
          <w:p>
            <w:pPr>
              <w:widowControl/>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kern w:val="0"/>
                <w:sz w:val="22"/>
                <w:szCs w:val="22"/>
                <w:lang w:val="en-US" w:eastAsia="zh-CN"/>
              </w:rPr>
              <w:t>2000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20</w:t>
            </w:r>
          </w:p>
        </w:tc>
        <w:tc>
          <w:tcPr>
            <w:tcW w:w="0" w:type="auto"/>
            <w:vMerge w:val="continue"/>
            <w:vAlign w:val="center"/>
          </w:tcPr>
          <w:p>
            <w:pPr>
              <w:widowControl/>
              <w:spacing w:line="400" w:lineRule="exact"/>
              <w:jc w:val="center"/>
              <w:rPr>
                <w:rFonts w:hint="eastAsia" w:ascii="宋体" w:hAnsi="宋体" w:eastAsia="宋体" w:cs="宋体"/>
                <w:sz w:val="22"/>
                <w:szCs w:val="22"/>
                <w:lang w:val="en-US" w:eastAsia="zh-CN"/>
              </w:rPr>
            </w:pPr>
          </w:p>
        </w:tc>
        <w:tc>
          <w:tcPr>
            <w:tcW w:w="0" w:type="auto"/>
            <w:vAlign w:val="center"/>
          </w:tcPr>
          <w:p>
            <w:pPr>
              <w:widowControl/>
              <w:spacing w:line="400" w:lineRule="exact"/>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color w:val="000000"/>
                <w:kern w:val="0"/>
                <w:sz w:val="22"/>
                <w:szCs w:val="22"/>
                <w:lang w:val="en-US" w:eastAsia="zh-CN" w:bidi="ar-SA"/>
              </w:rPr>
              <w:t>音响控台租赁</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0" w:type="auto"/>
            <w:vAlign w:val="center"/>
          </w:tcPr>
          <w:p>
            <w:pPr>
              <w:widowControl/>
              <w:spacing w:line="400" w:lineRule="exact"/>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color w:val="000000"/>
                <w:kern w:val="0"/>
                <w:sz w:val="22"/>
                <w:szCs w:val="22"/>
                <w:lang w:val="en-US" w:eastAsia="zh-CN" w:bidi="ar-SA"/>
              </w:rPr>
              <w:t>1</w:t>
            </w:r>
          </w:p>
        </w:tc>
        <w:tc>
          <w:tcPr>
            <w:tcW w:w="0" w:type="auto"/>
            <w:vAlign w:val="center"/>
          </w:tcPr>
          <w:p>
            <w:pPr>
              <w:widowControl/>
              <w:spacing w:line="400" w:lineRule="exact"/>
              <w:jc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color w:val="000000"/>
                <w:kern w:val="0"/>
                <w:sz w:val="22"/>
                <w:szCs w:val="22"/>
                <w:lang w:val="en-US" w:eastAsia="zh-CN" w:bidi="ar-SA"/>
              </w:rPr>
              <w:t>1400</w:t>
            </w:r>
          </w:p>
        </w:tc>
        <w:tc>
          <w:tcPr>
            <w:tcW w:w="0" w:type="auto"/>
            <w:vAlign w:val="center"/>
          </w:tcPr>
          <w:p>
            <w:pPr>
              <w:widowControl/>
              <w:spacing w:line="400" w:lineRule="exact"/>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color w:val="000000"/>
                <w:kern w:val="0"/>
                <w:sz w:val="22"/>
                <w:szCs w:val="22"/>
                <w:lang w:val="en-US" w:eastAsia="zh-CN" w:bidi="ar-SA"/>
              </w:rPr>
              <w:t>1400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21</w:t>
            </w:r>
          </w:p>
        </w:tc>
        <w:tc>
          <w:tcPr>
            <w:tcW w:w="0" w:type="auto"/>
            <w:vMerge w:val="continue"/>
            <w:vAlign w:val="center"/>
          </w:tcPr>
          <w:p>
            <w:pPr>
              <w:widowControl/>
              <w:spacing w:line="400" w:lineRule="exact"/>
              <w:jc w:val="center"/>
              <w:rPr>
                <w:rFonts w:hint="eastAsia" w:ascii="宋体" w:hAnsi="宋体" w:eastAsia="宋体" w:cs="宋体"/>
                <w:i w:val="0"/>
                <w:iCs w:val="0"/>
                <w:color w:val="000000"/>
                <w:kern w:val="0"/>
                <w:sz w:val="22"/>
                <w:szCs w:val="22"/>
                <w:u w:val="none"/>
                <w:lang w:val="en-US" w:eastAsia="zh-CN" w:bidi="ar"/>
              </w:rPr>
            </w:pPr>
          </w:p>
        </w:tc>
        <w:tc>
          <w:tcPr>
            <w:tcW w:w="0" w:type="auto"/>
            <w:vAlign w:val="center"/>
          </w:tcPr>
          <w:p>
            <w:pPr>
              <w:widowControl/>
              <w:spacing w:line="40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2"/>
                <w:szCs w:val="22"/>
                <w:lang w:val="en-US" w:eastAsia="zh-CN" w:bidi="ar-SA"/>
              </w:rPr>
              <w:t>无线麦、点歌机租赁</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0" w:type="auto"/>
            <w:vAlign w:val="center"/>
          </w:tcPr>
          <w:p>
            <w:pPr>
              <w:widowControl/>
              <w:spacing w:line="40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2"/>
                <w:szCs w:val="22"/>
                <w:lang w:val="en-US" w:eastAsia="zh-CN" w:bidi="ar-SA"/>
              </w:rPr>
              <w:t>1</w:t>
            </w:r>
          </w:p>
        </w:tc>
        <w:tc>
          <w:tcPr>
            <w:tcW w:w="0" w:type="auto"/>
            <w:vAlign w:val="center"/>
          </w:tcPr>
          <w:p>
            <w:pPr>
              <w:widowControl/>
              <w:spacing w:line="40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2"/>
                <w:szCs w:val="22"/>
                <w:lang w:val="en-US" w:eastAsia="zh-CN" w:bidi="ar-SA"/>
              </w:rPr>
              <w:t>600</w:t>
            </w:r>
          </w:p>
        </w:tc>
        <w:tc>
          <w:tcPr>
            <w:tcW w:w="0" w:type="auto"/>
            <w:vAlign w:val="center"/>
          </w:tcPr>
          <w:p>
            <w:pPr>
              <w:widowControl/>
              <w:spacing w:line="40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2"/>
                <w:szCs w:val="22"/>
                <w:lang w:val="en-US" w:eastAsia="zh-CN" w:bidi="ar-SA"/>
              </w:rPr>
              <w:t>600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22</w:t>
            </w:r>
          </w:p>
        </w:tc>
        <w:tc>
          <w:tcPr>
            <w:tcW w:w="0" w:type="auto"/>
            <w:vMerge w:val="restart"/>
            <w:vAlign w:val="center"/>
          </w:tcPr>
          <w:p>
            <w:pPr>
              <w:widowControl/>
              <w:spacing w:line="400" w:lineRule="exact"/>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color w:val="000000"/>
                <w:kern w:val="0"/>
                <w:sz w:val="24"/>
                <w:szCs w:val="24"/>
                <w:lang w:val="en-US" w:eastAsia="zh-CN"/>
              </w:rPr>
              <w:t>后勤保障</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themeColor="text1"/>
                <w:kern w:val="2"/>
                <w:sz w:val="22"/>
                <w:szCs w:val="22"/>
                <w:lang w:val="en-US" w:eastAsia="zh-CN" w:bidi="ar-SA"/>
                <w14:textFill>
                  <w14:solidFill>
                    <w14:schemeClr w14:val="tx1"/>
                  </w14:solidFill>
                </w14:textFill>
              </w:rPr>
              <w:t>会场维持服务：至少安排15名工作人员在现场维持秩序</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000000"/>
                <w:kern w:val="0"/>
                <w:sz w:val="22"/>
                <w:szCs w:val="22"/>
                <w:lang w:val="en-US" w:eastAsia="zh-CN"/>
              </w:rPr>
              <w:t>名</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15</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6"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23</w:t>
            </w:r>
          </w:p>
        </w:tc>
        <w:tc>
          <w:tcPr>
            <w:tcW w:w="0" w:type="auto"/>
            <w:vMerge w:val="continue"/>
            <w:vAlign w:val="center"/>
          </w:tcPr>
          <w:p>
            <w:pPr>
              <w:widowControl/>
              <w:spacing w:line="400" w:lineRule="exact"/>
              <w:jc w:val="center"/>
              <w:rPr>
                <w:rFonts w:hint="eastAsia" w:ascii="宋体" w:hAnsi="宋体" w:eastAsia="宋体" w:cs="宋体"/>
                <w:i w:val="0"/>
                <w:iCs w:val="0"/>
                <w:color w:val="000000"/>
                <w:kern w:val="0"/>
                <w:sz w:val="22"/>
                <w:szCs w:val="22"/>
                <w:u w:val="none"/>
                <w:lang w:val="en-US" w:eastAsia="zh-CN" w:bidi="ar"/>
              </w:rPr>
            </w:pPr>
          </w:p>
        </w:tc>
        <w:tc>
          <w:tcPr>
            <w:tcW w:w="0" w:type="auto"/>
            <w:vAlign w:val="center"/>
          </w:tcPr>
          <w:p>
            <w:pPr>
              <w:widowControl/>
              <w:spacing w:line="400" w:lineRule="exact"/>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kern w:val="2"/>
                <w:sz w:val="22"/>
                <w:szCs w:val="22"/>
                <w:lang w:val="en-US" w:eastAsia="zh-CN" w:bidi="ar-SA"/>
              </w:rPr>
              <w:t>矿泉水</w:t>
            </w:r>
          </w:p>
        </w:tc>
        <w:tc>
          <w:tcPr>
            <w:tcW w:w="0" w:type="auto"/>
            <w:vAlign w:val="center"/>
          </w:tcPr>
          <w:p>
            <w:pPr>
              <w:widowControl/>
              <w:spacing w:line="400" w:lineRule="exact"/>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000000"/>
                <w:kern w:val="0"/>
                <w:sz w:val="22"/>
                <w:szCs w:val="22"/>
                <w:lang w:val="en-US" w:eastAsia="zh-CN"/>
              </w:rPr>
              <w:t>箱</w:t>
            </w:r>
          </w:p>
        </w:tc>
        <w:tc>
          <w:tcPr>
            <w:tcW w:w="0" w:type="auto"/>
            <w:vAlign w:val="center"/>
          </w:tcPr>
          <w:p>
            <w:pPr>
              <w:widowControl/>
              <w:spacing w:line="400" w:lineRule="exact"/>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0" w:type="auto"/>
            <w:vAlign w:val="center"/>
          </w:tcPr>
          <w:p>
            <w:pPr>
              <w:widowControl/>
              <w:spacing w:line="400" w:lineRule="exact"/>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32</w:t>
            </w:r>
          </w:p>
        </w:tc>
        <w:tc>
          <w:tcPr>
            <w:tcW w:w="0" w:type="auto"/>
            <w:vAlign w:val="center"/>
          </w:tcPr>
          <w:p>
            <w:pPr>
              <w:widowControl/>
              <w:spacing w:line="400" w:lineRule="exact"/>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960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24</w:t>
            </w:r>
          </w:p>
        </w:tc>
        <w:tc>
          <w:tcPr>
            <w:tcW w:w="0" w:type="auto"/>
            <w:vAlign w:val="center"/>
          </w:tcPr>
          <w:p>
            <w:pPr>
              <w:widowControl/>
              <w:spacing w:line="400" w:lineRule="exact"/>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color w:val="000000"/>
                <w:kern w:val="0"/>
                <w:sz w:val="24"/>
                <w:szCs w:val="24"/>
                <w:lang w:val="en-US" w:eastAsia="zh-CN"/>
              </w:rPr>
              <w:t>拍摄服务</w:t>
            </w:r>
          </w:p>
        </w:tc>
        <w:tc>
          <w:tcPr>
            <w:tcW w:w="0" w:type="auto"/>
            <w:vAlign w:val="center"/>
          </w:tcPr>
          <w:p>
            <w:pPr>
              <w:widowControl/>
              <w:spacing w:line="400" w:lineRule="exact"/>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拍摄录影</w:t>
            </w:r>
          </w:p>
        </w:tc>
        <w:tc>
          <w:tcPr>
            <w:tcW w:w="0" w:type="auto"/>
            <w:vAlign w:val="center"/>
          </w:tcPr>
          <w:p>
            <w:pPr>
              <w:widowControl/>
              <w:spacing w:line="400" w:lineRule="exact"/>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000000"/>
                <w:kern w:val="0"/>
                <w:sz w:val="22"/>
                <w:szCs w:val="22"/>
                <w:lang w:val="en-US" w:eastAsia="zh-CN"/>
              </w:rPr>
              <w:t>项</w:t>
            </w:r>
          </w:p>
        </w:tc>
        <w:tc>
          <w:tcPr>
            <w:tcW w:w="0" w:type="auto"/>
            <w:vAlign w:val="center"/>
          </w:tcPr>
          <w:p>
            <w:pPr>
              <w:widowControl/>
              <w:spacing w:line="400" w:lineRule="exact"/>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w:t>
            </w:r>
          </w:p>
        </w:tc>
        <w:tc>
          <w:tcPr>
            <w:tcW w:w="0" w:type="auto"/>
            <w:vAlign w:val="center"/>
          </w:tcPr>
          <w:p>
            <w:pPr>
              <w:widowControl/>
              <w:spacing w:line="400" w:lineRule="exact"/>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3500</w:t>
            </w:r>
          </w:p>
        </w:tc>
        <w:tc>
          <w:tcPr>
            <w:tcW w:w="0" w:type="auto"/>
            <w:vAlign w:val="center"/>
          </w:tcPr>
          <w:p>
            <w:pPr>
              <w:widowControl/>
              <w:spacing w:line="400" w:lineRule="exact"/>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3500</w:t>
            </w:r>
          </w:p>
        </w:tc>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 w:hRule="atLeast"/>
          <w:jc w:val="center"/>
        </w:trPr>
        <w:tc>
          <w:tcPr>
            <w:tcW w:w="0" w:type="auto"/>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25</w:t>
            </w:r>
          </w:p>
        </w:tc>
        <w:tc>
          <w:tcPr>
            <w:tcW w:w="0" w:type="auto"/>
            <w:gridSpan w:val="5"/>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color w:val="auto"/>
                <w:kern w:val="2"/>
                <w:sz w:val="24"/>
                <w:szCs w:val="24"/>
                <w:lang w:val="en-US" w:eastAsia="zh-CN" w:bidi="ar-SA"/>
              </w:rPr>
              <w:t>汇总</w:t>
            </w:r>
            <w:r>
              <w:rPr>
                <w:rFonts w:hint="eastAsia" w:ascii="宋体" w:hAnsi="宋体" w:eastAsia="宋体" w:cs="宋体"/>
                <w:color w:val="auto"/>
                <w:kern w:val="2"/>
                <w:sz w:val="24"/>
                <w:szCs w:val="24"/>
                <w:lang w:val="en-US" w:eastAsia="zh-CN" w:bidi="ar-SA"/>
              </w:rPr>
              <w:t>合计</w:t>
            </w:r>
            <w:r>
              <w:rPr>
                <w:rFonts w:hint="eastAsia" w:ascii="宋体" w:hAnsi="宋体" w:cs="宋体"/>
                <w:color w:val="auto"/>
                <w:kern w:val="2"/>
                <w:sz w:val="24"/>
                <w:szCs w:val="24"/>
                <w:lang w:val="en-US" w:eastAsia="zh-CN" w:bidi="ar-SA"/>
              </w:rPr>
              <w:t>（元）</w:t>
            </w:r>
          </w:p>
        </w:tc>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69060</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jc w:val="center"/>
        </w:trPr>
        <w:tc>
          <w:tcPr>
            <w:tcW w:w="0" w:type="auto"/>
            <w:gridSpan w:val="8"/>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000000" w:themeColor="text1"/>
                <w:kern w:val="2"/>
                <w:sz w:val="22"/>
                <w:szCs w:val="22"/>
                <w:lang w:val="en-US" w:eastAsia="zh-CN" w:bidi="ar-SA"/>
                <w14:textFill>
                  <w14:solidFill>
                    <w14:schemeClr w14:val="tx1"/>
                  </w14:solidFill>
                </w14:textFill>
              </w:rPr>
              <w:t>其他要求：此项服务费（69060元）还包含所有工作人员和演职人员的布置会场、彩排、演出期间的所有误餐费、交通费、服装费、化妆费、器材物资的运输搬运费、完成本项目所采取的一切辅助措施相关费用、合同实施过程中应预见和不可预见的费用等。</w:t>
            </w:r>
          </w:p>
        </w:tc>
      </w:tr>
    </w:tbl>
    <w:p>
      <w:pPr>
        <w:pStyle w:val="2"/>
      </w:pPr>
    </w:p>
    <w:p>
      <w:pPr>
        <w:spacing w:before="72" w:after="72"/>
        <w:ind w:left="720" w:hanging="720"/>
        <w:rPr>
          <w:rFonts w:ascii="宋体" w:hAnsi="宋体" w:cs="宋体"/>
          <w:bCs/>
          <w:szCs w:val="21"/>
        </w:rPr>
      </w:pPr>
      <w:r>
        <w:rPr>
          <w:rFonts w:hint="eastAsia" w:ascii="宋体" w:hAnsi="宋体" w:cs="宋体"/>
          <w:bCs/>
          <w:szCs w:val="21"/>
        </w:rPr>
        <w:t>备注：</w:t>
      </w:r>
    </w:p>
    <w:p>
      <w:pPr>
        <w:wordWrap w:val="0"/>
        <w:ind w:left="449" w:leftChars="114" w:hanging="210" w:hangingChars="100"/>
        <w:rPr>
          <w:rFonts w:ascii="宋体" w:hAnsi="宋体" w:cs="宋体"/>
          <w:szCs w:val="21"/>
        </w:rPr>
      </w:pPr>
      <w:r>
        <w:rPr>
          <w:rFonts w:hint="eastAsia" w:ascii="宋体" w:hAnsi="宋体" w:cs="宋体"/>
          <w:szCs w:val="21"/>
        </w:rPr>
        <w:t>1.供应商须按上述表格填写每款商品的报价。每款商品的报价不得超过对应的单价限价。</w:t>
      </w:r>
    </w:p>
    <w:p>
      <w:pPr>
        <w:wordWrap w:val="0"/>
        <w:ind w:left="449" w:leftChars="114" w:hanging="210" w:hangingChars="100"/>
        <w:rPr>
          <w:rFonts w:ascii="宋体" w:hAnsi="宋体" w:cs="宋体"/>
          <w:szCs w:val="21"/>
        </w:rPr>
      </w:pPr>
      <w:r>
        <w:rPr>
          <w:rFonts w:hint="eastAsia" w:ascii="宋体" w:hAnsi="宋体" w:cs="宋体"/>
          <w:szCs w:val="21"/>
        </w:rPr>
        <w:t>2.所有价格均应以人民币报价，金额单位为元。</w:t>
      </w:r>
    </w:p>
    <w:p>
      <w:pPr>
        <w:wordWrap w:val="0"/>
        <w:ind w:left="449" w:leftChars="114" w:hanging="210" w:hangingChars="100"/>
        <w:rPr>
          <w:rFonts w:ascii="宋体" w:hAnsi="宋体" w:cs="宋体"/>
          <w:szCs w:val="21"/>
        </w:rPr>
      </w:pPr>
      <w:r>
        <w:rPr>
          <w:rFonts w:hint="eastAsia" w:ascii="宋体" w:hAnsi="宋体" w:cs="宋体"/>
          <w:szCs w:val="21"/>
        </w:rPr>
        <w:t>3.此表是响应文件的必要文件，是响应文件的组成部分。</w:t>
      </w:r>
    </w:p>
    <w:p>
      <w:pPr>
        <w:pStyle w:val="65"/>
        <w:rPr>
          <w:rFonts w:ascii="宋体" w:hAnsi="宋体" w:cs="宋体"/>
        </w:rPr>
      </w:pPr>
    </w:p>
    <w:bookmarkEnd w:id="41"/>
    <w:bookmarkEnd w:id="42"/>
    <w:p>
      <w:pPr>
        <w:adjustRightInd w:val="0"/>
        <w:snapToGrid w:val="0"/>
        <w:spacing w:line="360" w:lineRule="auto"/>
        <w:rPr>
          <w:rFonts w:hint="eastAsia" w:ascii="宋体" w:hAnsi="宋体" w:cs="宋体"/>
          <w:sz w:val="24"/>
        </w:rPr>
      </w:pPr>
      <w:bookmarkStart w:id="53" w:name="_Toc75704521"/>
    </w:p>
    <w:p>
      <w:pPr>
        <w:adjustRightInd w:val="0"/>
        <w:snapToGrid w:val="0"/>
        <w:spacing w:line="360" w:lineRule="auto"/>
        <w:rPr>
          <w:rFonts w:ascii="宋体" w:hAnsi="宋体" w:cs="宋体"/>
          <w:sz w:val="24"/>
          <w:u w:val="single"/>
        </w:rPr>
      </w:pPr>
      <w:r>
        <w:rPr>
          <w:rFonts w:hint="eastAsia" w:ascii="宋体" w:hAnsi="宋体" w:cs="宋体"/>
          <w:sz w:val="24"/>
        </w:rPr>
        <w:t>供应商名称（加盖公章）：</w:t>
      </w:r>
      <w:r>
        <w:rPr>
          <w:rFonts w:hint="eastAsia" w:ascii="宋体" w:hAnsi="宋体" w:cs="宋体"/>
          <w:sz w:val="24"/>
          <w:u w:val="single"/>
        </w:rPr>
        <w:t xml:space="preserve">                    </w:t>
      </w:r>
    </w:p>
    <w:p>
      <w:pPr>
        <w:adjustRightInd w:val="0"/>
        <w:snapToGrid w:val="0"/>
        <w:spacing w:line="360" w:lineRule="auto"/>
        <w:rPr>
          <w:rFonts w:hint="default" w:eastAsia="宋体"/>
          <w:lang w:val="en-US" w:eastAsia="zh-CN"/>
        </w:rPr>
      </w:pPr>
      <w:r>
        <w:rPr>
          <w:rFonts w:hint="eastAsia" w:ascii="宋体" w:hAnsi="宋体" w:cs="宋体"/>
          <w:sz w:val="24"/>
        </w:rPr>
        <w:t>供应商法定代表人或其授权代表（签字）：</w:t>
      </w:r>
      <w:r>
        <w:rPr>
          <w:rFonts w:hint="eastAsia" w:ascii="宋体" w:hAnsi="宋体" w:cs="宋体"/>
          <w:sz w:val="24"/>
          <w:u w:val="single"/>
        </w:rPr>
        <w:t xml:space="preserve">                 </w:t>
      </w:r>
      <w:r>
        <w:rPr>
          <w:rFonts w:hint="eastAsia" w:ascii="宋体" w:hAnsi="宋体" w:cs="宋体"/>
          <w:sz w:val="24"/>
          <w:u w:val="none"/>
          <w:lang w:val="en-US" w:eastAsia="zh-CN"/>
        </w:rPr>
        <w:t>联系电话：</w:t>
      </w:r>
      <w:r>
        <w:rPr>
          <w:rFonts w:hint="eastAsia" w:ascii="宋体" w:hAnsi="宋体" w:cs="宋体"/>
          <w:sz w:val="24"/>
          <w:u w:val="single"/>
          <w:lang w:val="en-US" w:eastAsia="zh-CN"/>
        </w:rPr>
        <w:t xml:space="preserve">                 </w:t>
      </w:r>
    </w:p>
    <w:p>
      <w:pPr>
        <w:spacing w:line="360" w:lineRule="auto"/>
        <w:rPr>
          <w:rFonts w:hint="default" w:ascii="宋体" w:hAnsi="宋体" w:cs="宋体"/>
          <w:b/>
          <w:bCs/>
          <w:color w:val="auto"/>
          <w:sz w:val="24"/>
          <w:highlight w:val="none"/>
          <w:lang w:val="en-US" w:eastAsia="zh-CN"/>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日</w:t>
      </w:r>
      <w:bookmarkEnd w:id="18"/>
      <w:bookmarkEnd w:id="19"/>
      <w:bookmarkEnd w:id="20"/>
      <w:bookmarkEnd w:id="21"/>
      <w:bookmarkEnd w:id="22"/>
      <w:bookmarkEnd w:id="43"/>
      <w:bookmarkEnd w:id="44"/>
      <w:bookmarkEnd w:id="45"/>
      <w:bookmarkEnd w:id="46"/>
      <w:bookmarkEnd w:id="47"/>
      <w:bookmarkEnd w:id="48"/>
      <w:bookmarkEnd w:id="49"/>
      <w:bookmarkEnd w:id="50"/>
      <w:bookmarkEnd w:id="51"/>
      <w:bookmarkEnd w:id="52"/>
      <w:bookmarkEnd w:id="53"/>
    </w:p>
    <w:sectPr>
      <w:headerReference r:id="rId6" w:type="default"/>
      <w:footerReference r:id="rId7" w:type="default"/>
      <w:pgSz w:w="11906" w:h="16838"/>
      <w:pgMar w:top="1247" w:right="1134" w:bottom="1191" w:left="1134" w:header="851" w:footer="82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eastAsia"/>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tabs>
        <w:tab w:val="clear" w:pos="4153"/>
      </w:tabs>
      <w:jc w:val="center"/>
      <w:rPr>
        <w:rFonts w:hint="default" w:eastAsia="宋体"/>
        <w:color w:val="FF0000"/>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tabs>
        <w:tab w:val="clear" w:pos="4153"/>
      </w:tabs>
      <w:jc w:val="center"/>
      <w:rPr>
        <w:rFonts w:hint="default" w:eastAsia="宋体"/>
        <w:color w:val="FF0000"/>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BADFDF"/>
    <w:multiLevelType w:val="singleLevel"/>
    <w:tmpl w:val="58BADFDF"/>
    <w:lvl w:ilvl="0" w:tentative="0">
      <w:start w:val="1"/>
      <w:numFmt w:val="decimal"/>
      <w:suff w:val="nothing"/>
      <w:lvlText w:val="（%1）"/>
      <w:lvlJc w:val="left"/>
      <w:pPr>
        <w:tabs>
          <w:tab w:val="left" w:pos="0"/>
        </w:tabs>
        <w:ind w:left="0" w:firstLine="420"/>
      </w:pPr>
      <w:rPr>
        <w:rFonts w:hint="default"/>
        <w:b/>
      </w:rPr>
    </w:lvl>
  </w:abstractNum>
  <w:abstractNum w:abstractNumId="1">
    <w:nsid w:val="58C7A2B7"/>
    <w:multiLevelType w:val="singleLevel"/>
    <w:tmpl w:val="58C7A2B7"/>
    <w:lvl w:ilvl="0" w:tentative="0">
      <w:start w:val="1"/>
      <w:numFmt w:val="decimal"/>
      <w:suff w:val="nothing"/>
      <w:lvlText w:val="%1、"/>
      <w:lvlJc w:val="left"/>
      <w:pPr>
        <w:ind w:left="0" w:firstLine="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hZWFkMDFlYjYwM2RhMGU3ZTRiMmFkNTMyNzM1YzgifQ=="/>
  </w:docVars>
  <w:rsids>
    <w:rsidRoot w:val="00172A27"/>
    <w:rsid w:val="000072D6"/>
    <w:rsid w:val="000079FB"/>
    <w:rsid w:val="00013564"/>
    <w:rsid w:val="00015E21"/>
    <w:rsid w:val="00016889"/>
    <w:rsid w:val="0002129E"/>
    <w:rsid w:val="00021974"/>
    <w:rsid w:val="00025E02"/>
    <w:rsid w:val="00025FD7"/>
    <w:rsid w:val="00026ECD"/>
    <w:rsid w:val="00035F79"/>
    <w:rsid w:val="00037777"/>
    <w:rsid w:val="00040641"/>
    <w:rsid w:val="00045448"/>
    <w:rsid w:val="0005253D"/>
    <w:rsid w:val="0006015E"/>
    <w:rsid w:val="00066431"/>
    <w:rsid w:val="00080CA2"/>
    <w:rsid w:val="00082404"/>
    <w:rsid w:val="00084465"/>
    <w:rsid w:val="00092B77"/>
    <w:rsid w:val="00095591"/>
    <w:rsid w:val="00095EF5"/>
    <w:rsid w:val="000A23AF"/>
    <w:rsid w:val="000A67FA"/>
    <w:rsid w:val="000A7456"/>
    <w:rsid w:val="000B19C2"/>
    <w:rsid w:val="000C0A76"/>
    <w:rsid w:val="000C5342"/>
    <w:rsid w:val="000D197C"/>
    <w:rsid w:val="000E4483"/>
    <w:rsid w:val="000E54C0"/>
    <w:rsid w:val="000E75DC"/>
    <w:rsid w:val="000F112C"/>
    <w:rsid w:val="00111848"/>
    <w:rsid w:val="001158A1"/>
    <w:rsid w:val="00131072"/>
    <w:rsid w:val="001326AC"/>
    <w:rsid w:val="00132C47"/>
    <w:rsid w:val="00140CA3"/>
    <w:rsid w:val="0015054C"/>
    <w:rsid w:val="0015654F"/>
    <w:rsid w:val="00157837"/>
    <w:rsid w:val="00157A9A"/>
    <w:rsid w:val="00172A27"/>
    <w:rsid w:val="00177423"/>
    <w:rsid w:val="00191ECE"/>
    <w:rsid w:val="00197336"/>
    <w:rsid w:val="001B0F52"/>
    <w:rsid w:val="001B22B0"/>
    <w:rsid w:val="001C4295"/>
    <w:rsid w:val="001F337E"/>
    <w:rsid w:val="00211609"/>
    <w:rsid w:val="00220E36"/>
    <w:rsid w:val="002243FA"/>
    <w:rsid w:val="002403AA"/>
    <w:rsid w:val="00251919"/>
    <w:rsid w:val="00255FF2"/>
    <w:rsid w:val="00256C68"/>
    <w:rsid w:val="0026023B"/>
    <w:rsid w:val="00271C5F"/>
    <w:rsid w:val="0028232A"/>
    <w:rsid w:val="00284584"/>
    <w:rsid w:val="002932D3"/>
    <w:rsid w:val="0029413D"/>
    <w:rsid w:val="00297419"/>
    <w:rsid w:val="002A0207"/>
    <w:rsid w:val="002A1EDD"/>
    <w:rsid w:val="002A39DE"/>
    <w:rsid w:val="002A3C83"/>
    <w:rsid w:val="002B2BCD"/>
    <w:rsid w:val="002B32A9"/>
    <w:rsid w:val="002C255D"/>
    <w:rsid w:val="002C3B7D"/>
    <w:rsid w:val="002C4873"/>
    <w:rsid w:val="002E1A65"/>
    <w:rsid w:val="002E63AE"/>
    <w:rsid w:val="002E743E"/>
    <w:rsid w:val="002F3964"/>
    <w:rsid w:val="0030016C"/>
    <w:rsid w:val="0030175D"/>
    <w:rsid w:val="00302682"/>
    <w:rsid w:val="00332979"/>
    <w:rsid w:val="003500E3"/>
    <w:rsid w:val="0036615C"/>
    <w:rsid w:val="003733D1"/>
    <w:rsid w:val="00384794"/>
    <w:rsid w:val="00392DDF"/>
    <w:rsid w:val="003A693F"/>
    <w:rsid w:val="003A7F7B"/>
    <w:rsid w:val="003C6B3A"/>
    <w:rsid w:val="003D1180"/>
    <w:rsid w:val="003D1F90"/>
    <w:rsid w:val="003D5A71"/>
    <w:rsid w:val="003D7870"/>
    <w:rsid w:val="003E6A16"/>
    <w:rsid w:val="003F3C94"/>
    <w:rsid w:val="00403121"/>
    <w:rsid w:val="00407B07"/>
    <w:rsid w:val="0042120C"/>
    <w:rsid w:val="004227B4"/>
    <w:rsid w:val="00422C4A"/>
    <w:rsid w:val="004241D6"/>
    <w:rsid w:val="00430B13"/>
    <w:rsid w:val="004405B6"/>
    <w:rsid w:val="00441D4A"/>
    <w:rsid w:val="004435C9"/>
    <w:rsid w:val="00443E8C"/>
    <w:rsid w:val="004476D7"/>
    <w:rsid w:val="0045711B"/>
    <w:rsid w:val="004665BA"/>
    <w:rsid w:val="00467162"/>
    <w:rsid w:val="00473B5D"/>
    <w:rsid w:val="00482A0A"/>
    <w:rsid w:val="004845FF"/>
    <w:rsid w:val="0048493A"/>
    <w:rsid w:val="004945AB"/>
    <w:rsid w:val="00494E96"/>
    <w:rsid w:val="00495025"/>
    <w:rsid w:val="004A0BD1"/>
    <w:rsid w:val="004A7690"/>
    <w:rsid w:val="004B4CA5"/>
    <w:rsid w:val="004B7F89"/>
    <w:rsid w:val="004C1977"/>
    <w:rsid w:val="004C57D1"/>
    <w:rsid w:val="004C5849"/>
    <w:rsid w:val="004D3119"/>
    <w:rsid w:val="004E04DF"/>
    <w:rsid w:val="004F1459"/>
    <w:rsid w:val="004F16D9"/>
    <w:rsid w:val="004F17EE"/>
    <w:rsid w:val="004F443E"/>
    <w:rsid w:val="004F4A39"/>
    <w:rsid w:val="004F506A"/>
    <w:rsid w:val="00501792"/>
    <w:rsid w:val="00502F8B"/>
    <w:rsid w:val="00511977"/>
    <w:rsid w:val="00514609"/>
    <w:rsid w:val="00514CD4"/>
    <w:rsid w:val="005225D9"/>
    <w:rsid w:val="00536EF2"/>
    <w:rsid w:val="0054214E"/>
    <w:rsid w:val="0054277F"/>
    <w:rsid w:val="0055387C"/>
    <w:rsid w:val="0055786A"/>
    <w:rsid w:val="005648C4"/>
    <w:rsid w:val="005648E9"/>
    <w:rsid w:val="00565FC4"/>
    <w:rsid w:val="00575D2A"/>
    <w:rsid w:val="005828D8"/>
    <w:rsid w:val="00583B18"/>
    <w:rsid w:val="00591D86"/>
    <w:rsid w:val="00594AB7"/>
    <w:rsid w:val="005A21F9"/>
    <w:rsid w:val="005B0C10"/>
    <w:rsid w:val="005B145C"/>
    <w:rsid w:val="005B2264"/>
    <w:rsid w:val="005C445A"/>
    <w:rsid w:val="005D430C"/>
    <w:rsid w:val="005E052C"/>
    <w:rsid w:val="005E15E6"/>
    <w:rsid w:val="005E48E6"/>
    <w:rsid w:val="005F0EBA"/>
    <w:rsid w:val="005F0FD3"/>
    <w:rsid w:val="00604A96"/>
    <w:rsid w:val="006059D4"/>
    <w:rsid w:val="00606934"/>
    <w:rsid w:val="00606CEB"/>
    <w:rsid w:val="006075D7"/>
    <w:rsid w:val="0061032A"/>
    <w:rsid w:val="006132B9"/>
    <w:rsid w:val="00616260"/>
    <w:rsid w:val="0062053C"/>
    <w:rsid w:val="006236FB"/>
    <w:rsid w:val="00633017"/>
    <w:rsid w:val="0063582F"/>
    <w:rsid w:val="00643474"/>
    <w:rsid w:val="00650FB9"/>
    <w:rsid w:val="00652D1A"/>
    <w:rsid w:val="00653434"/>
    <w:rsid w:val="006535AD"/>
    <w:rsid w:val="00656C68"/>
    <w:rsid w:val="00657A4A"/>
    <w:rsid w:val="00657F45"/>
    <w:rsid w:val="00660000"/>
    <w:rsid w:val="0066584C"/>
    <w:rsid w:val="00696DB7"/>
    <w:rsid w:val="006A0615"/>
    <w:rsid w:val="006A52C6"/>
    <w:rsid w:val="006B1728"/>
    <w:rsid w:val="006B33CA"/>
    <w:rsid w:val="006B7EBB"/>
    <w:rsid w:val="006C714F"/>
    <w:rsid w:val="006D7CF5"/>
    <w:rsid w:val="006E00AC"/>
    <w:rsid w:val="006E7049"/>
    <w:rsid w:val="006F46DB"/>
    <w:rsid w:val="007034BD"/>
    <w:rsid w:val="007127C1"/>
    <w:rsid w:val="0072161E"/>
    <w:rsid w:val="007306D8"/>
    <w:rsid w:val="00734265"/>
    <w:rsid w:val="00744612"/>
    <w:rsid w:val="00745C93"/>
    <w:rsid w:val="007556A1"/>
    <w:rsid w:val="007609F9"/>
    <w:rsid w:val="00766DA8"/>
    <w:rsid w:val="00772BC2"/>
    <w:rsid w:val="0078392C"/>
    <w:rsid w:val="00783AFB"/>
    <w:rsid w:val="00785A8A"/>
    <w:rsid w:val="00794565"/>
    <w:rsid w:val="007A2057"/>
    <w:rsid w:val="007A24A5"/>
    <w:rsid w:val="007B6291"/>
    <w:rsid w:val="007B7318"/>
    <w:rsid w:val="007C0523"/>
    <w:rsid w:val="007C101C"/>
    <w:rsid w:val="007C17A6"/>
    <w:rsid w:val="007F0178"/>
    <w:rsid w:val="007F2258"/>
    <w:rsid w:val="007F62DF"/>
    <w:rsid w:val="008127F8"/>
    <w:rsid w:val="00816A47"/>
    <w:rsid w:val="00817A2D"/>
    <w:rsid w:val="008232A2"/>
    <w:rsid w:val="00824D86"/>
    <w:rsid w:val="00824F90"/>
    <w:rsid w:val="00835462"/>
    <w:rsid w:val="00835738"/>
    <w:rsid w:val="008369B5"/>
    <w:rsid w:val="0083739A"/>
    <w:rsid w:val="008441B9"/>
    <w:rsid w:val="0084650D"/>
    <w:rsid w:val="00850348"/>
    <w:rsid w:val="00850498"/>
    <w:rsid w:val="00850DE2"/>
    <w:rsid w:val="00854B3E"/>
    <w:rsid w:val="00860A8D"/>
    <w:rsid w:val="00862C13"/>
    <w:rsid w:val="00864DD9"/>
    <w:rsid w:val="0086799B"/>
    <w:rsid w:val="0087469D"/>
    <w:rsid w:val="00892043"/>
    <w:rsid w:val="008A1E2E"/>
    <w:rsid w:val="008A63D7"/>
    <w:rsid w:val="008B1C8E"/>
    <w:rsid w:val="008C79A2"/>
    <w:rsid w:val="008D007D"/>
    <w:rsid w:val="008D2E23"/>
    <w:rsid w:val="008F07EA"/>
    <w:rsid w:val="008F1994"/>
    <w:rsid w:val="008F5306"/>
    <w:rsid w:val="008F55D1"/>
    <w:rsid w:val="008F79F3"/>
    <w:rsid w:val="009039DD"/>
    <w:rsid w:val="0090744F"/>
    <w:rsid w:val="00916C1D"/>
    <w:rsid w:val="00921713"/>
    <w:rsid w:val="0092461A"/>
    <w:rsid w:val="00926B20"/>
    <w:rsid w:val="0092720B"/>
    <w:rsid w:val="0093112B"/>
    <w:rsid w:val="0093126F"/>
    <w:rsid w:val="00940628"/>
    <w:rsid w:val="00940F5C"/>
    <w:rsid w:val="00941FBC"/>
    <w:rsid w:val="00942500"/>
    <w:rsid w:val="00954698"/>
    <w:rsid w:val="009602F4"/>
    <w:rsid w:val="009640EC"/>
    <w:rsid w:val="00966D8A"/>
    <w:rsid w:val="00972650"/>
    <w:rsid w:val="00973A28"/>
    <w:rsid w:val="0097676B"/>
    <w:rsid w:val="00980E32"/>
    <w:rsid w:val="009810A9"/>
    <w:rsid w:val="00983683"/>
    <w:rsid w:val="00985671"/>
    <w:rsid w:val="00991964"/>
    <w:rsid w:val="009A4C7F"/>
    <w:rsid w:val="009B02A1"/>
    <w:rsid w:val="009C7145"/>
    <w:rsid w:val="009D0D2B"/>
    <w:rsid w:val="009D4E5C"/>
    <w:rsid w:val="009E0D26"/>
    <w:rsid w:val="009F2F0A"/>
    <w:rsid w:val="009F32B8"/>
    <w:rsid w:val="009F4419"/>
    <w:rsid w:val="009F689E"/>
    <w:rsid w:val="00A00583"/>
    <w:rsid w:val="00A03C2C"/>
    <w:rsid w:val="00A06624"/>
    <w:rsid w:val="00A2125C"/>
    <w:rsid w:val="00A26EA1"/>
    <w:rsid w:val="00A274AE"/>
    <w:rsid w:val="00A43EDF"/>
    <w:rsid w:val="00A5054D"/>
    <w:rsid w:val="00A65900"/>
    <w:rsid w:val="00A70E29"/>
    <w:rsid w:val="00A82886"/>
    <w:rsid w:val="00A93657"/>
    <w:rsid w:val="00A95E53"/>
    <w:rsid w:val="00A97740"/>
    <w:rsid w:val="00AA14FC"/>
    <w:rsid w:val="00AA1911"/>
    <w:rsid w:val="00AA1A7E"/>
    <w:rsid w:val="00AB0F3C"/>
    <w:rsid w:val="00AC33B6"/>
    <w:rsid w:val="00AD1AF1"/>
    <w:rsid w:val="00AD26A2"/>
    <w:rsid w:val="00AE7F5A"/>
    <w:rsid w:val="00AF6F0F"/>
    <w:rsid w:val="00B02298"/>
    <w:rsid w:val="00B024BF"/>
    <w:rsid w:val="00B06564"/>
    <w:rsid w:val="00B14E23"/>
    <w:rsid w:val="00B2151F"/>
    <w:rsid w:val="00B23EFC"/>
    <w:rsid w:val="00B243DF"/>
    <w:rsid w:val="00B24F1D"/>
    <w:rsid w:val="00B265DB"/>
    <w:rsid w:val="00B269E4"/>
    <w:rsid w:val="00B26FE3"/>
    <w:rsid w:val="00B2732D"/>
    <w:rsid w:val="00B32474"/>
    <w:rsid w:val="00B3262D"/>
    <w:rsid w:val="00B3426A"/>
    <w:rsid w:val="00B45A7D"/>
    <w:rsid w:val="00B60454"/>
    <w:rsid w:val="00B616F4"/>
    <w:rsid w:val="00B70423"/>
    <w:rsid w:val="00B76141"/>
    <w:rsid w:val="00B81DFA"/>
    <w:rsid w:val="00B83948"/>
    <w:rsid w:val="00BA20C7"/>
    <w:rsid w:val="00BA41D0"/>
    <w:rsid w:val="00BA6FE5"/>
    <w:rsid w:val="00BB1EF7"/>
    <w:rsid w:val="00BB553F"/>
    <w:rsid w:val="00BC605B"/>
    <w:rsid w:val="00BD0874"/>
    <w:rsid w:val="00BD32C5"/>
    <w:rsid w:val="00BE2DF4"/>
    <w:rsid w:val="00BF2189"/>
    <w:rsid w:val="00BF2219"/>
    <w:rsid w:val="00BF3321"/>
    <w:rsid w:val="00BF6766"/>
    <w:rsid w:val="00BF689C"/>
    <w:rsid w:val="00C0779F"/>
    <w:rsid w:val="00C3133F"/>
    <w:rsid w:val="00C3755A"/>
    <w:rsid w:val="00C378DC"/>
    <w:rsid w:val="00C42A6F"/>
    <w:rsid w:val="00C4493F"/>
    <w:rsid w:val="00C46851"/>
    <w:rsid w:val="00C50C27"/>
    <w:rsid w:val="00C5164C"/>
    <w:rsid w:val="00C55860"/>
    <w:rsid w:val="00C55A60"/>
    <w:rsid w:val="00C65BDA"/>
    <w:rsid w:val="00C709E3"/>
    <w:rsid w:val="00C917BD"/>
    <w:rsid w:val="00C920DE"/>
    <w:rsid w:val="00CA5218"/>
    <w:rsid w:val="00CA6741"/>
    <w:rsid w:val="00CB5319"/>
    <w:rsid w:val="00CD30FF"/>
    <w:rsid w:val="00CE291E"/>
    <w:rsid w:val="00CE304D"/>
    <w:rsid w:val="00D03F03"/>
    <w:rsid w:val="00D06234"/>
    <w:rsid w:val="00D12153"/>
    <w:rsid w:val="00D12732"/>
    <w:rsid w:val="00D135DF"/>
    <w:rsid w:val="00D1619C"/>
    <w:rsid w:val="00D22FE7"/>
    <w:rsid w:val="00D33BB5"/>
    <w:rsid w:val="00D3488C"/>
    <w:rsid w:val="00D351BA"/>
    <w:rsid w:val="00D40896"/>
    <w:rsid w:val="00D52E6D"/>
    <w:rsid w:val="00D55BDA"/>
    <w:rsid w:val="00D55DAC"/>
    <w:rsid w:val="00D606BB"/>
    <w:rsid w:val="00D77985"/>
    <w:rsid w:val="00D83F1A"/>
    <w:rsid w:val="00D878C9"/>
    <w:rsid w:val="00D908B5"/>
    <w:rsid w:val="00D927E7"/>
    <w:rsid w:val="00DB2043"/>
    <w:rsid w:val="00DC67A7"/>
    <w:rsid w:val="00DE5A0B"/>
    <w:rsid w:val="00DE69DA"/>
    <w:rsid w:val="00DF2389"/>
    <w:rsid w:val="00DF4504"/>
    <w:rsid w:val="00DF5798"/>
    <w:rsid w:val="00E03695"/>
    <w:rsid w:val="00E07791"/>
    <w:rsid w:val="00E23516"/>
    <w:rsid w:val="00E2791A"/>
    <w:rsid w:val="00E43EF2"/>
    <w:rsid w:val="00E45C0C"/>
    <w:rsid w:val="00E525CE"/>
    <w:rsid w:val="00E54165"/>
    <w:rsid w:val="00E611DD"/>
    <w:rsid w:val="00E65B83"/>
    <w:rsid w:val="00E71762"/>
    <w:rsid w:val="00E71D15"/>
    <w:rsid w:val="00E72D11"/>
    <w:rsid w:val="00E72E25"/>
    <w:rsid w:val="00E74D2A"/>
    <w:rsid w:val="00E77741"/>
    <w:rsid w:val="00E8282A"/>
    <w:rsid w:val="00E82F36"/>
    <w:rsid w:val="00E87FAB"/>
    <w:rsid w:val="00E91B9C"/>
    <w:rsid w:val="00E92ECC"/>
    <w:rsid w:val="00E96EC7"/>
    <w:rsid w:val="00EA504B"/>
    <w:rsid w:val="00EB22D7"/>
    <w:rsid w:val="00EB2AC7"/>
    <w:rsid w:val="00EB46B8"/>
    <w:rsid w:val="00EB6518"/>
    <w:rsid w:val="00EC2565"/>
    <w:rsid w:val="00EC536B"/>
    <w:rsid w:val="00ED2E34"/>
    <w:rsid w:val="00ED3EAF"/>
    <w:rsid w:val="00ED7B2D"/>
    <w:rsid w:val="00EE26EC"/>
    <w:rsid w:val="00EE767C"/>
    <w:rsid w:val="00F01454"/>
    <w:rsid w:val="00F0504F"/>
    <w:rsid w:val="00F10758"/>
    <w:rsid w:val="00F10EE1"/>
    <w:rsid w:val="00F12221"/>
    <w:rsid w:val="00F17476"/>
    <w:rsid w:val="00F17CDE"/>
    <w:rsid w:val="00F26283"/>
    <w:rsid w:val="00F269DD"/>
    <w:rsid w:val="00F26A12"/>
    <w:rsid w:val="00F300B2"/>
    <w:rsid w:val="00F3170A"/>
    <w:rsid w:val="00F31F2C"/>
    <w:rsid w:val="00F40201"/>
    <w:rsid w:val="00F40E10"/>
    <w:rsid w:val="00F42669"/>
    <w:rsid w:val="00F50250"/>
    <w:rsid w:val="00F53376"/>
    <w:rsid w:val="00F63197"/>
    <w:rsid w:val="00F659D1"/>
    <w:rsid w:val="00F65B0A"/>
    <w:rsid w:val="00F669EF"/>
    <w:rsid w:val="00F7338C"/>
    <w:rsid w:val="00F77F2D"/>
    <w:rsid w:val="00F87736"/>
    <w:rsid w:val="00F955E6"/>
    <w:rsid w:val="00F958F5"/>
    <w:rsid w:val="00F97BEA"/>
    <w:rsid w:val="00FA0E9E"/>
    <w:rsid w:val="00FA6116"/>
    <w:rsid w:val="00FA6BA0"/>
    <w:rsid w:val="00FB0D8D"/>
    <w:rsid w:val="00FB4F03"/>
    <w:rsid w:val="00FB60D4"/>
    <w:rsid w:val="00FB6ACD"/>
    <w:rsid w:val="00FC2CB1"/>
    <w:rsid w:val="00FC549A"/>
    <w:rsid w:val="00FD2153"/>
    <w:rsid w:val="00FD4D88"/>
    <w:rsid w:val="00FD5D09"/>
    <w:rsid w:val="00FD7138"/>
    <w:rsid w:val="00FD7C6D"/>
    <w:rsid w:val="00FE2AFC"/>
    <w:rsid w:val="010A3A11"/>
    <w:rsid w:val="010C4F3C"/>
    <w:rsid w:val="01150302"/>
    <w:rsid w:val="01231E41"/>
    <w:rsid w:val="012F2443"/>
    <w:rsid w:val="013255E8"/>
    <w:rsid w:val="01447C2F"/>
    <w:rsid w:val="01522069"/>
    <w:rsid w:val="016F0A91"/>
    <w:rsid w:val="017558CA"/>
    <w:rsid w:val="01770DE8"/>
    <w:rsid w:val="01774851"/>
    <w:rsid w:val="017E24BB"/>
    <w:rsid w:val="01825251"/>
    <w:rsid w:val="01891E1A"/>
    <w:rsid w:val="0189653B"/>
    <w:rsid w:val="018F6BBF"/>
    <w:rsid w:val="0191395E"/>
    <w:rsid w:val="019C45B0"/>
    <w:rsid w:val="019F1487"/>
    <w:rsid w:val="01A01682"/>
    <w:rsid w:val="01A85D51"/>
    <w:rsid w:val="01A87768"/>
    <w:rsid w:val="01A87AFF"/>
    <w:rsid w:val="01A95FC4"/>
    <w:rsid w:val="01BB009B"/>
    <w:rsid w:val="01E0373D"/>
    <w:rsid w:val="01FD6F7A"/>
    <w:rsid w:val="01FE5EAF"/>
    <w:rsid w:val="02025461"/>
    <w:rsid w:val="02035E53"/>
    <w:rsid w:val="020955AA"/>
    <w:rsid w:val="020B1118"/>
    <w:rsid w:val="021A2F06"/>
    <w:rsid w:val="022C2B60"/>
    <w:rsid w:val="0234043A"/>
    <w:rsid w:val="023732D3"/>
    <w:rsid w:val="02383254"/>
    <w:rsid w:val="02384F46"/>
    <w:rsid w:val="026272AD"/>
    <w:rsid w:val="026C75EF"/>
    <w:rsid w:val="026D0609"/>
    <w:rsid w:val="027C205C"/>
    <w:rsid w:val="027D0F8C"/>
    <w:rsid w:val="028868F6"/>
    <w:rsid w:val="029C1566"/>
    <w:rsid w:val="02A07F44"/>
    <w:rsid w:val="02AC7452"/>
    <w:rsid w:val="02AE56D1"/>
    <w:rsid w:val="02B53012"/>
    <w:rsid w:val="02B7649E"/>
    <w:rsid w:val="02CD50D6"/>
    <w:rsid w:val="02E25889"/>
    <w:rsid w:val="02E96621"/>
    <w:rsid w:val="02E96E18"/>
    <w:rsid w:val="02F05E8F"/>
    <w:rsid w:val="02F73FB5"/>
    <w:rsid w:val="02FA0D9C"/>
    <w:rsid w:val="02FD4179"/>
    <w:rsid w:val="03085607"/>
    <w:rsid w:val="030E0AC0"/>
    <w:rsid w:val="03100166"/>
    <w:rsid w:val="03125B78"/>
    <w:rsid w:val="03281542"/>
    <w:rsid w:val="032D02DF"/>
    <w:rsid w:val="032E6F57"/>
    <w:rsid w:val="0334789D"/>
    <w:rsid w:val="03386148"/>
    <w:rsid w:val="034A7F96"/>
    <w:rsid w:val="035A31B9"/>
    <w:rsid w:val="036068E4"/>
    <w:rsid w:val="0368490E"/>
    <w:rsid w:val="036D7F24"/>
    <w:rsid w:val="03A54CE2"/>
    <w:rsid w:val="03C02222"/>
    <w:rsid w:val="03C03EE2"/>
    <w:rsid w:val="03DA4690"/>
    <w:rsid w:val="03DC6730"/>
    <w:rsid w:val="03DE47E1"/>
    <w:rsid w:val="03DF2FF7"/>
    <w:rsid w:val="03E96DE1"/>
    <w:rsid w:val="03F46BDF"/>
    <w:rsid w:val="03F937DE"/>
    <w:rsid w:val="041C2562"/>
    <w:rsid w:val="04267B2D"/>
    <w:rsid w:val="042C1C36"/>
    <w:rsid w:val="043A4A74"/>
    <w:rsid w:val="044D29DA"/>
    <w:rsid w:val="04502224"/>
    <w:rsid w:val="045726C1"/>
    <w:rsid w:val="045F709C"/>
    <w:rsid w:val="046B0BDC"/>
    <w:rsid w:val="046E6DDE"/>
    <w:rsid w:val="0489692C"/>
    <w:rsid w:val="048D7CD6"/>
    <w:rsid w:val="049714F3"/>
    <w:rsid w:val="0499126D"/>
    <w:rsid w:val="04AB2475"/>
    <w:rsid w:val="04B84CFB"/>
    <w:rsid w:val="04BA6ACE"/>
    <w:rsid w:val="04BA6F9C"/>
    <w:rsid w:val="04BB5ED3"/>
    <w:rsid w:val="04DF0741"/>
    <w:rsid w:val="04E35A1E"/>
    <w:rsid w:val="05002725"/>
    <w:rsid w:val="050874B6"/>
    <w:rsid w:val="051171B2"/>
    <w:rsid w:val="051E402E"/>
    <w:rsid w:val="052A102F"/>
    <w:rsid w:val="054B711F"/>
    <w:rsid w:val="054C2E94"/>
    <w:rsid w:val="055127BD"/>
    <w:rsid w:val="0557260C"/>
    <w:rsid w:val="05763AB6"/>
    <w:rsid w:val="057906A2"/>
    <w:rsid w:val="05873555"/>
    <w:rsid w:val="058A576C"/>
    <w:rsid w:val="05965997"/>
    <w:rsid w:val="05A87D29"/>
    <w:rsid w:val="05BC7882"/>
    <w:rsid w:val="05C41E06"/>
    <w:rsid w:val="05C47C04"/>
    <w:rsid w:val="05CA794E"/>
    <w:rsid w:val="05CF2FDE"/>
    <w:rsid w:val="05E6185F"/>
    <w:rsid w:val="05F1273E"/>
    <w:rsid w:val="05F1290D"/>
    <w:rsid w:val="05F51C46"/>
    <w:rsid w:val="061A45D5"/>
    <w:rsid w:val="061B4CDD"/>
    <w:rsid w:val="06297651"/>
    <w:rsid w:val="063147A8"/>
    <w:rsid w:val="06371E6D"/>
    <w:rsid w:val="064272A8"/>
    <w:rsid w:val="06565D7C"/>
    <w:rsid w:val="0667328F"/>
    <w:rsid w:val="067C1C1A"/>
    <w:rsid w:val="068055CA"/>
    <w:rsid w:val="06864B14"/>
    <w:rsid w:val="069147BE"/>
    <w:rsid w:val="06B13D59"/>
    <w:rsid w:val="06C74ECC"/>
    <w:rsid w:val="06C94716"/>
    <w:rsid w:val="06CB4E5F"/>
    <w:rsid w:val="06E11D08"/>
    <w:rsid w:val="06E94ED4"/>
    <w:rsid w:val="06F66655"/>
    <w:rsid w:val="06FA74CE"/>
    <w:rsid w:val="06FE4154"/>
    <w:rsid w:val="070F5FCF"/>
    <w:rsid w:val="0729113D"/>
    <w:rsid w:val="07375AC0"/>
    <w:rsid w:val="07387EA4"/>
    <w:rsid w:val="07515187"/>
    <w:rsid w:val="075B1802"/>
    <w:rsid w:val="0773319E"/>
    <w:rsid w:val="07744821"/>
    <w:rsid w:val="077A3B97"/>
    <w:rsid w:val="07971403"/>
    <w:rsid w:val="07A97FBD"/>
    <w:rsid w:val="07B60EE7"/>
    <w:rsid w:val="07CD24C3"/>
    <w:rsid w:val="07E354E9"/>
    <w:rsid w:val="07EB08ED"/>
    <w:rsid w:val="07F604AC"/>
    <w:rsid w:val="07FB1E0E"/>
    <w:rsid w:val="08075AF6"/>
    <w:rsid w:val="080B77B6"/>
    <w:rsid w:val="080D4336"/>
    <w:rsid w:val="0825634E"/>
    <w:rsid w:val="084A1C49"/>
    <w:rsid w:val="084D7E8E"/>
    <w:rsid w:val="085666B9"/>
    <w:rsid w:val="086D1A05"/>
    <w:rsid w:val="086D4B12"/>
    <w:rsid w:val="08731194"/>
    <w:rsid w:val="087C0D76"/>
    <w:rsid w:val="088A4FFD"/>
    <w:rsid w:val="088E0365"/>
    <w:rsid w:val="089A7153"/>
    <w:rsid w:val="08A30543"/>
    <w:rsid w:val="08A639AA"/>
    <w:rsid w:val="08AC0A0D"/>
    <w:rsid w:val="08AC7370"/>
    <w:rsid w:val="08C26AA5"/>
    <w:rsid w:val="08D624A5"/>
    <w:rsid w:val="08D70C47"/>
    <w:rsid w:val="08E40C70"/>
    <w:rsid w:val="08E6535D"/>
    <w:rsid w:val="08E717DD"/>
    <w:rsid w:val="08EC1288"/>
    <w:rsid w:val="08F80CB8"/>
    <w:rsid w:val="09067F26"/>
    <w:rsid w:val="090B2D54"/>
    <w:rsid w:val="09131222"/>
    <w:rsid w:val="09177B9C"/>
    <w:rsid w:val="09231320"/>
    <w:rsid w:val="09255446"/>
    <w:rsid w:val="092847CA"/>
    <w:rsid w:val="092E371C"/>
    <w:rsid w:val="09376356"/>
    <w:rsid w:val="093A346A"/>
    <w:rsid w:val="095011A8"/>
    <w:rsid w:val="096053A9"/>
    <w:rsid w:val="09610CCA"/>
    <w:rsid w:val="096C6F56"/>
    <w:rsid w:val="096F360F"/>
    <w:rsid w:val="0970184A"/>
    <w:rsid w:val="097B216E"/>
    <w:rsid w:val="099009CE"/>
    <w:rsid w:val="09960AB6"/>
    <w:rsid w:val="099B5713"/>
    <w:rsid w:val="099E4BC2"/>
    <w:rsid w:val="099E6691"/>
    <w:rsid w:val="09A626CD"/>
    <w:rsid w:val="09A63E38"/>
    <w:rsid w:val="09AB57F6"/>
    <w:rsid w:val="09C65338"/>
    <w:rsid w:val="09CB2FFD"/>
    <w:rsid w:val="09E51B9B"/>
    <w:rsid w:val="09F064E7"/>
    <w:rsid w:val="09F12D63"/>
    <w:rsid w:val="09FB5DCD"/>
    <w:rsid w:val="0A002BCE"/>
    <w:rsid w:val="0A087D71"/>
    <w:rsid w:val="0A0E16EB"/>
    <w:rsid w:val="0A1269A3"/>
    <w:rsid w:val="0A1C59E9"/>
    <w:rsid w:val="0A22782C"/>
    <w:rsid w:val="0A3D5524"/>
    <w:rsid w:val="0A653E19"/>
    <w:rsid w:val="0A761C9F"/>
    <w:rsid w:val="0A790C76"/>
    <w:rsid w:val="0A7D5CF3"/>
    <w:rsid w:val="0A7F41DA"/>
    <w:rsid w:val="0A80459C"/>
    <w:rsid w:val="0A85045D"/>
    <w:rsid w:val="0A866F0B"/>
    <w:rsid w:val="0A8A0D84"/>
    <w:rsid w:val="0A956A37"/>
    <w:rsid w:val="0A9C260D"/>
    <w:rsid w:val="0AAC10CF"/>
    <w:rsid w:val="0ABB0EA6"/>
    <w:rsid w:val="0ADE368D"/>
    <w:rsid w:val="0AE4604C"/>
    <w:rsid w:val="0AF55131"/>
    <w:rsid w:val="0AF74E05"/>
    <w:rsid w:val="0B0B6E72"/>
    <w:rsid w:val="0B3A2110"/>
    <w:rsid w:val="0B3C0021"/>
    <w:rsid w:val="0B425F77"/>
    <w:rsid w:val="0B54099C"/>
    <w:rsid w:val="0B550CF8"/>
    <w:rsid w:val="0B5C120D"/>
    <w:rsid w:val="0B616F93"/>
    <w:rsid w:val="0B643F5F"/>
    <w:rsid w:val="0B696B2B"/>
    <w:rsid w:val="0B8468E1"/>
    <w:rsid w:val="0B8A0FE1"/>
    <w:rsid w:val="0B8F2739"/>
    <w:rsid w:val="0B986159"/>
    <w:rsid w:val="0B9B6058"/>
    <w:rsid w:val="0BA23212"/>
    <w:rsid w:val="0BB842F6"/>
    <w:rsid w:val="0BB91E1D"/>
    <w:rsid w:val="0BBD04A4"/>
    <w:rsid w:val="0BC63904"/>
    <w:rsid w:val="0BD40D5A"/>
    <w:rsid w:val="0BD902FC"/>
    <w:rsid w:val="0BDE3361"/>
    <w:rsid w:val="0BFC7C8A"/>
    <w:rsid w:val="0BFF32D7"/>
    <w:rsid w:val="0C1C068F"/>
    <w:rsid w:val="0C205FFD"/>
    <w:rsid w:val="0C273D9F"/>
    <w:rsid w:val="0C2B3ECD"/>
    <w:rsid w:val="0C2C6048"/>
    <w:rsid w:val="0C342A15"/>
    <w:rsid w:val="0C3553B8"/>
    <w:rsid w:val="0C3E3B93"/>
    <w:rsid w:val="0C4447AF"/>
    <w:rsid w:val="0C445065"/>
    <w:rsid w:val="0C6B6CAD"/>
    <w:rsid w:val="0C73065A"/>
    <w:rsid w:val="0C760CFB"/>
    <w:rsid w:val="0C76718D"/>
    <w:rsid w:val="0C886255"/>
    <w:rsid w:val="0C8A00FF"/>
    <w:rsid w:val="0C9673D1"/>
    <w:rsid w:val="0C9E2134"/>
    <w:rsid w:val="0CA041F5"/>
    <w:rsid w:val="0CC35319"/>
    <w:rsid w:val="0CE905A2"/>
    <w:rsid w:val="0CEB35CF"/>
    <w:rsid w:val="0CF10C4B"/>
    <w:rsid w:val="0CF34325"/>
    <w:rsid w:val="0D015662"/>
    <w:rsid w:val="0D023379"/>
    <w:rsid w:val="0D054058"/>
    <w:rsid w:val="0D203097"/>
    <w:rsid w:val="0D314E4D"/>
    <w:rsid w:val="0D337A4F"/>
    <w:rsid w:val="0D362B92"/>
    <w:rsid w:val="0D390F96"/>
    <w:rsid w:val="0D3E6683"/>
    <w:rsid w:val="0D4508F8"/>
    <w:rsid w:val="0D4870DB"/>
    <w:rsid w:val="0D4E59FF"/>
    <w:rsid w:val="0D606675"/>
    <w:rsid w:val="0D643474"/>
    <w:rsid w:val="0D67315C"/>
    <w:rsid w:val="0D696E2A"/>
    <w:rsid w:val="0D9679A1"/>
    <w:rsid w:val="0D980FF1"/>
    <w:rsid w:val="0DA03B44"/>
    <w:rsid w:val="0DA46810"/>
    <w:rsid w:val="0DA567FA"/>
    <w:rsid w:val="0DAA644F"/>
    <w:rsid w:val="0DB44F40"/>
    <w:rsid w:val="0DB627A6"/>
    <w:rsid w:val="0DBE0DD6"/>
    <w:rsid w:val="0DD205A6"/>
    <w:rsid w:val="0DDC2E20"/>
    <w:rsid w:val="0DE00553"/>
    <w:rsid w:val="0DEA4F56"/>
    <w:rsid w:val="0DEF4814"/>
    <w:rsid w:val="0E0C73B6"/>
    <w:rsid w:val="0E0E3CAC"/>
    <w:rsid w:val="0E1A1EB7"/>
    <w:rsid w:val="0E23622E"/>
    <w:rsid w:val="0E24080A"/>
    <w:rsid w:val="0E276792"/>
    <w:rsid w:val="0E2F5345"/>
    <w:rsid w:val="0E395E15"/>
    <w:rsid w:val="0E460750"/>
    <w:rsid w:val="0E485C53"/>
    <w:rsid w:val="0E4B2FF0"/>
    <w:rsid w:val="0E4F519C"/>
    <w:rsid w:val="0E5539C2"/>
    <w:rsid w:val="0E600F6E"/>
    <w:rsid w:val="0E6853C2"/>
    <w:rsid w:val="0E73304B"/>
    <w:rsid w:val="0E775BEB"/>
    <w:rsid w:val="0E8F14BF"/>
    <w:rsid w:val="0E990EFC"/>
    <w:rsid w:val="0E9961C6"/>
    <w:rsid w:val="0EA37FCC"/>
    <w:rsid w:val="0EA934A1"/>
    <w:rsid w:val="0EC43990"/>
    <w:rsid w:val="0EC97F24"/>
    <w:rsid w:val="0ECE329B"/>
    <w:rsid w:val="0ED15B27"/>
    <w:rsid w:val="0EE21726"/>
    <w:rsid w:val="0EFA419D"/>
    <w:rsid w:val="0F034F47"/>
    <w:rsid w:val="0F1113DA"/>
    <w:rsid w:val="0F16671A"/>
    <w:rsid w:val="0F173811"/>
    <w:rsid w:val="0F282F68"/>
    <w:rsid w:val="0F354A54"/>
    <w:rsid w:val="0F393CCA"/>
    <w:rsid w:val="0F394DC7"/>
    <w:rsid w:val="0F40581B"/>
    <w:rsid w:val="0F592DE8"/>
    <w:rsid w:val="0F5B62A4"/>
    <w:rsid w:val="0F6942B5"/>
    <w:rsid w:val="0F6A6C2B"/>
    <w:rsid w:val="0F6E0BCF"/>
    <w:rsid w:val="0F825E34"/>
    <w:rsid w:val="0F870DDE"/>
    <w:rsid w:val="0F921BBB"/>
    <w:rsid w:val="0F9B7E29"/>
    <w:rsid w:val="0FB12275"/>
    <w:rsid w:val="0FB13FB2"/>
    <w:rsid w:val="0FB92ADA"/>
    <w:rsid w:val="0FDC3ADD"/>
    <w:rsid w:val="10091F90"/>
    <w:rsid w:val="102173FB"/>
    <w:rsid w:val="103A552F"/>
    <w:rsid w:val="10420780"/>
    <w:rsid w:val="105373CF"/>
    <w:rsid w:val="105772C0"/>
    <w:rsid w:val="106043C7"/>
    <w:rsid w:val="10761D36"/>
    <w:rsid w:val="10816D2F"/>
    <w:rsid w:val="10832B6D"/>
    <w:rsid w:val="108510BF"/>
    <w:rsid w:val="108E5867"/>
    <w:rsid w:val="108F0ED0"/>
    <w:rsid w:val="10917BE0"/>
    <w:rsid w:val="10C15727"/>
    <w:rsid w:val="10F65049"/>
    <w:rsid w:val="10FB219D"/>
    <w:rsid w:val="11045C54"/>
    <w:rsid w:val="110644F8"/>
    <w:rsid w:val="11084E30"/>
    <w:rsid w:val="111A68C3"/>
    <w:rsid w:val="111C07A0"/>
    <w:rsid w:val="1139541C"/>
    <w:rsid w:val="11426613"/>
    <w:rsid w:val="11456918"/>
    <w:rsid w:val="114E2B49"/>
    <w:rsid w:val="118464CC"/>
    <w:rsid w:val="11864EBE"/>
    <w:rsid w:val="118E0AC0"/>
    <w:rsid w:val="11916802"/>
    <w:rsid w:val="11A23BD5"/>
    <w:rsid w:val="11A31A53"/>
    <w:rsid w:val="11AA1CE8"/>
    <w:rsid w:val="11AD769E"/>
    <w:rsid w:val="11B6666A"/>
    <w:rsid w:val="11B74941"/>
    <w:rsid w:val="11C00546"/>
    <w:rsid w:val="11C314B3"/>
    <w:rsid w:val="11EF6045"/>
    <w:rsid w:val="11F56A9B"/>
    <w:rsid w:val="11F56D91"/>
    <w:rsid w:val="11FF5169"/>
    <w:rsid w:val="12005948"/>
    <w:rsid w:val="12084137"/>
    <w:rsid w:val="12250D5C"/>
    <w:rsid w:val="123032FC"/>
    <w:rsid w:val="1239126D"/>
    <w:rsid w:val="124200B1"/>
    <w:rsid w:val="124627DA"/>
    <w:rsid w:val="125E24AA"/>
    <w:rsid w:val="127423E0"/>
    <w:rsid w:val="128B1803"/>
    <w:rsid w:val="128B58E9"/>
    <w:rsid w:val="1290136E"/>
    <w:rsid w:val="129A0D63"/>
    <w:rsid w:val="129F742E"/>
    <w:rsid w:val="12A43316"/>
    <w:rsid w:val="12A87941"/>
    <w:rsid w:val="12C7664F"/>
    <w:rsid w:val="12D22544"/>
    <w:rsid w:val="12EB6BB6"/>
    <w:rsid w:val="130661B4"/>
    <w:rsid w:val="130A0EBD"/>
    <w:rsid w:val="13163928"/>
    <w:rsid w:val="132C233E"/>
    <w:rsid w:val="133203A6"/>
    <w:rsid w:val="13341C82"/>
    <w:rsid w:val="134D6945"/>
    <w:rsid w:val="135D0584"/>
    <w:rsid w:val="1370161C"/>
    <w:rsid w:val="138B4BD3"/>
    <w:rsid w:val="138C2C9D"/>
    <w:rsid w:val="1392225C"/>
    <w:rsid w:val="13946B1E"/>
    <w:rsid w:val="139E4834"/>
    <w:rsid w:val="13A743D9"/>
    <w:rsid w:val="13AB0FA8"/>
    <w:rsid w:val="13AD67A2"/>
    <w:rsid w:val="13C20C85"/>
    <w:rsid w:val="13C21983"/>
    <w:rsid w:val="13CF47EC"/>
    <w:rsid w:val="13DC42EA"/>
    <w:rsid w:val="13FC61B5"/>
    <w:rsid w:val="13FF2FD9"/>
    <w:rsid w:val="141445A8"/>
    <w:rsid w:val="141A0129"/>
    <w:rsid w:val="14387767"/>
    <w:rsid w:val="143C7D3E"/>
    <w:rsid w:val="14465682"/>
    <w:rsid w:val="14487818"/>
    <w:rsid w:val="144A29FD"/>
    <w:rsid w:val="144E4747"/>
    <w:rsid w:val="146A28EB"/>
    <w:rsid w:val="147F5632"/>
    <w:rsid w:val="14820A1C"/>
    <w:rsid w:val="14892F24"/>
    <w:rsid w:val="14920DC9"/>
    <w:rsid w:val="14923730"/>
    <w:rsid w:val="14947313"/>
    <w:rsid w:val="149778F0"/>
    <w:rsid w:val="14A013C1"/>
    <w:rsid w:val="14A120B5"/>
    <w:rsid w:val="14A4331E"/>
    <w:rsid w:val="14AC2F31"/>
    <w:rsid w:val="14AE37EF"/>
    <w:rsid w:val="14B051F1"/>
    <w:rsid w:val="14B57ED3"/>
    <w:rsid w:val="14CB5502"/>
    <w:rsid w:val="14CD0127"/>
    <w:rsid w:val="14D05F56"/>
    <w:rsid w:val="14D15538"/>
    <w:rsid w:val="14D93023"/>
    <w:rsid w:val="14DD03AF"/>
    <w:rsid w:val="14E629DC"/>
    <w:rsid w:val="14FB1BE7"/>
    <w:rsid w:val="15051F1D"/>
    <w:rsid w:val="150C37C2"/>
    <w:rsid w:val="15111848"/>
    <w:rsid w:val="151648D1"/>
    <w:rsid w:val="15196423"/>
    <w:rsid w:val="15310D02"/>
    <w:rsid w:val="154D4D9F"/>
    <w:rsid w:val="15592FB2"/>
    <w:rsid w:val="155A0D15"/>
    <w:rsid w:val="156F78CB"/>
    <w:rsid w:val="157213D1"/>
    <w:rsid w:val="15734CD8"/>
    <w:rsid w:val="157554BC"/>
    <w:rsid w:val="15841F9C"/>
    <w:rsid w:val="15852DF7"/>
    <w:rsid w:val="159758FE"/>
    <w:rsid w:val="15AF7257"/>
    <w:rsid w:val="15B06329"/>
    <w:rsid w:val="15BF577E"/>
    <w:rsid w:val="15C65178"/>
    <w:rsid w:val="15D5735F"/>
    <w:rsid w:val="15DE1C7E"/>
    <w:rsid w:val="16040771"/>
    <w:rsid w:val="160C3260"/>
    <w:rsid w:val="160D10F0"/>
    <w:rsid w:val="16287CF7"/>
    <w:rsid w:val="162C781D"/>
    <w:rsid w:val="16336CAD"/>
    <w:rsid w:val="163E39C4"/>
    <w:rsid w:val="16440131"/>
    <w:rsid w:val="16540FA7"/>
    <w:rsid w:val="166167A3"/>
    <w:rsid w:val="168A0266"/>
    <w:rsid w:val="169C5B2E"/>
    <w:rsid w:val="16A91DD9"/>
    <w:rsid w:val="16AC428E"/>
    <w:rsid w:val="16B45B50"/>
    <w:rsid w:val="16B70AB9"/>
    <w:rsid w:val="16C151D2"/>
    <w:rsid w:val="16CA1368"/>
    <w:rsid w:val="16D03880"/>
    <w:rsid w:val="16E86218"/>
    <w:rsid w:val="16EE5C2A"/>
    <w:rsid w:val="16FB6717"/>
    <w:rsid w:val="1700420E"/>
    <w:rsid w:val="17033CFE"/>
    <w:rsid w:val="170638BC"/>
    <w:rsid w:val="17096D40"/>
    <w:rsid w:val="171F1372"/>
    <w:rsid w:val="17322A91"/>
    <w:rsid w:val="17456DB9"/>
    <w:rsid w:val="17500D17"/>
    <w:rsid w:val="175402FD"/>
    <w:rsid w:val="17553B9B"/>
    <w:rsid w:val="175E0F34"/>
    <w:rsid w:val="17606A5A"/>
    <w:rsid w:val="17683D70"/>
    <w:rsid w:val="176D4420"/>
    <w:rsid w:val="177C3946"/>
    <w:rsid w:val="1784379E"/>
    <w:rsid w:val="17AD2A72"/>
    <w:rsid w:val="17B65E98"/>
    <w:rsid w:val="17C9639B"/>
    <w:rsid w:val="17CB358B"/>
    <w:rsid w:val="180D57F4"/>
    <w:rsid w:val="18181896"/>
    <w:rsid w:val="181A6470"/>
    <w:rsid w:val="18223596"/>
    <w:rsid w:val="18271F87"/>
    <w:rsid w:val="182E36EA"/>
    <w:rsid w:val="182F2A52"/>
    <w:rsid w:val="182F52A0"/>
    <w:rsid w:val="18302C7E"/>
    <w:rsid w:val="18476F45"/>
    <w:rsid w:val="185540E5"/>
    <w:rsid w:val="185A4E30"/>
    <w:rsid w:val="186A5BFB"/>
    <w:rsid w:val="186D0B3A"/>
    <w:rsid w:val="18747532"/>
    <w:rsid w:val="18862DFF"/>
    <w:rsid w:val="188E5849"/>
    <w:rsid w:val="1897638A"/>
    <w:rsid w:val="18A6626E"/>
    <w:rsid w:val="18AB7032"/>
    <w:rsid w:val="18C95185"/>
    <w:rsid w:val="18D161AF"/>
    <w:rsid w:val="18D80F53"/>
    <w:rsid w:val="18E77763"/>
    <w:rsid w:val="18FC6C57"/>
    <w:rsid w:val="1908524E"/>
    <w:rsid w:val="19093A1A"/>
    <w:rsid w:val="19095A67"/>
    <w:rsid w:val="190E268C"/>
    <w:rsid w:val="191877FD"/>
    <w:rsid w:val="19275407"/>
    <w:rsid w:val="192A560C"/>
    <w:rsid w:val="19464B08"/>
    <w:rsid w:val="194838F9"/>
    <w:rsid w:val="19532999"/>
    <w:rsid w:val="195D6BE3"/>
    <w:rsid w:val="19704F4F"/>
    <w:rsid w:val="19735EED"/>
    <w:rsid w:val="19787508"/>
    <w:rsid w:val="197E4508"/>
    <w:rsid w:val="197F3E43"/>
    <w:rsid w:val="198263DC"/>
    <w:rsid w:val="19937E61"/>
    <w:rsid w:val="199E6EF7"/>
    <w:rsid w:val="19A066B7"/>
    <w:rsid w:val="19A06C72"/>
    <w:rsid w:val="19A2542F"/>
    <w:rsid w:val="19B66FC6"/>
    <w:rsid w:val="19CE7F86"/>
    <w:rsid w:val="19D379B8"/>
    <w:rsid w:val="19D53DB3"/>
    <w:rsid w:val="19DB346F"/>
    <w:rsid w:val="19F1193F"/>
    <w:rsid w:val="19F33BB6"/>
    <w:rsid w:val="1A081D9C"/>
    <w:rsid w:val="1A147CE6"/>
    <w:rsid w:val="1A1D592F"/>
    <w:rsid w:val="1A3650F2"/>
    <w:rsid w:val="1A3C2F64"/>
    <w:rsid w:val="1A45388C"/>
    <w:rsid w:val="1A5D1977"/>
    <w:rsid w:val="1A792D6F"/>
    <w:rsid w:val="1A7A7C8F"/>
    <w:rsid w:val="1A8711AE"/>
    <w:rsid w:val="1A8B4088"/>
    <w:rsid w:val="1A972820"/>
    <w:rsid w:val="1A9F3A9C"/>
    <w:rsid w:val="1AA255DC"/>
    <w:rsid w:val="1AAE7552"/>
    <w:rsid w:val="1AB0197B"/>
    <w:rsid w:val="1ACD2659"/>
    <w:rsid w:val="1AD734D7"/>
    <w:rsid w:val="1AF06347"/>
    <w:rsid w:val="1AF75E35"/>
    <w:rsid w:val="1AFC6B1F"/>
    <w:rsid w:val="1B05565D"/>
    <w:rsid w:val="1B18042F"/>
    <w:rsid w:val="1B191513"/>
    <w:rsid w:val="1B1924DC"/>
    <w:rsid w:val="1B1954DF"/>
    <w:rsid w:val="1B256412"/>
    <w:rsid w:val="1B2B1A42"/>
    <w:rsid w:val="1B3424FD"/>
    <w:rsid w:val="1B3A10C5"/>
    <w:rsid w:val="1B4431EE"/>
    <w:rsid w:val="1B663DB6"/>
    <w:rsid w:val="1B9A6AE3"/>
    <w:rsid w:val="1B9F1DB3"/>
    <w:rsid w:val="1BA87572"/>
    <w:rsid w:val="1BCC20AE"/>
    <w:rsid w:val="1BE3665D"/>
    <w:rsid w:val="1BF34FF4"/>
    <w:rsid w:val="1BFB76B0"/>
    <w:rsid w:val="1C006EAF"/>
    <w:rsid w:val="1C1E0C92"/>
    <w:rsid w:val="1C20235F"/>
    <w:rsid w:val="1C211E90"/>
    <w:rsid w:val="1C225DEA"/>
    <w:rsid w:val="1C280030"/>
    <w:rsid w:val="1C2F7818"/>
    <w:rsid w:val="1C386F61"/>
    <w:rsid w:val="1C3F398C"/>
    <w:rsid w:val="1C3F6300"/>
    <w:rsid w:val="1C535684"/>
    <w:rsid w:val="1C5B20FB"/>
    <w:rsid w:val="1C69377C"/>
    <w:rsid w:val="1C72673C"/>
    <w:rsid w:val="1C7908FC"/>
    <w:rsid w:val="1C9E17DE"/>
    <w:rsid w:val="1CA26C1C"/>
    <w:rsid w:val="1CA30B35"/>
    <w:rsid w:val="1CCA3211"/>
    <w:rsid w:val="1CCC26E2"/>
    <w:rsid w:val="1CE4351B"/>
    <w:rsid w:val="1CED5D86"/>
    <w:rsid w:val="1CF6781D"/>
    <w:rsid w:val="1D011872"/>
    <w:rsid w:val="1D0E6827"/>
    <w:rsid w:val="1D0E7EF5"/>
    <w:rsid w:val="1D147F98"/>
    <w:rsid w:val="1D153E32"/>
    <w:rsid w:val="1D1A6E90"/>
    <w:rsid w:val="1D2603CA"/>
    <w:rsid w:val="1D3D7F38"/>
    <w:rsid w:val="1D471CAB"/>
    <w:rsid w:val="1D5F0ECE"/>
    <w:rsid w:val="1D644086"/>
    <w:rsid w:val="1D732BA8"/>
    <w:rsid w:val="1D7973DA"/>
    <w:rsid w:val="1D7D37F8"/>
    <w:rsid w:val="1D9A344A"/>
    <w:rsid w:val="1DAE2A8D"/>
    <w:rsid w:val="1DB15B37"/>
    <w:rsid w:val="1DC778B4"/>
    <w:rsid w:val="1DCE5ACE"/>
    <w:rsid w:val="1DD7386C"/>
    <w:rsid w:val="1DE42183"/>
    <w:rsid w:val="1DFA28C0"/>
    <w:rsid w:val="1DFE521F"/>
    <w:rsid w:val="1DFF69C9"/>
    <w:rsid w:val="1E00276A"/>
    <w:rsid w:val="1E04087E"/>
    <w:rsid w:val="1E1B7B7F"/>
    <w:rsid w:val="1E2034CA"/>
    <w:rsid w:val="1E3311F4"/>
    <w:rsid w:val="1E351CBA"/>
    <w:rsid w:val="1E384384"/>
    <w:rsid w:val="1E63026E"/>
    <w:rsid w:val="1E666E3F"/>
    <w:rsid w:val="1E707F7D"/>
    <w:rsid w:val="1E724217"/>
    <w:rsid w:val="1E730856"/>
    <w:rsid w:val="1E75642E"/>
    <w:rsid w:val="1E93172A"/>
    <w:rsid w:val="1EA6368F"/>
    <w:rsid w:val="1EA80E5F"/>
    <w:rsid w:val="1EAA3CBE"/>
    <w:rsid w:val="1EBB6081"/>
    <w:rsid w:val="1EC05ADF"/>
    <w:rsid w:val="1EEA4A35"/>
    <w:rsid w:val="1EEC620C"/>
    <w:rsid w:val="1EEF6F13"/>
    <w:rsid w:val="1EFC3A09"/>
    <w:rsid w:val="1F0167EE"/>
    <w:rsid w:val="1F3D0D5E"/>
    <w:rsid w:val="1F434AF4"/>
    <w:rsid w:val="1F5C3FAB"/>
    <w:rsid w:val="1F6A77E5"/>
    <w:rsid w:val="1F78425E"/>
    <w:rsid w:val="1F8A259A"/>
    <w:rsid w:val="1F8F25D3"/>
    <w:rsid w:val="1F996FAD"/>
    <w:rsid w:val="1F9F0ACE"/>
    <w:rsid w:val="1FC46A73"/>
    <w:rsid w:val="1FCA4BF8"/>
    <w:rsid w:val="1FCA571B"/>
    <w:rsid w:val="1FD54C64"/>
    <w:rsid w:val="1FDD44DE"/>
    <w:rsid w:val="1FE90FF5"/>
    <w:rsid w:val="1FF24910"/>
    <w:rsid w:val="1FFE1C4F"/>
    <w:rsid w:val="200B4195"/>
    <w:rsid w:val="20193BC3"/>
    <w:rsid w:val="201B5D4B"/>
    <w:rsid w:val="201D6B4E"/>
    <w:rsid w:val="20221F16"/>
    <w:rsid w:val="2027184D"/>
    <w:rsid w:val="202C6073"/>
    <w:rsid w:val="20385D6A"/>
    <w:rsid w:val="20485365"/>
    <w:rsid w:val="204D78B4"/>
    <w:rsid w:val="2059673D"/>
    <w:rsid w:val="20726FCF"/>
    <w:rsid w:val="20826260"/>
    <w:rsid w:val="208C2A0B"/>
    <w:rsid w:val="208C3566"/>
    <w:rsid w:val="208F6602"/>
    <w:rsid w:val="20961B28"/>
    <w:rsid w:val="20C3535D"/>
    <w:rsid w:val="20C41134"/>
    <w:rsid w:val="20C559FE"/>
    <w:rsid w:val="20F94A91"/>
    <w:rsid w:val="21032C65"/>
    <w:rsid w:val="21090163"/>
    <w:rsid w:val="2117277B"/>
    <w:rsid w:val="211D69B2"/>
    <w:rsid w:val="212014BF"/>
    <w:rsid w:val="21351E8C"/>
    <w:rsid w:val="21380428"/>
    <w:rsid w:val="213B123C"/>
    <w:rsid w:val="213E2191"/>
    <w:rsid w:val="214C25D8"/>
    <w:rsid w:val="21654A47"/>
    <w:rsid w:val="216B0608"/>
    <w:rsid w:val="216B6448"/>
    <w:rsid w:val="217B71A4"/>
    <w:rsid w:val="2180262C"/>
    <w:rsid w:val="21834308"/>
    <w:rsid w:val="218718F3"/>
    <w:rsid w:val="21935AC1"/>
    <w:rsid w:val="21B16ED2"/>
    <w:rsid w:val="21D249F9"/>
    <w:rsid w:val="21D936B3"/>
    <w:rsid w:val="21E00DE3"/>
    <w:rsid w:val="21E8068B"/>
    <w:rsid w:val="21EB68FB"/>
    <w:rsid w:val="21F149C3"/>
    <w:rsid w:val="221F3D41"/>
    <w:rsid w:val="222C760D"/>
    <w:rsid w:val="222E7D81"/>
    <w:rsid w:val="224C1357"/>
    <w:rsid w:val="225428AD"/>
    <w:rsid w:val="225C5CC8"/>
    <w:rsid w:val="226226D0"/>
    <w:rsid w:val="226C412B"/>
    <w:rsid w:val="227E3892"/>
    <w:rsid w:val="22850D4C"/>
    <w:rsid w:val="22A0351F"/>
    <w:rsid w:val="22A55FC5"/>
    <w:rsid w:val="22AC3A81"/>
    <w:rsid w:val="22D1722D"/>
    <w:rsid w:val="22D60519"/>
    <w:rsid w:val="22D824AD"/>
    <w:rsid w:val="22EA1A07"/>
    <w:rsid w:val="22F97D63"/>
    <w:rsid w:val="22FB7D9A"/>
    <w:rsid w:val="23062502"/>
    <w:rsid w:val="23127C96"/>
    <w:rsid w:val="2314715A"/>
    <w:rsid w:val="23153C3D"/>
    <w:rsid w:val="23224F5F"/>
    <w:rsid w:val="23297293"/>
    <w:rsid w:val="2334254D"/>
    <w:rsid w:val="23463D16"/>
    <w:rsid w:val="2347262A"/>
    <w:rsid w:val="234F5BD5"/>
    <w:rsid w:val="23522637"/>
    <w:rsid w:val="23556A9D"/>
    <w:rsid w:val="2358054E"/>
    <w:rsid w:val="23604209"/>
    <w:rsid w:val="236B6EB3"/>
    <w:rsid w:val="237D5147"/>
    <w:rsid w:val="237F4A3A"/>
    <w:rsid w:val="23870A24"/>
    <w:rsid w:val="238A0137"/>
    <w:rsid w:val="239C52BE"/>
    <w:rsid w:val="23B64BA9"/>
    <w:rsid w:val="23D67480"/>
    <w:rsid w:val="23E20DAF"/>
    <w:rsid w:val="23E50B02"/>
    <w:rsid w:val="23E7217F"/>
    <w:rsid w:val="23F0674C"/>
    <w:rsid w:val="23F5295C"/>
    <w:rsid w:val="23F60825"/>
    <w:rsid w:val="242E3862"/>
    <w:rsid w:val="24324D6D"/>
    <w:rsid w:val="2462465B"/>
    <w:rsid w:val="24652BE2"/>
    <w:rsid w:val="246704A9"/>
    <w:rsid w:val="247B67CD"/>
    <w:rsid w:val="24892BC5"/>
    <w:rsid w:val="24A51F50"/>
    <w:rsid w:val="24A61355"/>
    <w:rsid w:val="24B51776"/>
    <w:rsid w:val="24D32F62"/>
    <w:rsid w:val="24E72569"/>
    <w:rsid w:val="24F627AC"/>
    <w:rsid w:val="24F84983"/>
    <w:rsid w:val="24FC417F"/>
    <w:rsid w:val="25130AB3"/>
    <w:rsid w:val="25136C35"/>
    <w:rsid w:val="25150594"/>
    <w:rsid w:val="25197833"/>
    <w:rsid w:val="252B269C"/>
    <w:rsid w:val="253A5760"/>
    <w:rsid w:val="253F60A4"/>
    <w:rsid w:val="25535E34"/>
    <w:rsid w:val="25625870"/>
    <w:rsid w:val="256834E7"/>
    <w:rsid w:val="256E5CF9"/>
    <w:rsid w:val="25821D55"/>
    <w:rsid w:val="258E1C60"/>
    <w:rsid w:val="25910727"/>
    <w:rsid w:val="25A91019"/>
    <w:rsid w:val="25B653DD"/>
    <w:rsid w:val="25B95F44"/>
    <w:rsid w:val="25BC545A"/>
    <w:rsid w:val="25C46451"/>
    <w:rsid w:val="25DD260A"/>
    <w:rsid w:val="25E16F30"/>
    <w:rsid w:val="25E56838"/>
    <w:rsid w:val="25F60E96"/>
    <w:rsid w:val="25FC11FD"/>
    <w:rsid w:val="26003694"/>
    <w:rsid w:val="261B4B90"/>
    <w:rsid w:val="26220BBC"/>
    <w:rsid w:val="26237696"/>
    <w:rsid w:val="26376E2B"/>
    <w:rsid w:val="263F0F51"/>
    <w:rsid w:val="264963EB"/>
    <w:rsid w:val="264E48D5"/>
    <w:rsid w:val="269F0AAD"/>
    <w:rsid w:val="26A82907"/>
    <w:rsid w:val="26AA2C5B"/>
    <w:rsid w:val="26AD0502"/>
    <w:rsid w:val="26AF418A"/>
    <w:rsid w:val="26C61423"/>
    <w:rsid w:val="26F03136"/>
    <w:rsid w:val="26F15A73"/>
    <w:rsid w:val="270E56DA"/>
    <w:rsid w:val="270F7064"/>
    <w:rsid w:val="27194799"/>
    <w:rsid w:val="27390F5E"/>
    <w:rsid w:val="273D501B"/>
    <w:rsid w:val="27603E51"/>
    <w:rsid w:val="276536B9"/>
    <w:rsid w:val="27682F9C"/>
    <w:rsid w:val="276D1C19"/>
    <w:rsid w:val="27894B8B"/>
    <w:rsid w:val="278C1FBC"/>
    <w:rsid w:val="278C3E4B"/>
    <w:rsid w:val="27962D04"/>
    <w:rsid w:val="279D52A0"/>
    <w:rsid w:val="27AF09C7"/>
    <w:rsid w:val="27AF6D8F"/>
    <w:rsid w:val="27AF7819"/>
    <w:rsid w:val="27C05BFF"/>
    <w:rsid w:val="27CE3856"/>
    <w:rsid w:val="27D26C7C"/>
    <w:rsid w:val="27DE71D9"/>
    <w:rsid w:val="27EC60E8"/>
    <w:rsid w:val="280A00FC"/>
    <w:rsid w:val="28296F4A"/>
    <w:rsid w:val="282E5B03"/>
    <w:rsid w:val="28465DCB"/>
    <w:rsid w:val="28582DA4"/>
    <w:rsid w:val="28647DC0"/>
    <w:rsid w:val="28805887"/>
    <w:rsid w:val="288267D6"/>
    <w:rsid w:val="28887BBF"/>
    <w:rsid w:val="289366DA"/>
    <w:rsid w:val="28936A7D"/>
    <w:rsid w:val="28980083"/>
    <w:rsid w:val="28A85617"/>
    <w:rsid w:val="28AC554B"/>
    <w:rsid w:val="28BE3750"/>
    <w:rsid w:val="28C406C2"/>
    <w:rsid w:val="28C427DE"/>
    <w:rsid w:val="28C66721"/>
    <w:rsid w:val="28CD1AA0"/>
    <w:rsid w:val="28D472A8"/>
    <w:rsid w:val="28F1615C"/>
    <w:rsid w:val="28F16D36"/>
    <w:rsid w:val="28F70CB5"/>
    <w:rsid w:val="29082DD5"/>
    <w:rsid w:val="290E081F"/>
    <w:rsid w:val="290F708A"/>
    <w:rsid w:val="2912392D"/>
    <w:rsid w:val="29181E41"/>
    <w:rsid w:val="29414135"/>
    <w:rsid w:val="29417EE1"/>
    <w:rsid w:val="294D7013"/>
    <w:rsid w:val="2950459E"/>
    <w:rsid w:val="296B1BC6"/>
    <w:rsid w:val="29763E79"/>
    <w:rsid w:val="29797B67"/>
    <w:rsid w:val="297F3309"/>
    <w:rsid w:val="29803A3F"/>
    <w:rsid w:val="298155AA"/>
    <w:rsid w:val="298977A1"/>
    <w:rsid w:val="298E4AB1"/>
    <w:rsid w:val="299A6D80"/>
    <w:rsid w:val="29A01F40"/>
    <w:rsid w:val="29A11E76"/>
    <w:rsid w:val="29A730AE"/>
    <w:rsid w:val="29A82935"/>
    <w:rsid w:val="29AD4693"/>
    <w:rsid w:val="29B37898"/>
    <w:rsid w:val="29BB2AAC"/>
    <w:rsid w:val="29BB5D72"/>
    <w:rsid w:val="29C11DD3"/>
    <w:rsid w:val="29D3052F"/>
    <w:rsid w:val="29DA230C"/>
    <w:rsid w:val="29DF7A90"/>
    <w:rsid w:val="29EE0F3A"/>
    <w:rsid w:val="29F844FF"/>
    <w:rsid w:val="29FB51A2"/>
    <w:rsid w:val="2A171A08"/>
    <w:rsid w:val="2A1F4553"/>
    <w:rsid w:val="2A232F79"/>
    <w:rsid w:val="2A347DA1"/>
    <w:rsid w:val="2A453A36"/>
    <w:rsid w:val="2A571F3F"/>
    <w:rsid w:val="2A617DFC"/>
    <w:rsid w:val="2A67338D"/>
    <w:rsid w:val="2A7121B2"/>
    <w:rsid w:val="2A761C97"/>
    <w:rsid w:val="2A7A6916"/>
    <w:rsid w:val="2A7B018B"/>
    <w:rsid w:val="2A821C50"/>
    <w:rsid w:val="2A8D5FB8"/>
    <w:rsid w:val="2AA1765E"/>
    <w:rsid w:val="2AB4726C"/>
    <w:rsid w:val="2AC64F7B"/>
    <w:rsid w:val="2AC96E6C"/>
    <w:rsid w:val="2AD10470"/>
    <w:rsid w:val="2AE221CD"/>
    <w:rsid w:val="2AEE69BF"/>
    <w:rsid w:val="2AEF16F8"/>
    <w:rsid w:val="2AF04B92"/>
    <w:rsid w:val="2AF91EF8"/>
    <w:rsid w:val="2AFA65DF"/>
    <w:rsid w:val="2AFC3BB4"/>
    <w:rsid w:val="2B204A8D"/>
    <w:rsid w:val="2B246540"/>
    <w:rsid w:val="2B3B53BD"/>
    <w:rsid w:val="2B4029D3"/>
    <w:rsid w:val="2B4234F7"/>
    <w:rsid w:val="2B5244B4"/>
    <w:rsid w:val="2B5775EA"/>
    <w:rsid w:val="2B5A1E76"/>
    <w:rsid w:val="2B7D744E"/>
    <w:rsid w:val="2B7E6BB6"/>
    <w:rsid w:val="2B7F7FBC"/>
    <w:rsid w:val="2B8A02DE"/>
    <w:rsid w:val="2B9531A5"/>
    <w:rsid w:val="2B976E58"/>
    <w:rsid w:val="2BB34FAB"/>
    <w:rsid w:val="2BD76B49"/>
    <w:rsid w:val="2BEA4D3A"/>
    <w:rsid w:val="2C03609F"/>
    <w:rsid w:val="2C0D4BA4"/>
    <w:rsid w:val="2C225302"/>
    <w:rsid w:val="2C250291"/>
    <w:rsid w:val="2C262D97"/>
    <w:rsid w:val="2C2B37E0"/>
    <w:rsid w:val="2C2E107D"/>
    <w:rsid w:val="2C2F5035"/>
    <w:rsid w:val="2C3367C7"/>
    <w:rsid w:val="2C3A6DBC"/>
    <w:rsid w:val="2C473B91"/>
    <w:rsid w:val="2C55615C"/>
    <w:rsid w:val="2C6A4A0A"/>
    <w:rsid w:val="2C6C63F5"/>
    <w:rsid w:val="2C783025"/>
    <w:rsid w:val="2C811DCF"/>
    <w:rsid w:val="2C871EA5"/>
    <w:rsid w:val="2C8A52C3"/>
    <w:rsid w:val="2C925780"/>
    <w:rsid w:val="2C970D0B"/>
    <w:rsid w:val="2C9E20A7"/>
    <w:rsid w:val="2C9E7A03"/>
    <w:rsid w:val="2CA46495"/>
    <w:rsid w:val="2CB03684"/>
    <w:rsid w:val="2CB816F8"/>
    <w:rsid w:val="2CBD2B76"/>
    <w:rsid w:val="2CC94111"/>
    <w:rsid w:val="2CD51D77"/>
    <w:rsid w:val="2CD535EF"/>
    <w:rsid w:val="2CDE2437"/>
    <w:rsid w:val="2CE10BD1"/>
    <w:rsid w:val="2CE90E48"/>
    <w:rsid w:val="2D015FFA"/>
    <w:rsid w:val="2D057641"/>
    <w:rsid w:val="2D07453E"/>
    <w:rsid w:val="2D0E622C"/>
    <w:rsid w:val="2D16298D"/>
    <w:rsid w:val="2D1A603A"/>
    <w:rsid w:val="2D1E30F6"/>
    <w:rsid w:val="2D202ABC"/>
    <w:rsid w:val="2D291D45"/>
    <w:rsid w:val="2D297D44"/>
    <w:rsid w:val="2D2B395A"/>
    <w:rsid w:val="2D3D7428"/>
    <w:rsid w:val="2D3E77EB"/>
    <w:rsid w:val="2D445BDC"/>
    <w:rsid w:val="2D5A605A"/>
    <w:rsid w:val="2D64681F"/>
    <w:rsid w:val="2D67569C"/>
    <w:rsid w:val="2D6A0BF3"/>
    <w:rsid w:val="2D7158B8"/>
    <w:rsid w:val="2D7534F9"/>
    <w:rsid w:val="2D817D9A"/>
    <w:rsid w:val="2D9479D3"/>
    <w:rsid w:val="2D9828E7"/>
    <w:rsid w:val="2D9C3A8B"/>
    <w:rsid w:val="2DA17634"/>
    <w:rsid w:val="2DAA3176"/>
    <w:rsid w:val="2DAC6662"/>
    <w:rsid w:val="2DAE7101"/>
    <w:rsid w:val="2DB55251"/>
    <w:rsid w:val="2DBB27E5"/>
    <w:rsid w:val="2DC805E8"/>
    <w:rsid w:val="2DD32FF1"/>
    <w:rsid w:val="2DDA11F2"/>
    <w:rsid w:val="2DDB46C1"/>
    <w:rsid w:val="2DE15F4C"/>
    <w:rsid w:val="2DE81100"/>
    <w:rsid w:val="2DE86DC9"/>
    <w:rsid w:val="2DF711FC"/>
    <w:rsid w:val="2DFF49C5"/>
    <w:rsid w:val="2DFF5461"/>
    <w:rsid w:val="2E0E7FCC"/>
    <w:rsid w:val="2E1819E5"/>
    <w:rsid w:val="2E3D5368"/>
    <w:rsid w:val="2E4013F7"/>
    <w:rsid w:val="2E467139"/>
    <w:rsid w:val="2E494290"/>
    <w:rsid w:val="2E4A2724"/>
    <w:rsid w:val="2E5614F6"/>
    <w:rsid w:val="2E5D2968"/>
    <w:rsid w:val="2E66264A"/>
    <w:rsid w:val="2E6723D8"/>
    <w:rsid w:val="2E7330DD"/>
    <w:rsid w:val="2E7816FE"/>
    <w:rsid w:val="2E8250B1"/>
    <w:rsid w:val="2E881BA9"/>
    <w:rsid w:val="2E8F1F3A"/>
    <w:rsid w:val="2EA12D4D"/>
    <w:rsid w:val="2EA52652"/>
    <w:rsid w:val="2EAB48F7"/>
    <w:rsid w:val="2EAF43E7"/>
    <w:rsid w:val="2EB60778"/>
    <w:rsid w:val="2EBA3C38"/>
    <w:rsid w:val="2EBE0B92"/>
    <w:rsid w:val="2EC2421B"/>
    <w:rsid w:val="2EE33743"/>
    <w:rsid w:val="2EE96FE9"/>
    <w:rsid w:val="2EF75069"/>
    <w:rsid w:val="2F065CE2"/>
    <w:rsid w:val="2F187D3F"/>
    <w:rsid w:val="2F1E302B"/>
    <w:rsid w:val="2F2E62F8"/>
    <w:rsid w:val="2F310F4A"/>
    <w:rsid w:val="2F3C7C9C"/>
    <w:rsid w:val="2F4C01F1"/>
    <w:rsid w:val="2F4C259E"/>
    <w:rsid w:val="2F6E28EA"/>
    <w:rsid w:val="2F700F71"/>
    <w:rsid w:val="2F8F323B"/>
    <w:rsid w:val="2F980A65"/>
    <w:rsid w:val="2F9D4B95"/>
    <w:rsid w:val="2FA1297E"/>
    <w:rsid w:val="2FA35120"/>
    <w:rsid w:val="2FB22F15"/>
    <w:rsid w:val="2FB528B7"/>
    <w:rsid w:val="2FB54330"/>
    <w:rsid w:val="2FC06144"/>
    <w:rsid w:val="2FC5152A"/>
    <w:rsid w:val="2FDB0878"/>
    <w:rsid w:val="2FE36DE5"/>
    <w:rsid w:val="2FEA5603"/>
    <w:rsid w:val="2FF259BD"/>
    <w:rsid w:val="30156E39"/>
    <w:rsid w:val="301C4E8B"/>
    <w:rsid w:val="30303A1F"/>
    <w:rsid w:val="303374F9"/>
    <w:rsid w:val="30393D9F"/>
    <w:rsid w:val="304550AD"/>
    <w:rsid w:val="304A7694"/>
    <w:rsid w:val="307042C5"/>
    <w:rsid w:val="308D1245"/>
    <w:rsid w:val="309E0D3E"/>
    <w:rsid w:val="30A1382F"/>
    <w:rsid w:val="30A55E88"/>
    <w:rsid w:val="30A87C85"/>
    <w:rsid w:val="30C352D5"/>
    <w:rsid w:val="30ED7159"/>
    <w:rsid w:val="310330A8"/>
    <w:rsid w:val="311C1E04"/>
    <w:rsid w:val="313B545D"/>
    <w:rsid w:val="318E0EB8"/>
    <w:rsid w:val="319F5197"/>
    <w:rsid w:val="31E73470"/>
    <w:rsid w:val="32005ACC"/>
    <w:rsid w:val="32140715"/>
    <w:rsid w:val="32172584"/>
    <w:rsid w:val="32261847"/>
    <w:rsid w:val="322C4C02"/>
    <w:rsid w:val="32391313"/>
    <w:rsid w:val="323C0255"/>
    <w:rsid w:val="324A545D"/>
    <w:rsid w:val="32512DF2"/>
    <w:rsid w:val="325A46EC"/>
    <w:rsid w:val="326767D2"/>
    <w:rsid w:val="32734894"/>
    <w:rsid w:val="327D163A"/>
    <w:rsid w:val="32996BF1"/>
    <w:rsid w:val="32B5685D"/>
    <w:rsid w:val="32BB70ED"/>
    <w:rsid w:val="32BC1094"/>
    <w:rsid w:val="32C95FF4"/>
    <w:rsid w:val="32D851D5"/>
    <w:rsid w:val="32DC422E"/>
    <w:rsid w:val="33062754"/>
    <w:rsid w:val="33236BC9"/>
    <w:rsid w:val="334C7A42"/>
    <w:rsid w:val="33644512"/>
    <w:rsid w:val="336F39A3"/>
    <w:rsid w:val="33832EB5"/>
    <w:rsid w:val="33835A63"/>
    <w:rsid w:val="33843621"/>
    <w:rsid w:val="338702EB"/>
    <w:rsid w:val="338D1C35"/>
    <w:rsid w:val="339256CA"/>
    <w:rsid w:val="33945FB2"/>
    <w:rsid w:val="33A60076"/>
    <w:rsid w:val="33C26D12"/>
    <w:rsid w:val="33C72D65"/>
    <w:rsid w:val="33C8352E"/>
    <w:rsid w:val="33CB1BCD"/>
    <w:rsid w:val="33CB40B4"/>
    <w:rsid w:val="33CB42CB"/>
    <w:rsid w:val="33CD5020"/>
    <w:rsid w:val="33D02655"/>
    <w:rsid w:val="33DD4934"/>
    <w:rsid w:val="33E0763E"/>
    <w:rsid w:val="33E939F0"/>
    <w:rsid w:val="33E97053"/>
    <w:rsid w:val="33F42776"/>
    <w:rsid w:val="34231ECA"/>
    <w:rsid w:val="342904E2"/>
    <w:rsid w:val="342A1A3F"/>
    <w:rsid w:val="34382991"/>
    <w:rsid w:val="345117AD"/>
    <w:rsid w:val="3461796F"/>
    <w:rsid w:val="347C661F"/>
    <w:rsid w:val="347F408B"/>
    <w:rsid w:val="34903D06"/>
    <w:rsid w:val="34A12F05"/>
    <w:rsid w:val="34A52E51"/>
    <w:rsid w:val="34B55DC4"/>
    <w:rsid w:val="34BA37F6"/>
    <w:rsid w:val="35044A71"/>
    <w:rsid w:val="350C7307"/>
    <w:rsid w:val="3515553B"/>
    <w:rsid w:val="352360CF"/>
    <w:rsid w:val="355513CE"/>
    <w:rsid w:val="355F05F7"/>
    <w:rsid w:val="356335EA"/>
    <w:rsid w:val="35645465"/>
    <w:rsid w:val="35652E15"/>
    <w:rsid w:val="3569060A"/>
    <w:rsid w:val="35726A65"/>
    <w:rsid w:val="357E153A"/>
    <w:rsid w:val="35940D88"/>
    <w:rsid w:val="35A16CA0"/>
    <w:rsid w:val="35A60833"/>
    <w:rsid w:val="35AF1E68"/>
    <w:rsid w:val="35B025DF"/>
    <w:rsid w:val="35B2561E"/>
    <w:rsid w:val="35B549BE"/>
    <w:rsid w:val="35B91D1C"/>
    <w:rsid w:val="35BE2CCF"/>
    <w:rsid w:val="35DB6355"/>
    <w:rsid w:val="35E36E62"/>
    <w:rsid w:val="35E607EB"/>
    <w:rsid w:val="35F72FB4"/>
    <w:rsid w:val="3611037B"/>
    <w:rsid w:val="36274EBB"/>
    <w:rsid w:val="362B7D2A"/>
    <w:rsid w:val="362C7C23"/>
    <w:rsid w:val="3631642F"/>
    <w:rsid w:val="36372C24"/>
    <w:rsid w:val="36405F7D"/>
    <w:rsid w:val="36463788"/>
    <w:rsid w:val="364B2FF5"/>
    <w:rsid w:val="364D069A"/>
    <w:rsid w:val="36596F5C"/>
    <w:rsid w:val="36682E5F"/>
    <w:rsid w:val="36706C5A"/>
    <w:rsid w:val="36742EC3"/>
    <w:rsid w:val="368E7FF1"/>
    <w:rsid w:val="36975F2D"/>
    <w:rsid w:val="36A43AAF"/>
    <w:rsid w:val="36AC5411"/>
    <w:rsid w:val="36BE014F"/>
    <w:rsid w:val="36C37C1E"/>
    <w:rsid w:val="36CD4E3E"/>
    <w:rsid w:val="36CE1162"/>
    <w:rsid w:val="36D6212C"/>
    <w:rsid w:val="36D9703F"/>
    <w:rsid w:val="36E1121B"/>
    <w:rsid w:val="36E71205"/>
    <w:rsid w:val="36F1799B"/>
    <w:rsid w:val="36F46591"/>
    <w:rsid w:val="36F65BBC"/>
    <w:rsid w:val="37030978"/>
    <w:rsid w:val="370A1B8A"/>
    <w:rsid w:val="370C641A"/>
    <w:rsid w:val="372C3815"/>
    <w:rsid w:val="372F08CD"/>
    <w:rsid w:val="37446272"/>
    <w:rsid w:val="37450F6C"/>
    <w:rsid w:val="374D6D2D"/>
    <w:rsid w:val="3751011F"/>
    <w:rsid w:val="37552325"/>
    <w:rsid w:val="375934EE"/>
    <w:rsid w:val="375B525D"/>
    <w:rsid w:val="37663165"/>
    <w:rsid w:val="376801E4"/>
    <w:rsid w:val="377D3CA1"/>
    <w:rsid w:val="37812F1C"/>
    <w:rsid w:val="379644B6"/>
    <w:rsid w:val="379D4508"/>
    <w:rsid w:val="37AB1B1C"/>
    <w:rsid w:val="37B52D63"/>
    <w:rsid w:val="37B65F00"/>
    <w:rsid w:val="37BB4B7A"/>
    <w:rsid w:val="37BB73F9"/>
    <w:rsid w:val="37D304DF"/>
    <w:rsid w:val="37E6441B"/>
    <w:rsid w:val="37F31F59"/>
    <w:rsid w:val="37F50BCC"/>
    <w:rsid w:val="3803511D"/>
    <w:rsid w:val="381600D0"/>
    <w:rsid w:val="383474A1"/>
    <w:rsid w:val="38364765"/>
    <w:rsid w:val="383A5F39"/>
    <w:rsid w:val="383C5D68"/>
    <w:rsid w:val="38453489"/>
    <w:rsid w:val="38475433"/>
    <w:rsid w:val="384C20E4"/>
    <w:rsid w:val="385010D9"/>
    <w:rsid w:val="385034B2"/>
    <w:rsid w:val="38524933"/>
    <w:rsid w:val="385962BE"/>
    <w:rsid w:val="38650022"/>
    <w:rsid w:val="386B2E9C"/>
    <w:rsid w:val="38723B17"/>
    <w:rsid w:val="38876342"/>
    <w:rsid w:val="388B6615"/>
    <w:rsid w:val="38AC3B23"/>
    <w:rsid w:val="38BF0E92"/>
    <w:rsid w:val="38C16A55"/>
    <w:rsid w:val="38CE6A36"/>
    <w:rsid w:val="38D75990"/>
    <w:rsid w:val="38E318FA"/>
    <w:rsid w:val="38EF3C8A"/>
    <w:rsid w:val="38F24DE0"/>
    <w:rsid w:val="38F639D1"/>
    <w:rsid w:val="38F63EB8"/>
    <w:rsid w:val="390022DE"/>
    <w:rsid w:val="390D0E92"/>
    <w:rsid w:val="390E4110"/>
    <w:rsid w:val="39112206"/>
    <w:rsid w:val="3914549F"/>
    <w:rsid w:val="39200195"/>
    <w:rsid w:val="392E14BD"/>
    <w:rsid w:val="39396C5E"/>
    <w:rsid w:val="394071E4"/>
    <w:rsid w:val="39697599"/>
    <w:rsid w:val="398967E6"/>
    <w:rsid w:val="398A5FE3"/>
    <w:rsid w:val="398E5251"/>
    <w:rsid w:val="399271E2"/>
    <w:rsid w:val="39932FE9"/>
    <w:rsid w:val="399817B6"/>
    <w:rsid w:val="39994C6C"/>
    <w:rsid w:val="399B2E88"/>
    <w:rsid w:val="39A04A34"/>
    <w:rsid w:val="39A6651A"/>
    <w:rsid w:val="39B20F3F"/>
    <w:rsid w:val="39B863C1"/>
    <w:rsid w:val="39BA7805"/>
    <w:rsid w:val="39C933CA"/>
    <w:rsid w:val="39CB2002"/>
    <w:rsid w:val="39D00F05"/>
    <w:rsid w:val="3A06128C"/>
    <w:rsid w:val="3A114054"/>
    <w:rsid w:val="3A184B1B"/>
    <w:rsid w:val="3A282FB0"/>
    <w:rsid w:val="3A2D498B"/>
    <w:rsid w:val="3A354AAD"/>
    <w:rsid w:val="3A40479E"/>
    <w:rsid w:val="3A463BEC"/>
    <w:rsid w:val="3A487489"/>
    <w:rsid w:val="3A596045"/>
    <w:rsid w:val="3A7279C7"/>
    <w:rsid w:val="3A765082"/>
    <w:rsid w:val="3A852E48"/>
    <w:rsid w:val="3A944414"/>
    <w:rsid w:val="3A97094F"/>
    <w:rsid w:val="3AA10A28"/>
    <w:rsid w:val="3AA32B63"/>
    <w:rsid w:val="3AB12E8B"/>
    <w:rsid w:val="3AB57F5A"/>
    <w:rsid w:val="3AB855AB"/>
    <w:rsid w:val="3ABC12F2"/>
    <w:rsid w:val="3ABD3C9E"/>
    <w:rsid w:val="3AC1446F"/>
    <w:rsid w:val="3ACB7DB4"/>
    <w:rsid w:val="3AD15AFF"/>
    <w:rsid w:val="3ADD2B42"/>
    <w:rsid w:val="3AE666AB"/>
    <w:rsid w:val="3AEA64B7"/>
    <w:rsid w:val="3AF712CC"/>
    <w:rsid w:val="3B085411"/>
    <w:rsid w:val="3B1307F4"/>
    <w:rsid w:val="3B1A4171"/>
    <w:rsid w:val="3B1C6696"/>
    <w:rsid w:val="3B266DF1"/>
    <w:rsid w:val="3B2E50D4"/>
    <w:rsid w:val="3B332D50"/>
    <w:rsid w:val="3B3F14FF"/>
    <w:rsid w:val="3B4E4914"/>
    <w:rsid w:val="3B5079DD"/>
    <w:rsid w:val="3B5352E6"/>
    <w:rsid w:val="3B5E0047"/>
    <w:rsid w:val="3B6735E6"/>
    <w:rsid w:val="3B696A34"/>
    <w:rsid w:val="3B790561"/>
    <w:rsid w:val="3B877FDE"/>
    <w:rsid w:val="3B8979A8"/>
    <w:rsid w:val="3BAD41CB"/>
    <w:rsid w:val="3BAF6DC7"/>
    <w:rsid w:val="3BBB4E1E"/>
    <w:rsid w:val="3BBC5C79"/>
    <w:rsid w:val="3BD06AA0"/>
    <w:rsid w:val="3BD104FF"/>
    <w:rsid w:val="3BDA2C4D"/>
    <w:rsid w:val="3BF23F8A"/>
    <w:rsid w:val="3BF41F52"/>
    <w:rsid w:val="3BF55114"/>
    <w:rsid w:val="3C0F7D21"/>
    <w:rsid w:val="3C1279EB"/>
    <w:rsid w:val="3C17692E"/>
    <w:rsid w:val="3C187054"/>
    <w:rsid w:val="3C521EC1"/>
    <w:rsid w:val="3C5474A8"/>
    <w:rsid w:val="3C6D55F2"/>
    <w:rsid w:val="3C7E6B18"/>
    <w:rsid w:val="3C84791E"/>
    <w:rsid w:val="3C8B79D7"/>
    <w:rsid w:val="3CC01BC6"/>
    <w:rsid w:val="3CC71B9E"/>
    <w:rsid w:val="3CD302BD"/>
    <w:rsid w:val="3CD464E2"/>
    <w:rsid w:val="3CF4431F"/>
    <w:rsid w:val="3D060BD7"/>
    <w:rsid w:val="3D0B4C75"/>
    <w:rsid w:val="3D1E7491"/>
    <w:rsid w:val="3D1F2EFC"/>
    <w:rsid w:val="3D342B6E"/>
    <w:rsid w:val="3D385399"/>
    <w:rsid w:val="3D3A09B2"/>
    <w:rsid w:val="3D487F41"/>
    <w:rsid w:val="3D735641"/>
    <w:rsid w:val="3D8949C3"/>
    <w:rsid w:val="3D9F17DB"/>
    <w:rsid w:val="3D9F44FE"/>
    <w:rsid w:val="3DB87CE5"/>
    <w:rsid w:val="3DC81E23"/>
    <w:rsid w:val="3DE74F30"/>
    <w:rsid w:val="3DF87EE3"/>
    <w:rsid w:val="3DFB76CD"/>
    <w:rsid w:val="3DFF3E7C"/>
    <w:rsid w:val="3E0005D9"/>
    <w:rsid w:val="3E245BEF"/>
    <w:rsid w:val="3E295E3C"/>
    <w:rsid w:val="3E2A6360"/>
    <w:rsid w:val="3E35260C"/>
    <w:rsid w:val="3E390982"/>
    <w:rsid w:val="3E410389"/>
    <w:rsid w:val="3E42379F"/>
    <w:rsid w:val="3E6D412E"/>
    <w:rsid w:val="3E6E1153"/>
    <w:rsid w:val="3E7061DA"/>
    <w:rsid w:val="3E7C6592"/>
    <w:rsid w:val="3E86299B"/>
    <w:rsid w:val="3E8737E4"/>
    <w:rsid w:val="3E8B6265"/>
    <w:rsid w:val="3E9374B1"/>
    <w:rsid w:val="3EA868D8"/>
    <w:rsid w:val="3EB4006B"/>
    <w:rsid w:val="3EB70DCD"/>
    <w:rsid w:val="3EB879DA"/>
    <w:rsid w:val="3EB93EEB"/>
    <w:rsid w:val="3ED06ABE"/>
    <w:rsid w:val="3EDD3809"/>
    <w:rsid w:val="3F065FC5"/>
    <w:rsid w:val="3F0A508C"/>
    <w:rsid w:val="3F0D6C18"/>
    <w:rsid w:val="3F140668"/>
    <w:rsid w:val="3F1E620D"/>
    <w:rsid w:val="3F21432B"/>
    <w:rsid w:val="3F233D12"/>
    <w:rsid w:val="3F286B06"/>
    <w:rsid w:val="3F541FED"/>
    <w:rsid w:val="3F58064E"/>
    <w:rsid w:val="3F5D5803"/>
    <w:rsid w:val="3F716045"/>
    <w:rsid w:val="3F8B2523"/>
    <w:rsid w:val="3F9460AD"/>
    <w:rsid w:val="3F994239"/>
    <w:rsid w:val="3F9D6F95"/>
    <w:rsid w:val="3FA126D7"/>
    <w:rsid w:val="3FA37B21"/>
    <w:rsid w:val="3FA71880"/>
    <w:rsid w:val="3FB763BF"/>
    <w:rsid w:val="3FB84DD6"/>
    <w:rsid w:val="3FC34A7F"/>
    <w:rsid w:val="3FD63366"/>
    <w:rsid w:val="3FF91274"/>
    <w:rsid w:val="3FFC3E03"/>
    <w:rsid w:val="4009490B"/>
    <w:rsid w:val="401B778A"/>
    <w:rsid w:val="403E1896"/>
    <w:rsid w:val="403F1F6F"/>
    <w:rsid w:val="40443E9B"/>
    <w:rsid w:val="404F2AA0"/>
    <w:rsid w:val="405C71BA"/>
    <w:rsid w:val="40672D0C"/>
    <w:rsid w:val="40712BD1"/>
    <w:rsid w:val="4081166C"/>
    <w:rsid w:val="408B5BAA"/>
    <w:rsid w:val="40903E7A"/>
    <w:rsid w:val="40987375"/>
    <w:rsid w:val="40B13E0B"/>
    <w:rsid w:val="40B74574"/>
    <w:rsid w:val="40C67C18"/>
    <w:rsid w:val="40C8132E"/>
    <w:rsid w:val="40CC4503"/>
    <w:rsid w:val="40D022FE"/>
    <w:rsid w:val="40D337F3"/>
    <w:rsid w:val="40D55514"/>
    <w:rsid w:val="40DE7151"/>
    <w:rsid w:val="41052ADB"/>
    <w:rsid w:val="41080A5D"/>
    <w:rsid w:val="41160006"/>
    <w:rsid w:val="411B386E"/>
    <w:rsid w:val="412660E7"/>
    <w:rsid w:val="412E553F"/>
    <w:rsid w:val="415018D6"/>
    <w:rsid w:val="415428DD"/>
    <w:rsid w:val="4177481D"/>
    <w:rsid w:val="418E66CC"/>
    <w:rsid w:val="41990C37"/>
    <w:rsid w:val="419C2D34"/>
    <w:rsid w:val="41A12A8B"/>
    <w:rsid w:val="41A55A8B"/>
    <w:rsid w:val="41A910B9"/>
    <w:rsid w:val="41B77F83"/>
    <w:rsid w:val="41BA4A8B"/>
    <w:rsid w:val="41CE19CA"/>
    <w:rsid w:val="41CE227A"/>
    <w:rsid w:val="41E2138A"/>
    <w:rsid w:val="41E97631"/>
    <w:rsid w:val="41EE2D31"/>
    <w:rsid w:val="420332BF"/>
    <w:rsid w:val="42052495"/>
    <w:rsid w:val="42073526"/>
    <w:rsid w:val="42215ABE"/>
    <w:rsid w:val="42374FEE"/>
    <w:rsid w:val="424824FE"/>
    <w:rsid w:val="427F5A69"/>
    <w:rsid w:val="42862581"/>
    <w:rsid w:val="428D020C"/>
    <w:rsid w:val="42A47098"/>
    <w:rsid w:val="42A72EE0"/>
    <w:rsid w:val="42B0114E"/>
    <w:rsid w:val="42B82E08"/>
    <w:rsid w:val="42BD6563"/>
    <w:rsid w:val="42C365D1"/>
    <w:rsid w:val="42CA6A52"/>
    <w:rsid w:val="42CB1C84"/>
    <w:rsid w:val="42CE48E1"/>
    <w:rsid w:val="42D36FDD"/>
    <w:rsid w:val="42D61368"/>
    <w:rsid w:val="42D7106D"/>
    <w:rsid w:val="42E355F2"/>
    <w:rsid w:val="42E63FD0"/>
    <w:rsid w:val="42EE55A3"/>
    <w:rsid w:val="430F49F7"/>
    <w:rsid w:val="43167B8B"/>
    <w:rsid w:val="431A79B5"/>
    <w:rsid w:val="43243563"/>
    <w:rsid w:val="4326283B"/>
    <w:rsid w:val="43311040"/>
    <w:rsid w:val="43334209"/>
    <w:rsid w:val="43394800"/>
    <w:rsid w:val="433B23EF"/>
    <w:rsid w:val="434075BC"/>
    <w:rsid w:val="434846C3"/>
    <w:rsid w:val="43712331"/>
    <w:rsid w:val="43743CAC"/>
    <w:rsid w:val="437830FE"/>
    <w:rsid w:val="437C6237"/>
    <w:rsid w:val="439758CA"/>
    <w:rsid w:val="43A85D67"/>
    <w:rsid w:val="43B12268"/>
    <w:rsid w:val="43B25B5C"/>
    <w:rsid w:val="43C22DE9"/>
    <w:rsid w:val="43C8640E"/>
    <w:rsid w:val="43CC2FC9"/>
    <w:rsid w:val="43D1290A"/>
    <w:rsid w:val="43D95701"/>
    <w:rsid w:val="43E3619A"/>
    <w:rsid w:val="43EB7B20"/>
    <w:rsid w:val="43FD4A8A"/>
    <w:rsid w:val="440404B8"/>
    <w:rsid w:val="440F5960"/>
    <w:rsid w:val="44173FCB"/>
    <w:rsid w:val="443062DB"/>
    <w:rsid w:val="443540EC"/>
    <w:rsid w:val="443545E6"/>
    <w:rsid w:val="44425F9A"/>
    <w:rsid w:val="44440BA3"/>
    <w:rsid w:val="44452AE5"/>
    <w:rsid w:val="44471D25"/>
    <w:rsid w:val="444969E0"/>
    <w:rsid w:val="444B7A63"/>
    <w:rsid w:val="444E2555"/>
    <w:rsid w:val="44570D6F"/>
    <w:rsid w:val="445E5237"/>
    <w:rsid w:val="445F1CC4"/>
    <w:rsid w:val="44606D46"/>
    <w:rsid w:val="446813FF"/>
    <w:rsid w:val="446F014D"/>
    <w:rsid w:val="447F04A4"/>
    <w:rsid w:val="44805849"/>
    <w:rsid w:val="448B0AEE"/>
    <w:rsid w:val="448C740D"/>
    <w:rsid w:val="448E6105"/>
    <w:rsid w:val="449656E4"/>
    <w:rsid w:val="44972FB8"/>
    <w:rsid w:val="44B41671"/>
    <w:rsid w:val="44B9726D"/>
    <w:rsid w:val="44BA26BD"/>
    <w:rsid w:val="44C10289"/>
    <w:rsid w:val="44C62033"/>
    <w:rsid w:val="44DD5284"/>
    <w:rsid w:val="44E84C86"/>
    <w:rsid w:val="44EA6BD6"/>
    <w:rsid w:val="44ED4D19"/>
    <w:rsid w:val="450003AE"/>
    <w:rsid w:val="45107387"/>
    <w:rsid w:val="452E51D1"/>
    <w:rsid w:val="453D342C"/>
    <w:rsid w:val="453F38A4"/>
    <w:rsid w:val="454F69BA"/>
    <w:rsid w:val="455B61EE"/>
    <w:rsid w:val="455D0F3D"/>
    <w:rsid w:val="457F4319"/>
    <w:rsid w:val="458972B1"/>
    <w:rsid w:val="458E3B91"/>
    <w:rsid w:val="459520AB"/>
    <w:rsid w:val="459B0313"/>
    <w:rsid w:val="45A46278"/>
    <w:rsid w:val="45B85DCE"/>
    <w:rsid w:val="45BD6127"/>
    <w:rsid w:val="45C352FC"/>
    <w:rsid w:val="45D47237"/>
    <w:rsid w:val="45E67226"/>
    <w:rsid w:val="45F85F95"/>
    <w:rsid w:val="45F905E1"/>
    <w:rsid w:val="46043434"/>
    <w:rsid w:val="46063A88"/>
    <w:rsid w:val="460641A0"/>
    <w:rsid w:val="4606758D"/>
    <w:rsid w:val="460A2104"/>
    <w:rsid w:val="460E27E1"/>
    <w:rsid w:val="46154942"/>
    <w:rsid w:val="461A78FB"/>
    <w:rsid w:val="461E4A09"/>
    <w:rsid w:val="462B636B"/>
    <w:rsid w:val="46337713"/>
    <w:rsid w:val="46517D32"/>
    <w:rsid w:val="465670F7"/>
    <w:rsid w:val="465F0D84"/>
    <w:rsid w:val="466703CF"/>
    <w:rsid w:val="46747483"/>
    <w:rsid w:val="467557CF"/>
    <w:rsid w:val="4677423D"/>
    <w:rsid w:val="468B595B"/>
    <w:rsid w:val="469D2284"/>
    <w:rsid w:val="46A81102"/>
    <w:rsid w:val="46A90EA9"/>
    <w:rsid w:val="46AD0D93"/>
    <w:rsid w:val="46B70CA5"/>
    <w:rsid w:val="46B87739"/>
    <w:rsid w:val="46BA4295"/>
    <w:rsid w:val="46CC73B9"/>
    <w:rsid w:val="46CE6D64"/>
    <w:rsid w:val="46D87369"/>
    <w:rsid w:val="46E06743"/>
    <w:rsid w:val="46E84D6B"/>
    <w:rsid w:val="46EF0CA7"/>
    <w:rsid w:val="46FA2178"/>
    <w:rsid w:val="470A0FF9"/>
    <w:rsid w:val="470C6236"/>
    <w:rsid w:val="47147240"/>
    <w:rsid w:val="471709EB"/>
    <w:rsid w:val="47215957"/>
    <w:rsid w:val="472A1E49"/>
    <w:rsid w:val="472D1595"/>
    <w:rsid w:val="4731122B"/>
    <w:rsid w:val="473F0DCD"/>
    <w:rsid w:val="47594CF2"/>
    <w:rsid w:val="476035B2"/>
    <w:rsid w:val="476308CA"/>
    <w:rsid w:val="4787223F"/>
    <w:rsid w:val="47893343"/>
    <w:rsid w:val="478A171A"/>
    <w:rsid w:val="478B4B7E"/>
    <w:rsid w:val="479848B2"/>
    <w:rsid w:val="47A451B0"/>
    <w:rsid w:val="47B878BC"/>
    <w:rsid w:val="47DC6764"/>
    <w:rsid w:val="47EB7357"/>
    <w:rsid w:val="47F46BC7"/>
    <w:rsid w:val="4828061F"/>
    <w:rsid w:val="48321F95"/>
    <w:rsid w:val="48332EED"/>
    <w:rsid w:val="48370BB7"/>
    <w:rsid w:val="48390CC8"/>
    <w:rsid w:val="483E5DDF"/>
    <w:rsid w:val="484207DF"/>
    <w:rsid w:val="486209A4"/>
    <w:rsid w:val="4872552A"/>
    <w:rsid w:val="48742EFF"/>
    <w:rsid w:val="48776C75"/>
    <w:rsid w:val="48847815"/>
    <w:rsid w:val="48997FEA"/>
    <w:rsid w:val="489A7866"/>
    <w:rsid w:val="489C6D9E"/>
    <w:rsid w:val="48A91760"/>
    <w:rsid w:val="48BC385A"/>
    <w:rsid w:val="48C42F6C"/>
    <w:rsid w:val="48C453B7"/>
    <w:rsid w:val="48C718C3"/>
    <w:rsid w:val="48E80D17"/>
    <w:rsid w:val="48F67086"/>
    <w:rsid w:val="48FE3A7A"/>
    <w:rsid w:val="490E36F7"/>
    <w:rsid w:val="491075CF"/>
    <w:rsid w:val="49137FE4"/>
    <w:rsid w:val="492F19EC"/>
    <w:rsid w:val="493C7C06"/>
    <w:rsid w:val="4947352A"/>
    <w:rsid w:val="4955220D"/>
    <w:rsid w:val="495B7F9D"/>
    <w:rsid w:val="49656C8B"/>
    <w:rsid w:val="49696709"/>
    <w:rsid w:val="49772732"/>
    <w:rsid w:val="49774471"/>
    <w:rsid w:val="49801693"/>
    <w:rsid w:val="498B21B5"/>
    <w:rsid w:val="49964F98"/>
    <w:rsid w:val="499917D4"/>
    <w:rsid w:val="49A86F75"/>
    <w:rsid w:val="49A87C69"/>
    <w:rsid w:val="49B11CFD"/>
    <w:rsid w:val="49C67EF6"/>
    <w:rsid w:val="49C87E7A"/>
    <w:rsid w:val="49D77F39"/>
    <w:rsid w:val="49E20DDD"/>
    <w:rsid w:val="49EB5DA8"/>
    <w:rsid w:val="49FE5662"/>
    <w:rsid w:val="4A090CF2"/>
    <w:rsid w:val="4A0A4019"/>
    <w:rsid w:val="4A12571B"/>
    <w:rsid w:val="4A125911"/>
    <w:rsid w:val="4A1477F5"/>
    <w:rsid w:val="4A15390F"/>
    <w:rsid w:val="4A1E1760"/>
    <w:rsid w:val="4A256234"/>
    <w:rsid w:val="4A2927A0"/>
    <w:rsid w:val="4A2C57D4"/>
    <w:rsid w:val="4A3634C7"/>
    <w:rsid w:val="4A485747"/>
    <w:rsid w:val="4A4D4676"/>
    <w:rsid w:val="4A66729D"/>
    <w:rsid w:val="4A776E74"/>
    <w:rsid w:val="4A945E6E"/>
    <w:rsid w:val="4A9640C4"/>
    <w:rsid w:val="4A997927"/>
    <w:rsid w:val="4AB447A4"/>
    <w:rsid w:val="4ABE38A5"/>
    <w:rsid w:val="4ACA7BE0"/>
    <w:rsid w:val="4AD0552C"/>
    <w:rsid w:val="4ADB1E8D"/>
    <w:rsid w:val="4ADF29A9"/>
    <w:rsid w:val="4AE02DC1"/>
    <w:rsid w:val="4AF445F9"/>
    <w:rsid w:val="4AF52BDC"/>
    <w:rsid w:val="4B00510D"/>
    <w:rsid w:val="4B007631"/>
    <w:rsid w:val="4B25203C"/>
    <w:rsid w:val="4B464A4D"/>
    <w:rsid w:val="4B6134EE"/>
    <w:rsid w:val="4B615639"/>
    <w:rsid w:val="4B795CE4"/>
    <w:rsid w:val="4B7E5126"/>
    <w:rsid w:val="4B8B15E7"/>
    <w:rsid w:val="4B9345F6"/>
    <w:rsid w:val="4BCD5D52"/>
    <w:rsid w:val="4BCF3BD3"/>
    <w:rsid w:val="4BD9631B"/>
    <w:rsid w:val="4BE53C7E"/>
    <w:rsid w:val="4C0378A1"/>
    <w:rsid w:val="4C0926AA"/>
    <w:rsid w:val="4C164DD8"/>
    <w:rsid w:val="4C1A7BC1"/>
    <w:rsid w:val="4C1C194B"/>
    <w:rsid w:val="4C270417"/>
    <w:rsid w:val="4C365534"/>
    <w:rsid w:val="4C453E95"/>
    <w:rsid w:val="4C737C68"/>
    <w:rsid w:val="4C7E3398"/>
    <w:rsid w:val="4C925591"/>
    <w:rsid w:val="4C96037F"/>
    <w:rsid w:val="4C9956BF"/>
    <w:rsid w:val="4CAE057A"/>
    <w:rsid w:val="4CB53EF9"/>
    <w:rsid w:val="4CC31530"/>
    <w:rsid w:val="4CCF749C"/>
    <w:rsid w:val="4CD0438A"/>
    <w:rsid w:val="4CD056EE"/>
    <w:rsid w:val="4CF2042B"/>
    <w:rsid w:val="4D092AD7"/>
    <w:rsid w:val="4D0F5730"/>
    <w:rsid w:val="4D177A88"/>
    <w:rsid w:val="4D1B0FAF"/>
    <w:rsid w:val="4D1E762A"/>
    <w:rsid w:val="4D1F6494"/>
    <w:rsid w:val="4D281DF9"/>
    <w:rsid w:val="4D3504CD"/>
    <w:rsid w:val="4D3F08E5"/>
    <w:rsid w:val="4D452804"/>
    <w:rsid w:val="4D4F58F9"/>
    <w:rsid w:val="4D572019"/>
    <w:rsid w:val="4D7860A8"/>
    <w:rsid w:val="4D80020D"/>
    <w:rsid w:val="4D89053B"/>
    <w:rsid w:val="4D8A2745"/>
    <w:rsid w:val="4D9C41D3"/>
    <w:rsid w:val="4DA16EA9"/>
    <w:rsid w:val="4DA9228F"/>
    <w:rsid w:val="4DBD79CD"/>
    <w:rsid w:val="4DC332C4"/>
    <w:rsid w:val="4DC6050C"/>
    <w:rsid w:val="4DCA7364"/>
    <w:rsid w:val="4DCF2956"/>
    <w:rsid w:val="4DE62F7A"/>
    <w:rsid w:val="4DE6755C"/>
    <w:rsid w:val="4DE72BDF"/>
    <w:rsid w:val="4DF064AA"/>
    <w:rsid w:val="4DF73C56"/>
    <w:rsid w:val="4DFD7E79"/>
    <w:rsid w:val="4E0E4C66"/>
    <w:rsid w:val="4E1E499E"/>
    <w:rsid w:val="4E367074"/>
    <w:rsid w:val="4E3670BF"/>
    <w:rsid w:val="4E3C72BC"/>
    <w:rsid w:val="4E423A18"/>
    <w:rsid w:val="4E4D324D"/>
    <w:rsid w:val="4E710218"/>
    <w:rsid w:val="4E715472"/>
    <w:rsid w:val="4E97524A"/>
    <w:rsid w:val="4EA053B3"/>
    <w:rsid w:val="4EA06726"/>
    <w:rsid w:val="4EBD5F65"/>
    <w:rsid w:val="4ED65ECF"/>
    <w:rsid w:val="4EFB655C"/>
    <w:rsid w:val="4F2118D0"/>
    <w:rsid w:val="4F235B16"/>
    <w:rsid w:val="4F2607B3"/>
    <w:rsid w:val="4F471CD3"/>
    <w:rsid w:val="4F477F24"/>
    <w:rsid w:val="4F4E3061"/>
    <w:rsid w:val="4F5F36B0"/>
    <w:rsid w:val="4F644DE7"/>
    <w:rsid w:val="4F65473A"/>
    <w:rsid w:val="4F6B04E2"/>
    <w:rsid w:val="4F7B1342"/>
    <w:rsid w:val="4F8D25DB"/>
    <w:rsid w:val="4F960A98"/>
    <w:rsid w:val="4FA2107A"/>
    <w:rsid w:val="4FA32934"/>
    <w:rsid w:val="4FB25B4E"/>
    <w:rsid w:val="4FB33E5A"/>
    <w:rsid w:val="4FCE2897"/>
    <w:rsid w:val="4FDD36AC"/>
    <w:rsid w:val="4FDD39EB"/>
    <w:rsid w:val="4FE618CD"/>
    <w:rsid w:val="4FE92B5C"/>
    <w:rsid w:val="4FEE6FD4"/>
    <w:rsid w:val="4FF736CF"/>
    <w:rsid w:val="4FF747B6"/>
    <w:rsid w:val="4FF911E1"/>
    <w:rsid w:val="4FF94ACA"/>
    <w:rsid w:val="4FFA09FE"/>
    <w:rsid w:val="5008551D"/>
    <w:rsid w:val="500B555A"/>
    <w:rsid w:val="501A0878"/>
    <w:rsid w:val="501C7101"/>
    <w:rsid w:val="50210776"/>
    <w:rsid w:val="50260639"/>
    <w:rsid w:val="50360414"/>
    <w:rsid w:val="50410D44"/>
    <w:rsid w:val="50411939"/>
    <w:rsid w:val="504A25CA"/>
    <w:rsid w:val="505C5254"/>
    <w:rsid w:val="506A2560"/>
    <w:rsid w:val="50956B7E"/>
    <w:rsid w:val="50987D78"/>
    <w:rsid w:val="509E105A"/>
    <w:rsid w:val="509E6F79"/>
    <w:rsid w:val="50B07935"/>
    <w:rsid w:val="50C11611"/>
    <w:rsid w:val="50C46170"/>
    <w:rsid w:val="50CF4966"/>
    <w:rsid w:val="50D022FF"/>
    <w:rsid w:val="50D0287E"/>
    <w:rsid w:val="50D57144"/>
    <w:rsid w:val="50D71D5E"/>
    <w:rsid w:val="50DD689F"/>
    <w:rsid w:val="50E12167"/>
    <w:rsid w:val="50E276E2"/>
    <w:rsid w:val="50F15291"/>
    <w:rsid w:val="50F8260B"/>
    <w:rsid w:val="50F86D8F"/>
    <w:rsid w:val="51122248"/>
    <w:rsid w:val="51147E8E"/>
    <w:rsid w:val="51280015"/>
    <w:rsid w:val="513B5867"/>
    <w:rsid w:val="51462A7B"/>
    <w:rsid w:val="51484E5D"/>
    <w:rsid w:val="51510EEE"/>
    <w:rsid w:val="51534771"/>
    <w:rsid w:val="51566F40"/>
    <w:rsid w:val="51635D94"/>
    <w:rsid w:val="51773F34"/>
    <w:rsid w:val="517B24DA"/>
    <w:rsid w:val="517B5FFF"/>
    <w:rsid w:val="517D79D1"/>
    <w:rsid w:val="51807A4A"/>
    <w:rsid w:val="518375B5"/>
    <w:rsid w:val="51962DEA"/>
    <w:rsid w:val="51A3152F"/>
    <w:rsid w:val="51AD2FD2"/>
    <w:rsid w:val="51BF1FF4"/>
    <w:rsid w:val="51D02D0A"/>
    <w:rsid w:val="51D225CC"/>
    <w:rsid w:val="51D37713"/>
    <w:rsid w:val="51DA6E2E"/>
    <w:rsid w:val="51EF2649"/>
    <w:rsid w:val="52095930"/>
    <w:rsid w:val="520973A9"/>
    <w:rsid w:val="520F4C93"/>
    <w:rsid w:val="52295168"/>
    <w:rsid w:val="523A225C"/>
    <w:rsid w:val="523D23BF"/>
    <w:rsid w:val="5250748C"/>
    <w:rsid w:val="526E4888"/>
    <w:rsid w:val="5277467D"/>
    <w:rsid w:val="52847906"/>
    <w:rsid w:val="528849B3"/>
    <w:rsid w:val="528F14DF"/>
    <w:rsid w:val="529305D1"/>
    <w:rsid w:val="52AC703F"/>
    <w:rsid w:val="52BD053D"/>
    <w:rsid w:val="52C553E8"/>
    <w:rsid w:val="52CE1AF0"/>
    <w:rsid w:val="52E54D47"/>
    <w:rsid w:val="52EE7B26"/>
    <w:rsid w:val="5301323B"/>
    <w:rsid w:val="53101AD7"/>
    <w:rsid w:val="531234F1"/>
    <w:rsid w:val="5316015D"/>
    <w:rsid w:val="531A16B4"/>
    <w:rsid w:val="5320094B"/>
    <w:rsid w:val="53252905"/>
    <w:rsid w:val="535101B3"/>
    <w:rsid w:val="535E3A38"/>
    <w:rsid w:val="537868FE"/>
    <w:rsid w:val="538579D9"/>
    <w:rsid w:val="538B001A"/>
    <w:rsid w:val="53A122C7"/>
    <w:rsid w:val="53B429A1"/>
    <w:rsid w:val="53B51901"/>
    <w:rsid w:val="53E558B1"/>
    <w:rsid w:val="53E651B0"/>
    <w:rsid w:val="53EE6BC1"/>
    <w:rsid w:val="53FD3455"/>
    <w:rsid w:val="540F165A"/>
    <w:rsid w:val="541B3130"/>
    <w:rsid w:val="54465E64"/>
    <w:rsid w:val="544927AE"/>
    <w:rsid w:val="544F5992"/>
    <w:rsid w:val="54557F51"/>
    <w:rsid w:val="54602459"/>
    <w:rsid w:val="546724CF"/>
    <w:rsid w:val="547C5F7A"/>
    <w:rsid w:val="54811CC9"/>
    <w:rsid w:val="54821CEB"/>
    <w:rsid w:val="548C61C3"/>
    <w:rsid w:val="548F4637"/>
    <w:rsid w:val="54907C78"/>
    <w:rsid w:val="549332C4"/>
    <w:rsid w:val="549D0CBC"/>
    <w:rsid w:val="54A1227C"/>
    <w:rsid w:val="54B24689"/>
    <w:rsid w:val="54BD5B2A"/>
    <w:rsid w:val="54CA318A"/>
    <w:rsid w:val="54D20290"/>
    <w:rsid w:val="54D33745"/>
    <w:rsid w:val="54D82829"/>
    <w:rsid w:val="54FF3D42"/>
    <w:rsid w:val="5503161C"/>
    <w:rsid w:val="55090618"/>
    <w:rsid w:val="55091304"/>
    <w:rsid w:val="55167164"/>
    <w:rsid w:val="551E0802"/>
    <w:rsid w:val="55323CA1"/>
    <w:rsid w:val="55362A8E"/>
    <w:rsid w:val="55477854"/>
    <w:rsid w:val="554A1C51"/>
    <w:rsid w:val="555B0F32"/>
    <w:rsid w:val="555B7DF9"/>
    <w:rsid w:val="55632155"/>
    <w:rsid w:val="55643CC8"/>
    <w:rsid w:val="55670F31"/>
    <w:rsid w:val="55677EF4"/>
    <w:rsid w:val="557C2CCB"/>
    <w:rsid w:val="557D54AA"/>
    <w:rsid w:val="55A41C2D"/>
    <w:rsid w:val="55A65C2A"/>
    <w:rsid w:val="55B1434A"/>
    <w:rsid w:val="55BA6782"/>
    <w:rsid w:val="55D07212"/>
    <w:rsid w:val="55E84715"/>
    <w:rsid w:val="55E9613C"/>
    <w:rsid w:val="55EA05F1"/>
    <w:rsid w:val="56095A91"/>
    <w:rsid w:val="560D1478"/>
    <w:rsid w:val="560E6D8C"/>
    <w:rsid w:val="561D54C1"/>
    <w:rsid w:val="563611CC"/>
    <w:rsid w:val="564B20A8"/>
    <w:rsid w:val="56516FA3"/>
    <w:rsid w:val="56576C9F"/>
    <w:rsid w:val="56577063"/>
    <w:rsid w:val="5661749B"/>
    <w:rsid w:val="566218B1"/>
    <w:rsid w:val="566D626E"/>
    <w:rsid w:val="567B47EA"/>
    <w:rsid w:val="567D5EF0"/>
    <w:rsid w:val="56814434"/>
    <w:rsid w:val="56831C4C"/>
    <w:rsid w:val="568F5808"/>
    <w:rsid w:val="56934DF0"/>
    <w:rsid w:val="56980E13"/>
    <w:rsid w:val="569D0600"/>
    <w:rsid w:val="56AC5E1F"/>
    <w:rsid w:val="56CF4A9D"/>
    <w:rsid w:val="56EF1C58"/>
    <w:rsid w:val="56F326FD"/>
    <w:rsid w:val="56F74F64"/>
    <w:rsid w:val="571E77BD"/>
    <w:rsid w:val="57250B1A"/>
    <w:rsid w:val="5739234C"/>
    <w:rsid w:val="573E436B"/>
    <w:rsid w:val="574A6EC4"/>
    <w:rsid w:val="575651A9"/>
    <w:rsid w:val="575F0E6E"/>
    <w:rsid w:val="575F4A3D"/>
    <w:rsid w:val="57603516"/>
    <w:rsid w:val="57644F88"/>
    <w:rsid w:val="57674BF9"/>
    <w:rsid w:val="5767670E"/>
    <w:rsid w:val="57687B63"/>
    <w:rsid w:val="576F4623"/>
    <w:rsid w:val="577011F8"/>
    <w:rsid w:val="57743881"/>
    <w:rsid w:val="577778F8"/>
    <w:rsid w:val="577C7118"/>
    <w:rsid w:val="579250C5"/>
    <w:rsid w:val="57925AB5"/>
    <w:rsid w:val="57940F3C"/>
    <w:rsid w:val="579B6CA1"/>
    <w:rsid w:val="57A00EC6"/>
    <w:rsid w:val="57A554C1"/>
    <w:rsid w:val="57A83FE5"/>
    <w:rsid w:val="57B038FD"/>
    <w:rsid w:val="57B10631"/>
    <w:rsid w:val="57B52D2F"/>
    <w:rsid w:val="57C142D2"/>
    <w:rsid w:val="57D72543"/>
    <w:rsid w:val="57F7023D"/>
    <w:rsid w:val="57F76ABC"/>
    <w:rsid w:val="57FD3876"/>
    <w:rsid w:val="580300A3"/>
    <w:rsid w:val="580566D4"/>
    <w:rsid w:val="580D1217"/>
    <w:rsid w:val="5810189F"/>
    <w:rsid w:val="583A63C2"/>
    <w:rsid w:val="58471456"/>
    <w:rsid w:val="584F0603"/>
    <w:rsid w:val="5851144F"/>
    <w:rsid w:val="58515970"/>
    <w:rsid w:val="58704048"/>
    <w:rsid w:val="587A6E57"/>
    <w:rsid w:val="58922210"/>
    <w:rsid w:val="5896256E"/>
    <w:rsid w:val="58971598"/>
    <w:rsid w:val="58A10100"/>
    <w:rsid w:val="58A6758F"/>
    <w:rsid w:val="58AF3537"/>
    <w:rsid w:val="58B86D03"/>
    <w:rsid w:val="58C57A68"/>
    <w:rsid w:val="58CD1DFE"/>
    <w:rsid w:val="58CD33D3"/>
    <w:rsid w:val="58D659B3"/>
    <w:rsid w:val="58D87EC8"/>
    <w:rsid w:val="58F44C79"/>
    <w:rsid w:val="59056AFA"/>
    <w:rsid w:val="5913239A"/>
    <w:rsid w:val="59196395"/>
    <w:rsid w:val="591A59F8"/>
    <w:rsid w:val="592628B1"/>
    <w:rsid w:val="59320D30"/>
    <w:rsid w:val="59341AEF"/>
    <w:rsid w:val="59533FFF"/>
    <w:rsid w:val="5964621E"/>
    <w:rsid w:val="596649FE"/>
    <w:rsid w:val="5978763C"/>
    <w:rsid w:val="599324EC"/>
    <w:rsid w:val="59A424D0"/>
    <w:rsid w:val="59A52234"/>
    <w:rsid w:val="59AD375F"/>
    <w:rsid w:val="59B4672C"/>
    <w:rsid w:val="59D053FF"/>
    <w:rsid w:val="59D147DB"/>
    <w:rsid w:val="59D34098"/>
    <w:rsid w:val="59E10BA3"/>
    <w:rsid w:val="59E20F76"/>
    <w:rsid w:val="59E464BC"/>
    <w:rsid w:val="59F0732F"/>
    <w:rsid w:val="5A023F61"/>
    <w:rsid w:val="5A02649A"/>
    <w:rsid w:val="5A036DE0"/>
    <w:rsid w:val="5A0D1DE6"/>
    <w:rsid w:val="5A0E4FE5"/>
    <w:rsid w:val="5A1A6523"/>
    <w:rsid w:val="5A271551"/>
    <w:rsid w:val="5A2B772D"/>
    <w:rsid w:val="5A385CA9"/>
    <w:rsid w:val="5A3914D9"/>
    <w:rsid w:val="5A39546D"/>
    <w:rsid w:val="5A4D3CDF"/>
    <w:rsid w:val="5A514194"/>
    <w:rsid w:val="5A536845"/>
    <w:rsid w:val="5A5C2A6E"/>
    <w:rsid w:val="5A654DD6"/>
    <w:rsid w:val="5A8E31B4"/>
    <w:rsid w:val="5A8F78A0"/>
    <w:rsid w:val="5AA903FA"/>
    <w:rsid w:val="5AAB4CAC"/>
    <w:rsid w:val="5AB0004C"/>
    <w:rsid w:val="5ABD6CB2"/>
    <w:rsid w:val="5ABF2DFE"/>
    <w:rsid w:val="5ACE1E53"/>
    <w:rsid w:val="5AD37F19"/>
    <w:rsid w:val="5AD47197"/>
    <w:rsid w:val="5AD77C39"/>
    <w:rsid w:val="5ADB7FA5"/>
    <w:rsid w:val="5AE73D6D"/>
    <w:rsid w:val="5AEF16CD"/>
    <w:rsid w:val="5B00318A"/>
    <w:rsid w:val="5B032F7A"/>
    <w:rsid w:val="5B0373F5"/>
    <w:rsid w:val="5B1A4A0F"/>
    <w:rsid w:val="5B2A08C0"/>
    <w:rsid w:val="5B332BC7"/>
    <w:rsid w:val="5B3916F8"/>
    <w:rsid w:val="5B3E026B"/>
    <w:rsid w:val="5B474C30"/>
    <w:rsid w:val="5B4E0FB9"/>
    <w:rsid w:val="5B4F39A2"/>
    <w:rsid w:val="5B622A45"/>
    <w:rsid w:val="5B8F5FFB"/>
    <w:rsid w:val="5B965C60"/>
    <w:rsid w:val="5BA36A3E"/>
    <w:rsid w:val="5BB24CB5"/>
    <w:rsid w:val="5BCF3C26"/>
    <w:rsid w:val="5BD33F99"/>
    <w:rsid w:val="5BD945E6"/>
    <w:rsid w:val="5BDE2EAE"/>
    <w:rsid w:val="5BE26818"/>
    <w:rsid w:val="5BE75F3A"/>
    <w:rsid w:val="5BE93713"/>
    <w:rsid w:val="5BF5473F"/>
    <w:rsid w:val="5C1E5AA6"/>
    <w:rsid w:val="5C337A86"/>
    <w:rsid w:val="5C4E46A0"/>
    <w:rsid w:val="5C593045"/>
    <w:rsid w:val="5C5C5A67"/>
    <w:rsid w:val="5C75594C"/>
    <w:rsid w:val="5C851E12"/>
    <w:rsid w:val="5C9519DA"/>
    <w:rsid w:val="5C9A44D1"/>
    <w:rsid w:val="5C9E4C0F"/>
    <w:rsid w:val="5CA30FC7"/>
    <w:rsid w:val="5CA569E3"/>
    <w:rsid w:val="5CA72F2B"/>
    <w:rsid w:val="5CA96E90"/>
    <w:rsid w:val="5CAC081B"/>
    <w:rsid w:val="5CBD0D96"/>
    <w:rsid w:val="5CC267B4"/>
    <w:rsid w:val="5CC33CC5"/>
    <w:rsid w:val="5CD351F6"/>
    <w:rsid w:val="5CD47D00"/>
    <w:rsid w:val="5CDA57B0"/>
    <w:rsid w:val="5CDB110D"/>
    <w:rsid w:val="5CE410B5"/>
    <w:rsid w:val="5CF51AF7"/>
    <w:rsid w:val="5CF8460C"/>
    <w:rsid w:val="5D116CCC"/>
    <w:rsid w:val="5D1C041B"/>
    <w:rsid w:val="5D3D3C3E"/>
    <w:rsid w:val="5D454BEC"/>
    <w:rsid w:val="5D496861"/>
    <w:rsid w:val="5D4F1D3F"/>
    <w:rsid w:val="5D50577F"/>
    <w:rsid w:val="5D59003F"/>
    <w:rsid w:val="5D631812"/>
    <w:rsid w:val="5D6564A5"/>
    <w:rsid w:val="5D705830"/>
    <w:rsid w:val="5D7866E4"/>
    <w:rsid w:val="5D92366D"/>
    <w:rsid w:val="5D942926"/>
    <w:rsid w:val="5D9B74B9"/>
    <w:rsid w:val="5DAD3649"/>
    <w:rsid w:val="5DAE2F20"/>
    <w:rsid w:val="5DAF038C"/>
    <w:rsid w:val="5DB646B6"/>
    <w:rsid w:val="5DB95F95"/>
    <w:rsid w:val="5DBA5D3C"/>
    <w:rsid w:val="5DBB63F2"/>
    <w:rsid w:val="5DC129D0"/>
    <w:rsid w:val="5DD10FBE"/>
    <w:rsid w:val="5DD9393A"/>
    <w:rsid w:val="5DDA1C89"/>
    <w:rsid w:val="5DE11842"/>
    <w:rsid w:val="5DEF1EB3"/>
    <w:rsid w:val="5E314AE3"/>
    <w:rsid w:val="5E5E3ABF"/>
    <w:rsid w:val="5E5F0DE7"/>
    <w:rsid w:val="5E614B3A"/>
    <w:rsid w:val="5E6F49B2"/>
    <w:rsid w:val="5E737CE8"/>
    <w:rsid w:val="5E804826"/>
    <w:rsid w:val="5E885E33"/>
    <w:rsid w:val="5E952588"/>
    <w:rsid w:val="5EB80C7F"/>
    <w:rsid w:val="5EBB4C37"/>
    <w:rsid w:val="5EC62C14"/>
    <w:rsid w:val="5EC949C2"/>
    <w:rsid w:val="5ECA1FD8"/>
    <w:rsid w:val="5ECA598E"/>
    <w:rsid w:val="5ECB2528"/>
    <w:rsid w:val="5ECC4D87"/>
    <w:rsid w:val="5ED16A39"/>
    <w:rsid w:val="5EDD61AF"/>
    <w:rsid w:val="5EE0378C"/>
    <w:rsid w:val="5EF02FDC"/>
    <w:rsid w:val="5F000AC8"/>
    <w:rsid w:val="5F014459"/>
    <w:rsid w:val="5F0201F5"/>
    <w:rsid w:val="5F106285"/>
    <w:rsid w:val="5F1E762D"/>
    <w:rsid w:val="5F210F66"/>
    <w:rsid w:val="5F332BBC"/>
    <w:rsid w:val="5F360441"/>
    <w:rsid w:val="5F374F45"/>
    <w:rsid w:val="5F395FBB"/>
    <w:rsid w:val="5F4022F0"/>
    <w:rsid w:val="5F405331"/>
    <w:rsid w:val="5F425A14"/>
    <w:rsid w:val="5F4A3A68"/>
    <w:rsid w:val="5F68473C"/>
    <w:rsid w:val="5F793325"/>
    <w:rsid w:val="5FC9135B"/>
    <w:rsid w:val="5FCE6CBE"/>
    <w:rsid w:val="5FDC23ED"/>
    <w:rsid w:val="5FDF3C4E"/>
    <w:rsid w:val="5FE168B5"/>
    <w:rsid w:val="5FFF6697"/>
    <w:rsid w:val="60011293"/>
    <w:rsid w:val="600939B4"/>
    <w:rsid w:val="600D6620"/>
    <w:rsid w:val="601A224D"/>
    <w:rsid w:val="601E763E"/>
    <w:rsid w:val="60255C7B"/>
    <w:rsid w:val="60294EA8"/>
    <w:rsid w:val="602A0F80"/>
    <w:rsid w:val="60360482"/>
    <w:rsid w:val="60381D2D"/>
    <w:rsid w:val="603E0A89"/>
    <w:rsid w:val="603F4DEA"/>
    <w:rsid w:val="604C310F"/>
    <w:rsid w:val="60585D62"/>
    <w:rsid w:val="60605D26"/>
    <w:rsid w:val="60612F10"/>
    <w:rsid w:val="607E307A"/>
    <w:rsid w:val="60C82E37"/>
    <w:rsid w:val="60CF38D6"/>
    <w:rsid w:val="60E15E84"/>
    <w:rsid w:val="60E977E0"/>
    <w:rsid w:val="60EB2D7A"/>
    <w:rsid w:val="60F168CE"/>
    <w:rsid w:val="60F46444"/>
    <w:rsid w:val="610B320E"/>
    <w:rsid w:val="610F2DCF"/>
    <w:rsid w:val="611006BC"/>
    <w:rsid w:val="611618F4"/>
    <w:rsid w:val="611733FE"/>
    <w:rsid w:val="611F6627"/>
    <w:rsid w:val="612105D5"/>
    <w:rsid w:val="6126799A"/>
    <w:rsid w:val="612926C9"/>
    <w:rsid w:val="613305F0"/>
    <w:rsid w:val="613C2B7F"/>
    <w:rsid w:val="6159186D"/>
    <w:rsid w:val="616A7E3E"/>
    <w:rsid w:val="616D55C9"/>
    <w:rsid w:val="619142CA"/>
    <w:rsid w:val="619572A6"/>
    <w:rsid w:val="61A664BE"/>
    <w:rsid w:val="61BA3A32"/>
    <w:rsid w:val="61BB187C"/>
    <w:rsid w:val="61BC32DF"/>
    <w:rsid w:val="61CA3E06"/>
    <w:rsid w:val="61CD5D82"/>
    <w:rsid w:val="61D80F03"/>
    <w:rsid w:val="61E31538"/>
    <w:rsid w:val="61E41D6C"/>
    <w:rsid w:val="61E74B2A"/>
    <w:rsid w:val="61F26FCD"/>
    <w:rsid w:val="6210456A"/>
    <w:rsid w:val="62127B64"/>
    <w:rsid w:val="6214159D"/>
    <w:rsid w:val="621974FF"/>
    <w:rsid w:val="62292210"/>
    <w:rsid w:val="622D2EF7"/>
    <w:rsid w:val="62307F29"/>
    <w:rsid w:val="62355B33"/>
    <w:rsid w:val="623D6CC3"/>
    <w:rsid w:val="625C7592"/>
    <w:rsid w:val="6260512D"/>
    <w:rsid w:val="6271207D"/>
    <w:rsid w:val="62782477"/>
    <w:rsid w:val="627A7B83"/>
    <w:rsid w:val="627F03BB"/>
    <w:rsid w:val="6287090C"/>
    <w:rsid w:val="62AB05C8"/>
    <w:rsid w:val="62C63284"/>
    <w:rsid w:val="62CA06BC"/>
    <w:rsid w:val="62CB5B80"/>
    <w:rsid w:val="62E96B6F"/>
    <w:rsid w:val="62EE60E8"/>
    <w:rsid w:val="62FE3137"/>
    <w:rsid w:val="63021F23"/>
    <w:rsid w:val="630E2DDB"/>
    <w:rsid w:val="6312218F"/>
    <w:rsid w:val="631D043A"/>
    <w:rsid w:val="63276775"/>
    <w:rsid w:val="63326D89"/>
    <w:rsid w:val="63436839"/>
    <w:rsid w:val="63623921"/>
    <w:rsid w:val="636D4C04"/>
    <w:rsid w:val="637644DD"/>
    <w:rsid w:val="6379114E"/>
    <w:rsid w:val="63880BEA"/>
    <w:rsid w:val="63895BA1"/>
    <w:rsid w:val="6389642D"/>
    <w:rsid w:val="638A093B"/>
    <w:rsid w:val="6392021F"/>
    <w:rsid w:val="639607D6"/>
    <w:rsid w:val="63981363"/>
    <w:rsid w:val="63AC7B4A"/>
    <w:rsid w:val="63AE17AA"/>
    <w:rsid w:val="63B4342F"/>
    <w:rsid w:val="63D57A53"/>
    <w:rsid w:val="63DB6FB3"/>
    <w:rsid w:val="63DD28DF"/>
    <w:rsid w:val="63F37A0A"/>
    <w:rsid w:val="63F435EC"/>
    <w:rsid w:val="640146EE"/>
    <w:rsid w:val="6402638B"/>
    <w:rsid w:val="640D52A6"/>
    <w:rsid w:val="641B0E4B"/>
    <w:rsid w:val="642743CD"/>
    <w:rsid w:val="6436282D"/>
    <w:rsid w:val="644300D5"/>
    <w:rsid w:val="64453A1D"/>
    <w:rsid w:val="644C69BE"/>
    <w:rsid w:val="6450708A"/>
    <w:rsid w:val="64583E67"/>
    <w:rsid w:val="645C0E1F"/>
    <w:rsid w:val="64684A7B"/>
    <w:rsid w:val="647156B2"/>
    <w:rsid w:val="64853B6E"/>
    <w:rsid w:val="648722F8"/>
    <w:rsid w:val="648A198D"/>
    <w:rsid w:val="649C4E8A"/>
    <w:rsid w:val="64A23EE2"/>
    <w:rsid w:val="64B07140"/>
    <w:rsid w:val="64B473BE"/>
    <w:rsid w:val="64BB409E"/>
    <w:rsid w:val="64CC31FE"/>
    <w:rsid w:val="64E235BD"/>
    <w:rsid w:val="65063744"/>
    <w:rsid w:val="650755D0"/>
    <w:rsid w:val="65295405"/>
    <w:rsid w:val="652E02B2"/>
    <w:rsid w:val="653010D3"/>
    <w:rsid w:val="6532637A"/>
    <w:rsid w:val="65513076"/>
    <w:rsid w:val="655F347A"/>
    <w:rsid w:val="656A6BDB"/>
    <w:rsid w:val="656B0071"/>
    <w:rsid w:val="65957F9B"/>
    <w:rsid w:val="65AA3074"/>
    <w:rsid w:val="65AB2B63"/>
    <w:rsid w:val="65B048EC"/>
    <w:rsid w:val="65BF03BD"/>
    <w:rsid w:val="65D4445B"/>
    <w:rsid w:val="65D6585E"/>
    <w:rsid w:val="65D70A42"/>
    <w:rsid w:val="65DB786C"/>
    <w:rsid w:val="65E425D0"/>
    <w:rsid w:val="65EB5EE1"/>
    <w:rsid w:val="65EF3BD1"/>
    <w:rsid w:val="660427C2"/>
    <w:rsid w:val="660706CC"/>
    <w:rsid w:val="660C0398"/>
    <w:rsid w:val="660C6239"/>
    <w:rsid w:val="66194A9C"/>
    <w:rsid w:val="661E7317"/>
    <w:rsid w:val="66204833"/>
    <w:rsid w:val="66226D5E"/>
    <w:rsid w:val="662A29F6"/>
    <w:rsid w:val="662B360A"/>
    <w:rsid w:val="662E710D"/>
    <w:rsid w:val="663427DC"/>
    <w:rsid w:val="66344C62"/>
    <w:rsid w:val="66380408"/>
    <w:rsid w:val="66384050"/>
    <w:rsid w:val="665505F4"/>
    <w:rsid w:val="66591D29"/>
    <w:rsid w:val="6663785A"/>
    <w:rsid w:val="666407D3"/>
    <w:rsid w:val="66661EBD"/>
    <w:rsid w:val="666D26F7"/>
    <w:rsid w:val="666D7E19"/>
    <w:rsid w:val="667802FC"/>
    <w:rsid w:val="668138C4"/>
    <w:rsid w:val="66927EB3"/>
    <w:rsid w:val="66965EF7"/>
    <w:rsid w:val="66972459"/>
    <w:rsid w:val="669F5B7A"/>
    <w:rsid w:val="66A26E28"/>
    <w:rsid w:val="66A8522D"/>
    <w:rsid w:val="66B1362E"/>
    <w:rsid w:val="66B40A4C"/>
    <w:rsid w:val="66B7036A"/>
    <w:rsid w:val="66B76211"/>
    <w:rsid w:val="66CC70B3"/>
    <w:rsid w:val="66CE6CE6"/>
    <w:rsid w:val="66D17DBC"/>
    <w:rsid w:val="66D53C96"/>
    <w:rsid w:val="66DD0FC9"/>
    <w:rsid w:val="66E06AC3"/>
    <w:rsid w:val="66EC13AE"/>
    <w:rsid w:val="66EC71D9"/>
    <w:rsid w:val="670B035B"/>
    <w:rsid w:val="670C335B"/>
    <w:rsid w:val="67160397"/>
    <w:rsid w:val="6721403F"/>
    <w:rsid w:val="67235467"/>
    <w:rsid w:val="672C14B2"/>
    <w:rsid w:val="673078C8"/>
    <w:rsid w:val="673223B5"/>
    <w:rsid w:val="673A4A43"/>
    <w:rsid w:val="673F5047"/>
    <w:rsid w:val="6747227C"/>
    <w:rsid w:val="676A3B25"/>
    <w:rsid w:val="676D5DAB"/>
    <w:rsid w:val="67803B7C"/>
    <w:rsid w:val="6780656B"/>
    <w:rsid w:val="679C5B55"/>
    <w:rsid w:val="67C322DB"/>
    <w:rsid w:val="67C66604"/>
    <w:rsid w:val="67D257C3"/>
    <w:rsid w:val="67DC68C2"/>
    <w:rsid w:val="67E16882"/>
    <w:rsid w:val="67E55702"/>
    <w:rsid w:val="67F240E6"/>
    <w:rsid w:val="680E31DC"/>
    <w:rsid w:val="681255F3"/>
    <w:rsid w:val="6817003C"/>
    <w:rsid w:val="682676EC"/>
    <w:rsid w:val="682B032D"/>
    <w:rsid w:val="682E7B2E"/>
    <w:rsid w:val="68300A14"/>
    <w:rsid w:val="683B12DC"/>
    <w:rsid w:val="68466B73"/>
    <w:rsid w:val="68572AE8"/>
    <w:rsid w:val="686A5543"/>
    <w:rsid w:val="687142E8"/>
    <w:rsid w:val="689154FB"/>
    <w:rsid w:val="68940AD9"/>
    <w:rsid w:val="68A33FC6"/>
    <w:rsid w:val="68AB52E1"/>
    <w:rsid w:val="68AC536F"/>
    <w:rsid w:val="68F461A8"/>
    <w:rsid w:val="690600B1"/>
    <w:rsid w:val="69060AB1"/>
    <w:rsid w:val="691A631F"/>
    <w:rsid w:val="691B0F00"/>
    <w:rsid w:val="693344E2"/>
    <w:rsid w:val="693A77B3"/>
    <w:rsid w:val="69450BD9"/>
    <w:rsid w:val="694532D4"/>
    <w:rsid w:val="69501439"/>
    <w:rsid w:val="6961326E"/>
    <w:rsid w:val="69713E8B"/>
    <w:rsid w:val="697736D1"/>
    <w:rsid w:val="697836DB"/>
    <w:rsid w:val="697E19DB"/>
    <w:rsid w:val="69801873"/>
    <w:rsid w:val="69821E2D"/>
    <w:rsid w:val="69930F7C"/>
    <w:rsid w:val="699C48FB"/>
    <w:rsid w:val="699E4713"/>
    <w:rsid w:val="699E5652"/>
    <w:rsid w:val="69A93D43"/>
    <w:rsid w:val="69C673B6"/>
    <w:rsid w:val="69C97A5C"/>
    <w:rsid w:val="69CC09A9"/>
    <w:rsid w:val="69DB2240"/>
    <w:rsid w:val="69F63A4E"/>
    <w:rsid w:val="69F745E3"/>
    <w:rsid w:val="69FA4F9F"/>
    <w:rsid w:val="69FA6BDA"/>
    <w:rsid w:val="69FB1F78"/>
    <w:rsid w:val="6A002D52"/>
    <w:rsid w:val="6A0D774A"/>
    <w:rsid w:val="6A0F5A2D"/>
    <w:rsid w:val="6A136F29"/>
    <w:rsid w:val="6A2E1B0B"/>
    <w:rsid w:val="6A366FE5"/>
    <w:rsid w:val="6A3745A2"/>
    <w:rsid w:val="6A48504E"/>
    <w:rsid w:val="6A4C1225"/>
    <w:rsid w:val="6A4C1F9A"/>
    <w:rsid w:val="6A5E4846"/>
    <w:rsid w:val="6A6D7528"/>
    <w:rsid w:val="6AAC5C88"/>
    <w:rsid w:val="6AB66D6B"/>
    <w:rsid w:val="6ABC0224"/>
    <w:rsid w:val="6AD6556D"/>
    <w:rsid w:val="6AE30EBE"/>
    <w:rsid w:val="6AEF0DB0"/>
    <w:rsid w:val="6AF438E3"/>
    <w:rsid w:val="6AFE3735"/>
    <w:rsid w:val="6AFF28FF"/>
    <w:rsid w:val="6B1869E5"/>
    <w:rsid w:val="6B1D15E8"/>
    <w:rsid w:val="6B2541C4"/>
    <w:rsid w:val="6B26132C"/>
    <w:rsid w:val="6B266147"/>
    <w:rsid w:val="6B38611C"/>
    <w:rsid w:val="6B497B06"/>
    <w:rsid w:val="6B4F1572"/>
    <w:rsid w:val="6B693FC6"/>
    <w:rsid w:val="6B6F4CFB"/>
    <w:rsid w:val="6B7D39B2"/>
    <w:rsid w:val="6B7E0538"/>
    <w:rsid w:val="6BB14D9E"/>
    <w:rsid w:val="6BB31258"/>
    <w:rsid w:val="6BC119FA"/>
    <w:rsid w:val="6BDD3AD0"/>
    <w:rsid w:val="6BE91D22"/>
    <w:rsid w:val="6BF11CF4"/>
    <w:rsid w:val="6BF23ED8"/>
    <w:rsid w:val="6BF76ED1"/>
    <w:rsid w:val="6C04423A"/>
    <w:rsid w:val="6C20395F"/>
    <w:rsid w:val="6C310C3D"/>
    <w:rsid w:val="6C4328E5"/>
    <w:rsid w:val="6C45672A"/>
    <w:rsid w:val="6C4C7E1F"/>
    <w:rsid w:val="6C4E17E0"/>
    <w:rsid w:val="6C573D9F"/>
    <w:rsid w:val="6C577032"/>
    <w:rsid w:val="6C5F24EE"/>
    <w:rsid w:val="6C6547EE"/>
    <w:rsid w:val="6C832144"/>
    <w:rsid w:val="6C8B6706"/>
    <w:rsid w:val="6C9064EC"/>
    <w:rsid w:val="6C9416D6"/>
    <w:rsid w:val="6C972F1F"/>
    <w:rsid w:val="6C9E5097"/>
    <w:rsid w:val="6CA82CAB"/>
    <w:rsid w:val="6CAE29EA"/>
    <w:rsid w:val="6CCB10AF"/>
    <w:rsid w:val="6CCF19D1"/>
    <w:rsid w:val="6CD20EF4"/>
    <w:rsid w:val="6CDA748A"/>
    <w:rsid w:val="6CFB500E"/>
    <w:rsid w:val="6D01750D"/>
    <w:rsid w:val="6D1C60B8"/>
    <w:rsid w:val="6D1F0F83"/>
    <w:rsid w:val="6D20252E"/>
    <w:rsid w:val="6D2325CC"/>
    <w:rsid w:val="6D2D3E5E"/>
    <w:rsid w:val="6D31038B"/>
    <w:rsid w:val="6D3236B9"/>
    <w:rsid w:val="6D3E5D62"/>
    <w:rsid w:val="6D4A20DF"/>
    <w:rsid w:val="6D6D6483"/>
    <w:rsid w:val="6D995611"/>
    <w:rsid w:val="6DC619C6"/>
    <w:rsid w:val="6DC86B27"/>
    <w:rsid w:val="6DDE0B4A"/>
    <w:rsid w:val="6E0070B5"/>
    <w:rsid w:val="6E0D640A"/>
    <w:rsid w:val="6E164D7F"/>
    <w:rsid w:val="6E2C2368"/>
    <w:rsid w:val="6E3155C6"/>
    <w:rsid w:val="6E3D5333"/>
    <w:rsid w:val="6E4D7363"/>
    <w:rsid w:val="6E5F3B74"/>
    <w:rsid w:val="6E650061"/>
    <w:rsid w:val="6E6B4614"/>
    <w:rsid w:val="6E6D39C6"/>
    <w:rsid w:val="6E951542"/>
    <w:rsid w:val="6E9F2AA3"/>
    <w:rsid w:val="6EA63EC8"/>
    <w:rsid w:val="6EA94B35"/>
    <w:rsid w:val="6EB11DEA"/>
    <w:rsid w:val="6EBB6309"/>
    <w:rsid w:val="6EC23909"/>
    <w:rsid w:val="6ECF12CD"/>
    <w:rsid w:val="6ECF43EE"/>
    <w:rsid w:val="6ED523D6"/>
    <w:rsid w:val="6EDB41E1"/>
    <w:rsid w:val="6EDD55F4"/>
    <w:rsid w:val="6EF0738C"/>
    <w:rsid w:val="6EF70BC7"/>
    <w:rsid w:val="6F0B262B"/>
    <w:rsid w:val="6F0E7B30"/>
    <w:rsid w:val="6F14681C"/>
    <w:rsid w:val="6F1916EE"/>
    <w:rsid w:val="6F1E77DB"/>
    <w:rsid w:val="6F21369A"/>
    <w:rsid w:val="6F2348F4"/>
    <w:rsid w:val="6F392EB6"/>
    <w:rsid w:val="6F3E2C1F"/>
    <w:rsid w:val="6F4075D4"/>
    <w:rsid w:val="6F4A7B1F"/>
    <w:rsid w:val="6F5D6C87"/>
    <w:rsid w:val="6F602A61"/>
    <w:rsid w:val="6F672AC0"/>
    <w:rsid w:val="6F7269F8"/>
    <w:rsid w:val="6F963754"/>
    <w:rsid w:val="6F973D20"/>
    <w:rsid w:val="6FA5629E"/>
    <w:rsid w:val="6FB00C46"/>
    <w:rsid w:val="6FB90E23"/>
    <w:rsid w:val="6FF83107"/>
    <w:rsid w:val="6FFD220E"/>
    <w:rsid w:val="6FFF5333"/>
    <w:rsid w:val="700376F0"/>
    <w:rsid w:val="700520CC"/>
    <w:rsid w:val="70082DC3"/>
    <w:rsid w:val="700C41FF"/>
    <w:rsid w:val="70116A20"/>
    <w:rsid w:val="70166A1D"/>
    <w:rsid w:val="702A5F16"/>
    <w:rsid w:val="702B1DB9"/>
    <w:rsid w:val="70320C2F"/>
    <w:rsid w:val="70437C85"/>
    <w:rsid w:val="70457EC0"/>
    <w:rsid w:val="7059007C"/>
    <w:rsid w:val="706655E4"/>
    <w:rsid w:val="70906D01"/>
    <w:rsid w:val="70AA323C"/>
    <w:rsid w:val="70AD54F1"/>
    <w:rsid w:val="70B31624"/>
    <w:rsid w:val="70B62CBC"/>
    <w:rsid w:val="70B8269C"/>
    <w:rsid w:val="70BB62C2"/>
    <w:rsid w:val="70C14FE6"/>
    <w:rsid w:val="70CA045F"/>
    <w:rsid w:val="70CD6A8C"/>
    <w:rsid w:val="70CE5909"/>
    <w:rsid w:val="70D50FAC"/>
    <w:rsid w:val="70E43C7D"/>
    <w:rsid w:val="70F92230"/>
    <w:rsid w:val="70FA0945"/>
    <w:rsid w:val="70FD415F"/>
    <w:rsid w:val="70FE57D4"/>
    <w:rsid w:val="710475CC"/>
    <w:rsid w:val="7115082C"/>
    <w:rsid w:val="71166E21"/>
    <w:rsid w:val="711C66C3"/>
    <w:rsid w:val="71201731"/>
    <w:rsid w:val="71234C1D"/>
    <w:rsid w:val="71467BE4"/>
    <w:rsid w:val="715A6000"/>
    <w:rsid w:val="715F1BA2"/>
    <w:rsid w:val="716D6DC2"/>
    <w:rsid w:val="716F16C1"/>
    <w:rsid w:val="718B006C"/>
    <w:rsid w:val="718C06A6"/>
    <w:rsid w:val="718C353F"/>
    <w:rsid w:val="719047DC"/>
    <w:rsid w:val="719D228E"/>
    <w:rsid w:val="71A0032F"/>
    <w:rsid w:val="71B0566E"/>
    <w:rsid w:val="71B529D6"/>
    <w:rsid w:val="71C75A5B"/>
    <w:rsid w:val="71D621D7"/>
    <w:rsid w:val="71D86BF3"/>
    <w:rsid w:val="71E02763"/>
    <w:rsid w:val="71EC28E1"/>
    <w:rsid w:val="71F04484"/>
    <w:rsid w:val="71FB0E87"/>
    <w:rsid w:val="720A7FBC"/>
    <w:rsid w:val="720F47A2"/>
    <w:rsid w:val="72165FF1"/>
    <w:rsid w:val="72190E55"/>
    <w:rsid w:val="721E7EC5"/>
    <w:rsid w:val="7229590C"/>
    <w:rsid w:val="723B1D4D"/>
    <w:rsid w:val="72464003"/>
    <w:rsid w:val="726A5B3D"/>
    <w:rsid w:val="72776146"/>
    <w:rsid w:val="728539DC"/>
    <w:rsid w:val="728D2509"/>
    <w:rsid w:val="728E0ACE"/>
    <w:rsid w:val="72BC75B7"/>
    <w:rsid w:val="72BD5954"/>
    <w:rsid w:val="72C46357"/>
    <w:rsid w:val="72CE2518"/>
    <w:rsid w:val="72D231ED"/>
    <w:rsid w:val="72DA419A"/>
    <w:rsid w:val="72DA4A88"/>
    <w:rsid w:val="72E063E6"/>
    <w:rsid w:val="72F5051F"/>
    <w:rsid w:val="72F6053B"/>
    <w:rsid w:val="72FE4D0C"/>
    <w:rsid w:val="73074BE2"/>
    <w:rsid w:val="730A671D"/>
    <w:rsid w:val="73124222"/>
    <w:rsid w:val="7326524E"/>
    <w:rsid w:val="7327346F"/>
    <w:rsid w:val="732B7092"/>
    <w:rsid w:val="73300036"/>
    <w:rsid w:val="7342140B"/>
    <w:rsid w:val="73494D59"/>
    <w:rsid w:val="735F4F8D"/>
    <w:rsid w:val="7381310D"/>
    <w:rsid w:val="73897F75"/>
    <w:rsid w:val="738C0DAE"/>
    <w:rsid w:val="738D35B3"/>
    <w:rsid w:val="7395105C"/>
    <w:rsid w:val="73966C01"/>
    <w:rsid w:val="73993440"/>
    <w:rsid w:val="73A330CC"/>
    <w:rsid w:val="73A54A66"/>
    <w:rsid w:val="73B319A6"/>
    <w:rsid w:val="73BA6718"/>
    <w:rsid w:val="73C206B1"/>
    <w:rsid w:val="73CB0663"/>
    <w:rsid w:val="73CE4CB8"/>
    <w:rsid w:val="73D759FA"/>
    <w:rsid w:val="73E42544"/>
    <w:rsid w:val="73F208DA"/>
    <w:rsid w:val="74031F52"/>
    <w:rsid w:val="74161689"/>
    <w:rsid w:val="741634D7"/>
    <w:rsid w:val="74323D18"/>
    <w:rsid w:val="7450784E"/>
    <w:rsid w:val="7452064E"/>
    <w:rsid w:val="7459076D"/>
    <w:rsid w:val="745F3497"/>
    <w:rsid w:val="74624934"/>
    <w:rsid w:val="74646997"/>
    <w:rsid w:val="746F2461"/>
    <w:rsid w:val="74772B6F"/>
    <w:rsid w:val="747D42B8"/>
    <w:rsid w:val="74853A0A"/>
    <w:rsid w:val="7491370C"/>
    <w:rsid w:val="749A7D0E"/>
    <w:rsid w:val="74A94712"/>
    <w:rsid w:val="74CE23CA"/>
    <w:rsid w:val="74CF3B93"/>
    <w:rsid w:val="74D20B89"/>
    <w:rsid w:val="74D26EE2"/>
    <w:rsid w:val="74D37FA4"/>
    <w:rsid w:val="74DE6D3A"/>
    <w:rsid w:val="74E514C2"/>
    <w:rsid w:val="74F070B8"/>
    <w:rsid w:val="74F31DCF"/>
    <w:rsid w:val="75070CAD"/>
    <w:rsid w:val="75096788"/>
    <w:rsid w:val="750B19D4"/>
    <w:rsid w:val="75106A08"/>
    <w:rsid w:val="7515224A"/>
    <w:rsid w:val="75173818"/>
    <w:rsid w:val="75283E47"/>
    <w:rsid w:val="7531105B"/>
    <w:rsid w:val="75462701"/>
    <w:rsid w:val="754A354E"/>
    <w:rsid w:val="754D0B47"/>
    <w:rsid w:val="75520A70"/>
    <w:rsid w:val="755B6393"/>
    <w:rsid w:val="75610A82"/>
    <w:rsid w:val="75611B16"/>
    <w:rsid w:val="75641C8F"/>
    <w:rsid w:val="75654A7A"/>
    <w:rsid w:val="756640E6"/>
    <w:rsid w:val="75731FD0"/>
    <w:rsid w:val="75795F92"/>
    <w:rsid w:val="757C58BB"/>
    <w:rsid w:val="757D35CF"/>
    <w:rsid w:val="758130BB"/>
    <w:rsid w:val="75813644"/>
    <w:rsid w:val="75901A13"/>
    <w:rsid w:val="75935732"/>
    <w:rsid w:val="75A268CE"/>
    <w:rsid w:val="75AC171D"/>
    <w:rsid w:val="75AF22F7"/>
    <w:rsid w:val="75BF5805"/>
    <w:rsid w:val="75BF7D7E"/>
    <w:rsid w:val="75C31EDF"/>
    <w:rsid w:val="75CF0660"/>
    <w:rsid w:val="75D66016"/>
    <w:rsid w:val="75D67ADF"/>
    <w:rsid w:val="75E174C9"/>
    <w:rsid w:val="75E21A64"/>
    <w:rsid w:val="75E44300"/>
    <w:rsid w:val="75F35C51"/>
    <w:rsid w:val="760A19CD"/>
    <w:rsid w:val="76135279"/>
    <w:rsid w:val="761D0898"/>
    <w:rsid w:val="762E7E6A"/>
    <w:rsid w:val="76314AE6"/>
    <w:rsid w:val="763F1464"/>
    <w:rsid w:val="76485E04"/>
    <w:rsid w:val="76490028"/>
    <w:rsid w:val="76546696"/>
    <w:rsid w:val="7657019E"/>
    <w:rsid w:val="76585D53"/>
    <w:rsid w:val="76662849"/>
    <w:rsid w:val="766F0EB1"/>
    <w:rsid w:val="76740F82"/>
    <w:rsid w:val="767718A2"/>
    <w:rsid w:val="7677283E"/>
    <w:rsid w:val="7677439C"/>
    <w:rsid w:val="768D095E"/>
    <w:rsid w:val="76925FC0"/>
    <w:rsid w:val="769307FA"/>
    <w:rsid w:val="76951455"/>
    <w:rsid w:val="76986B93"/>
    <w:rsid w:val="76A56E55"/>
    <w:rsid w:val="76A70812"/>
    <w:rsid w:val="76AB24AB"/>
    <w:rsid w:val="76B948BE"/>
    <w:rsid w:val="76BC285E"/>
    <w:rsid w:val="76C07F60"/>
    <w:rsid w:val="76DE543E"/>
    <w:rsid w:val="76E00DA0"/>
    <w:rsid w:val="76E74D6E"/>
    <w:rsid w:val="76EC03FE"/>
    <w:rsid w:val="76F050B7"/>
    <w:rsid w:val="771061F1"/>
    <w:rsid w:val="77184DD7"/>
    <w:rsid w:val="77201DE4"/>
    <w:rsid w:val="77275903"/>
    <w:rsid w:val="77381D7D"/>
    <w:rsid w:val="7750785F"/>
    <w:rsid w:val="775D1DB0"/>
    <w:rsid w:val="77626907"/>
    <w:rsid w:val="776420BF"/>
    <w:rsid w:val="77670CA6"/>
    <w:rsid w:val="77702034"/>
    <w:rsid w:val="777F79AC"/>
    <w:rsid w:val="778C49BD"/>
    <w:rsid w:val="778F1F46"/>
    <w:rsid w:val="779339CF"/>
    <w:rsid w:val="77954AC0"/>
    <w:rsid w:val="77A91826"/>
    <w:rsid w:val="77AC6CC1"/>
    <w:rsid w:val="77AF7BEA"/>
    <w:rsid w:val="77B21EC9"/>
    <w:rsid w:val="77B5151D"/>
    <w:rsid w:val="77BA2C07"/>
    <w:rsid w:val="77BC6B33"/>
    <w:rsid w:val="77C937B4"/>
    <w:rsid w:val="77D277FC"/>
    <w:rsid w:val="78014865"/>
    <w:rsid w:val="780414EC"/>
    <w:rsid w:val="780465A0"/>
    <w:rsid w:val="78077E49"/>
    <w:rsid w:val="78151BE4"/>
    <w:rsid w:val="78272F35"/>
    <w:rsid w:val="78360504"/>
    <w:rsid w:val="7836325D"/>
    <w:rsid w:val="78477936"/>
    <w:rsid w:val="785018DE"/>
    <w:rsid w:val="7851118C"/>
    <w:rsid w:val="78513C99"/>
    <w:rsid w:val="78515D3E"/>
    <w:rsid w:val="78585A30"/>
    <w:rsid w:val="78594424"/>
    <w:rsid w:val="785A42EE"/>
    <w:rsid w:val="785D602C"/>
    <w:rsid w:val="78911745"/>
    <w:rsid w:val="78A04C19"/>
    <w:rsid w:val="78AE54E6"/>
    <w:rsid w:val="78B63393"/>
    <w:rsid w:val="78B7203C"/>
    <w:rsid w:val="78C34201"/>
    <w:rsid w:val="78C72993"/>
    <w:rsid w:val="78CA36C6"/>
    <w:rsid w:val="78DC209B"/>
    <w:rsid w:val="78EC222D"/>
    <w:rsid w:val="78F6190D"/>
    <w:rsid w:val="79000B5A"/>
    <w:rsid w:val="790C3DE9"/>
    <w:rsid w:val="790D5459"/>
    <w:rsid w:val="791A5BDE"/>
    <w:rsid w:val="792C0414"/>
    <w:rsid w:val="792F2C20"/>
    <w:rsid w:val="793F151F"/>
    <w:rsid w:val="795700BE"/>
    <w:rsid w:val="79586318"/>
    <w:rsid w:val="79610FF2"/>
    <w:rsid w:val="796E7CD8"/>
    <w:rsid w:val="797F08D1"/>
    <w:rsid w:val="798C300F"/>
    <w:rsid w:val="79B82AE8"/>
    <w:rsid w:val="79B97944"/>
    <w:rsid w:val="79C221E7"/>
    <w:rsid w:val="79D34622"/>
    <w:rsid w:val="79D347D8"/>
    <w:rsid w:val="79D52DF1"/>
    <w:rsid w:val="79EA0B09"/>
    <w:rsid w:val="79FA6004"/>
    <w:rsid w:val="7A254505"/>
    <w:rsid w:val="7A2A6865"/>
    <w:rsid w:val="7A2F3588"/>
    <w:rsid w:val="7A3444B7"/>
    <w:rsid w:val="7A3B282B"/>
    <w:rsid w:val="7A3C4870"/>
    <w:rsid w:val="7A3D342D"/>
    <w:rsid w:val="7A3E7763"/>
    <w:rsid w:val="7A487C1D"/>
    <w:rsid w:val="7A4E7189"/>
    <w:rsid w:val="7A517C46"/>
    <w:rsid w:val="7A614A5F"/>
    <w:rsid w:val="7A6A66F1"/>
    <w:rsid w:val="7A747570"/>
    <w:rsid w:val="7A946916"/>
    <w:rsid w:val="7A964F46"/>
    <w:rsid w:val="7A9D39E4"/>
    <w:rsid w:val="7A9F7907"/>
    <w:rsid w:val="7AAB0C7D"/>
    <w:rsid w:val="7AB87888"/>
    <w:rsid w:val="7ABB74D0"/>
    <w:rsid w:val="7ABD5E6D"/>
    <w:rsid w:val="7AC50EF5"/>
    <w:rsid w:val="7AC80512"/>
    <w:rsid w:val="7AD93A24"/>
    <w:rsid w:val="7ADC2B7E"/>
    <w:rsid w:val="7AF86ECA"/>
    <w:rsid w:val="7AFD5E3C"/>
    <w:rsid w:val="7AFE32FA"/>
    <w:rsid w:val="7B016F8A"/>
    <w:rsid w:val="7B120C32"/>
    <w:rsid w:val="7B172DAE"/>
    <w:rsid w:val="7B1A414F"/>
    <w:rsid w:val="7B4461FA"/>
    <w:rsid w:val="7B4542A6"/>
    <w:rsid w:val="7B4C4A06"/>
    <w:rsid w:val="7B5058BA"/>
    <w:rsid w:val="7B5E4597"/>
    <w:rsid w:val="7B61727C"/>
    <w:rsid w:val="7B6209ED"/>
    <w:rsid w:val="7B6969A9"/>
    <w:rsid w:val="7B740FB3"/>
    <w:rsid w:val="7B803CF3"/>
    <w:rsid w:val="7B8D6307"/>
    <w:rsid w:val="7B9373BB"/>
    <w:rsid w:val="7B9437A2"/>
    <w:rsid w:val="7B972056"/>
    <w:rsid w:val="7BA10DEF"/>
    <w:rsid w:val="7BAB1327"/>
    <w:rsid w:val="7BB35E76"/>
    <w:rsid w:val="7BB76E70"/>
    <w:rsid w:val="7BB91A28"/>
    <w:rsid w:val="7BBA4C53"/>
    <w:rsid w:val="7BC41B66"/>
    <w:rsid w:val="7BCF5E2A"/>
    <w:rsid w:val="7BDB088A"/>
    <w:rsid w:val="7BDF599C"/>
    <w:rsid w:val="7BEA2FFF"/>
    <w:rsid w:val="7BEE465E"/>
    <w:rsid w:val="7BF07B9E"/>
    <w:rsid w:val="7BF75134"/>
    <w:rsid w:val="7BFE37B1"/>
    <w:rsid w:val="7C0421C6"/>
    <w:rsid w:val="7C0A11A3"/>
    <w:rsid w:val="7C0D1892"/>
    <w:rsid w:val="7C0D3A97"/>
    <w:rsid w:val="7C1820CB"/>
    <w:rsid w:val="7C533E86"/>
    <w:rsid w:val="7C5717C4"/>
    <w:rsid w:val="7C5A278F"/>
    <w:rsid w:val="7C7020FB"/>
    <w:rsid w:val="7C77272D"/>
    <w:rsid w:val="7C7A6D0E"/>
    <w:rsid w:val="7C7D6E74"/>
    <w:rsid w:val="7C831930"/>
    <w:rsid w:val="7C8343CF"/>
    <w:rsid w:val="7C897715"/>
    <w:rsid w:val="7C8D66C7"/>
    <w:rsid w:val="7CA735D3"/>
    <w:rsid w:val="7CB93E08"/>
    <w:rsid w:val="7CC540B3"/>
    <w:rsid w:val="7CDA1729"/>
    <w:rsid w:val="7CDE759A"/>
    <w:rsid w:val="7CE115E6"/>
    <w:rsid w:val="7CEA703D"/>
    <w:rsid w:val="7CFC55FB"/>
    <w:rsid w:val="7D000AA9"/>
    <w:rsid w:val="7D140F64"/>
    <w:rsid w:val="7D276D3A"/>
    <w:rsid w:val="7D312E59"/>
    <w:rsid w:val="7D3B11E8"/>
    <w:rsid w:val="7D5E4867"/>
    <w:rsid w:val="7D6F50BF"/>
    <w:rsid w:val="7D755AD9"/>
    <w:rsid w:val="7D7C73EF"/>
    <w:rsid w:val="7D87281B"/>
    <w:rsid w:val="7D9A03C6"/>
    <w:rsid w:val="7DA237CC"/>
    <w:rsid w:val="7DA77D09"/>
    <w:rsid w:val="7DBF5BE0"/>
    <w:rsid w:val="7DCC321F"/>
    <w:rsid w:val="7DD865D5"/>
    <w:rsid w:val="7DEA4F52"/>
    <w:rsid w:val="7DF87BF0"/>
    <w:rsid w:val="7DFA443A"/>
    <w:rsid w:val="7E0574C1"/>
    <w:rsid w:val="7E1501F9"/>
    <w:rsid w:val="7E2217F7"/>
    <w:rsid w:val="7E24535B"/>
    <w:rsid w:val="7E2517DF"/>
    <w:rsid w:val="7E2C565E"/>
    <w:rsid w:val="7E3314F0"/>
    <w:rsid w:val="7E461889"/>
    <w:rsid w:val="7E4662EE"/>
    <w:rsid w:val="7E59615D"/>
    <w:rsid w:val="7E597A48"/>
    <w:rsid w:val="7E5D143B"/>
    <w:rsid w:val="7E5F0C77"/>
    <w:rsid w:val="7E6418EB"/>
    <w:rsid w:val="7E642B6A"/>
    <w:rsid w:val="7E660C0E"/>
    <w:rsid w:val="7E6D67B0"/>
    <w:rsid w:val="7E746EF8"/>
    <w:rsid w:val="7E827F2F"/>
    <w:rsid w:val="7E8674AD"/>
    <w:rsid w:val="7E8925FC"/>
    <w:rsid w:val="7E8A2EAE"/>
    <w:rsid w:val="7E9136B4"/>
    <w:rsid w:val="7E924033"/>
    <w:rsid w:val="7E9B1D20"/>
    <w:rsid w:val="7EA047B8"/>
    <w:rsid w:val="7EC13846"/>
    <w:rsid w:val="7EC22DAC"/>
    <w:rsid w:val="7EC370A7"/>
    <w:rsid w:val="7ED44A81"/>
    <w:rsid w:val="7ED601ED"/>
    <w:rsid w:val="7ED960BD"/>
    <w:rsid w:val="7EDE58E6"/>
    <w:rsid w:val="7EE06665"/>
    <w:rsid w:val="7EEA364F"/>
    <w:rsid w:val="7EEB0BAD"/>
    <w:rsid w:val="7EF36FED"/>
    <w:rsid w:val="7EFD1848"/>
    <w:rsid w:val="7F021E96"/>
    <w:rsid w:val="7F0A06C2"/>
    <w:rsid w:val="7F0F7867"/>
    <w:rsid w:val="7F123263"/>
    <w:rsid w:val="7F161C3D"/>
    <w:rsid w:val="7F1906E6"/>
    <w:rsid w:val="7F32394D"/>
    <w:rsid w:val="7F452E23"/>
    <w:rsid w:val="7F8F0B0E"/>
    <w:rsid w:val="7F915817"/>
    <w:rsid w:val="7F922995"/>
    <w:rsid w:val="7F9A5665"/>
    <w:rsid w:val="7F9B2F65"/>
    <w:rsid w:val="7FAC5DF2"/>
    <w:rsid w:val="7FBA7661"/>
    <w:rsid w:val="7FCD25FA"/>
    <w:rsid w:val="7FD16C54"/>
    <w:rsid w:val="7FDE0901"/>
    <w:rsid w:val="7FDF6BD9"/>
    <w:rsid w:val="7FF96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4"/>
      <w:lang w:val="en-US" w:eastAsia="zh-CN" w:bidi="ar-SA"/>
    </w:rPr>
  </w:style>
  <w:style w:type="paragraph" w:styleId="3">
    <w:name w:val="heading 1"/>
    <w:basedOn w:val="1"/>
    <w:next w:val="1"/>
    <w:link w:val="42"/>
    <w:qFormat/>
    <w:uiPriority w:val="0"/>
    <w:pPr>
      <w:keepNext/>
      <w:keepLines/>
      <w:tabs>
        <w:tab w:val="left" w:pos="1440"/>
      </w:tabs>
      <w:spacing w:before="340" w:after="330" w:line="576" w:lineRule="auto"/>
      <w:outlineLvl w:val="0"/>
    </w:pPr>
    <w:rPr>
      <w:rFonts w:cs="Times New Roman"/>
      <w:b/>
      <w:bCs/>
      <w:kern w:val="44"/>
      <w:sz w:val="44"/>
      <w:szCs w:val="44"/>
    </w:rPr>
  </w:style>
  <w:style w:type="paragraph" w:styleId="4">
    <w:name w:val="heading 2"/>
    <w:basedOn w:val="1"/>
    <w:next w:val="1"/>
    <w:qFormat/>
    <w:uiPriority w:val="0"/>
    <w:pPr>
      <w:keepNext/>
      <w:keepLines/>
      <w:tabs>
        <w:tab w:val="left" w:pos="720"/>
      </w:tabs>
      <w:spacing w:before="260" w:after="260" w:line="413" w:lineRule="auto"/>
      <w:outlineLvl w:val="1"/>
    </w:pPr>
    <w:rPr>
      <w:rFonts w:ascii="Arial" w:hAnsi="Arial" w:eastAsia="黑体"/>
      <w:b/>
      <w:bCs/>
      <w:sz w:val="32"/>
      <w:szCs w:val="32"/>
    </w:rPr>
  </w:style>
  <w:style w:type="paragraph" w:styleId="5">
    <w:name w:val="heading 3"/>
    <w:basedOn w:val="1"/>
    <w:next w:val="1"/>
    <w:link w:val="43"/>
    <w:qFormat/>
    <w:uiPriority w:val="0"/>
    <w:pPr>
      <w:keepNext/>
      <w:keepLines/>
      <w:tabs>
        <w:tab w:val="left" w:pos="720"/>
      </w:tabs>
      <w:spacing w:before="260" w:after="260" w:line="413" w:lineRule="auto"/>
      <w:ind w:left="720" w:hanging="432"/>
      <w:outlineLvl w:val="2"/>
    </w:pPr>
    <w:rPr>
      <w:rFonts w:hint="eastAsia" w:ascii="黑体" w:hAnsi="宋体" w:eastAsia="黑体" w:cs="Times New Roman"/>
      <w:b/>
      <w:bCs/>
      <w:sz w:val="32"/>
      <w:szCs w:val="32"/>
    </w:rPr>
  </w:style>
  <w:style w:type="paragraph" w:styleId="6">
    <w:name w:val="heading 4"/>
    <w:basedOn w:val="1"/>
    <w:next w:val="1"/>
    <w:link w:val="44"/>
    <w:qFormat/>
    <w:uiPriority w:val="0"/>
    <w:pPr>
      <w:keepNext/>
      <w:keepLines/>
      <w:spacing w:line="376" w:lineRule="auto"/>
      <w:outlineLvl w:val="3"/>
    </w:pPr>
    <w:rPr>
      <w:rFonts w:hint="eastAsia" w:ascii="宋体" w:hAnsi="Arial" w:cs="Times New Roman"/>
      <w:color w:val="000000"/>
      <w:kern w:val="0"/>
      <w:szCs w:val="20"/>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hint="eastAsia" w:ascii="宋体" w:cs="Times New Roman"/>
      <w:color w:val="000000"/>
      <w:kern w:val="0"/>
      <w:sz w:val="24"/>
    </w:rPr>
  </w:style>
  <w:style w:type="paragraph" w:styleId="7">
    <w:name w:val="toc 7"/>
    <w:basedOn w:val="1"/>
    <w:next w:val="1"/>
    <w:unhideWhenUsed/>
    <w:qFormat/>
    <w:uiPriority w:val="39"/>
    <w:pPr>
      <w:ind w:left="2520" w:leftChars="1200"/>
    </w:pPr>
    <w:rPr>
      <w:rFonts w:ascii="Calibri" w:hAnsi="Calibri" w:cs="Times New Roman"/>
      <w:szCs w:val="22"/>
    </w:rPr>
  </w:style>
  <w:style w:type="paragraph" w:styleId="8">
    <w:name w:val="Normal Indent"/>
    <w:basedOn w:val="1"/>
    <w:link w:val="45"/>
    <w:qFormat/>
    <w:uiPriority w:val="0"/>
    <w:pPr>
      <w:ind w:firstLine="420"/>
    </w:pPr>
    <w:rPr>
      <w:rFonts w:ascii="Calibri" w:hAnsi="Calibri" w:cs="Times New Roman"/>
      <w:szCs w:val="20"/>
    </w:rPr>
  </w:style>
  <w:style w:type="paragraph" w:styleId="9">
    <w:name w:val="caption"/>
    <w:basedOn w:val="1"/>
    <w:next w:val="1"/>
    <w:qFormat/>
    <w:uiPriority w:val="0"/>
    <w:rPr>
      <w:rFonts w:ascii="Cambria" w:hAnsi="Cambria" w:eastAsia="黑体" w:cs="Times New Roman"/>
      <w:sz w:val="20"/>
      <w:szCs w:val="20"/>
    </w:rPr>
  </w:style>
  <w:style w:type="paragraph" w:styleId="10">
    <w:name w:val="Document Map"/>
    <w:basedOn w:val="1"/>
    <w:link w:val="46"/>
    <w:qFormat/>
    <w:uiPriority w:val="0"/>
    <w:rPr>
      <w:rFonts w:ascii="宋体" w:hAnsi="Calibri" w:cs="Times New Roman"/>
      <w:sz w:val="18"/>
      <w:szCs w:val="18"/>
    </w:rPr>
  </w:style>
  <w:style w:type="paragraph" w:styleId="11">
    <w:name w:val="annotation text"/>
    <w:basedOn w:val="1"/>
    <w:link w:val="47"/>
    <w:qFormat/>
    <w:uiPriority w:val="0"/>
    <w:pPr>
      <w:jc w:val="left"/>
    </w:pPr>
    <w:rPr>
      <w:rFonts w:ascii="Calibri" w:hAnsi="Calibri" w:cs="Times New Roman"/>
    </w:rPr>
  </w:style>
  <w:style w:type="paragraph" w:styleId="12">
    <w:name w:val="Body Text"/>
    <w:basedOn w:val="1"/>
    <w:link w:val="87"/>
    <w:qFormat/>
    <w:uiPriority w:val="0"/>
    <w:pPr>
      <w:spacing w:line="480" w:lineRule="atLeast"/>
    </w:pPr>
    <w:rPr>
      <w:rFonts w:ascii="楷体_GB2312" w:eastAsia="楷体_GB2312"/>
      <w:b/>
      <w:kern w:val="0"/>
      <w:sz w:val="30"/>
      <w:szCs w:val="20"/>
    </w:rPr>
  </w:style>
  <w:style w:type="paragraph" w:styleId="13">
    <w:name w:val="Body Text Indent"/>
    <w:basedOn w:val="1"/>
    <w:link w:val="48"/>
    <w:qFormat/>
    <w:uiPriority w:val="0"/>
    <w:pPr>
      <w:spacing w:line="360" w:lineRule="auto"/>
      <w:ind w:firstLine="420" w:firstLineChars="200"/>
    </w:pPr>
    <w:rPr>
      <w:rFonts w:ascii="Calibri" w:hAnsi="Calibri" w:cs="Times New Roman"/>
    </w:rPr>
  </w:style>
  <w:style w:type="paragraph" w:styleId="14">
    <w:name w:val="toc 5"/>
    <w:basedOn w:val="1"/>
    <w:next w:val="1"/>
    <w:unhideWhenUsed/>
    <w:qFormat/>
    <w:uiPriority w:val="39"/>
    <w:pPr>
      <w:ind w:left="1680" w:leftChars="800"/>
    </w:pPr>
    <w:rPr>
      <w:rFonts w:ascii="Calibri" w:hAnsi="Calibri" w:cs="Times New Roman"/>
      <w:szCs w:val="22"/>
    </w:rPr>
  </w:style>
  <w:style w:type="paragraph" w:styleId="15">
    <w:name w:val="toc 3"/>
    <w:basedOn w:val="1"/>
    <w:next w:val="1"/>
    <w:qFormat/>
    <w:uiPriority w:val="39"/>
    <w:pPr>
      <w:ind w:left="840" w:leftChars="400"/>
    </w:pPr>
  </w:style>
  <w:style w:type="paragraph" w:styleId="16">
    <w:name w:val="Plain Text"/>
    <w:basedOn w:val="1"/>
    <w:qFormat/>
    <w:uiPriority w:val="0"/>
    <w:rPr>
      <w:rFonts w:ascii="宋体" w:hAnsi="Courier New"/>
    </w:rPr>
  </w:style>
  <w:style w:type="paragraph" w:styleId="17">
    <w:name w:val="toc 8"/>
    <w:basedOn w:val="1"/>
    <w:next w:val="1"/>
    <w:unhideWhenUsed/>
    <w:qFormat/>
    <w:uiPriority w:val="39"/>
    <w:pPr>
      <w:ind w:left="2940" w:leftChars="1400"/>
    </w:pPr>
    <w:rPr>
      <w:rFonts w:ascii="Calibri" w:hAnsi="Calibri" w:cs="Times New Roman"/>
      <w:szCs w:val="22"/>
    </w:rPr>
  </w:style>
  <w:style w:type="paragraph" w:styleId="18">
    <w:name w:val="Date"/>
    <w:basedOn w:val="1"/>
    <w:next w:val="1"/>
    <w:qFormat/>
    <w:uiPriority w:val="0"/>
    <w:pPr>
      <w:ind w:left="100" w:leftChars="2500"/>
    </w:pPr>
  </w:style>
  <w:style w:type="paragraph" w:styleId="19">
    <w:name w:val="Balloon Text"/>
    <w:basedOn w:val="1"/>
    <w:link w:val="49"/>
    <w:qFormat/>
    <w:uiPriority w:val="0"/>
    <w:rPr>
      <w:rFonts w:ascii="Calibri" w:hAnsi="Calibri" w:cs="Times New Roman"/>
      <w:sz w:val="18"/>
      <w:szCs w:val="18"/>
    </w:rPr>
  </w:style>
  <w:style w:type="paragraph" w:styleId="20">
    <w:name w:val="footer"/>
    <w:basedOn w:val="1"/>
    <w:qFormat/>
    <w:uiPriority w:val="0"/>
    <w:pPr>
      <w:tabs>
        <w:tab w:val="center" w:pos="4153"/>
        <w:tab w:val="right" w:pos="8306"/>
      </w:tabs>
      <w:snapToGrid w:val="0"/>
      <w:jc w:val="left"/>
    </w:pPr>
    <w:rPr>
      <w:sz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style>
  <w:style w:type="paragraph" w:styleId="23">
    <w:name w:val="toc 4"/>
    <w:basedOn w:val="1"/>
    <w:next w:val="1"/>
    <w:unhideWhenUsed/>
    <w:qFormat/>
    <w:uiPriority w:val="39"/>
    <w:pPr>
      <w:ind w:left="1260" w:leftChars="600"/>
    </w:pPr>
    <w:rPr>
      <w:rFonts w:ascii="Calibri" w:hAnsi="Calibri" w:cs="Times New Roman"/>
      <w:szCs w:val="22"/>
    </w:rPr>
  </w:style>
  <w:style w:type="paragraph" w:styleId="24">
    <w:name w:val="index heading"/>
    <w:basedOn w:val="1"/>
    <w:next w:val="25"/>
    <w:qFormat/>
    <w:uiPriority w:val="0"/>
    <w:rPr>
      <w:szCs w:val="20"/>
    </w:rPr>
  </w:style>
  <w:style w:type="paragraph" w:styleId="25">
    <w:name w:val="index 1"/>
    <w:basedOn w:val="1"/>
    <w:next w:val="1"/>
    <w:qFormat/>
    <w:uiPriority w:val="0"/>
    <w:rPr>
      <w:szCs w:val="20"/>
    </w:rPr>
  </w:style>
  <w:style w:type="paragraph" w:styleId="26">
    <w:name w:val="toc 6"/>
    <w:basedOn w:val="1"/>
    <w:next w:val="1"/>
    <w:unhideWhenUsed/>
    <w:qFormat/>
    <w:uiPriority w:val="39"/>
    <w:pPr>
      <w:ind w:left="2100" w:leftChars="1000"/>
    </w:pPr>
    <w:rPr>
      <w:rFonts w:ascii="Calibri" w:hAnsi="Calibri" w:cs="Times New Roman"/>
      <w:szCs w:val="22"/>
    </w:rPr>
  </w:style>
  <w:style w:type="paragraph" w:styleId="27">
    <w:name w:val="Body Text Indent 3"/>
    <w:basedOn w:val="1"/>
    <w:link w:val="50"/>
    <w:qFormat/>
    <w:uiPriority w:val="0"/>
    <w:pPr>
      <w:spacing w:after="120"/>
      <w:ind w:left="420" w:leftChars="200"/>
    </w:pPr>
    <w:rPr>
      <w:rFonts w:ascii="Calibri" w:hAnsi="Calibri" w:cs="Times New Roman"/>
      <w:sz w:val="16"/>
      <w:szCs w:val="16"/>
    </w:rPr>
  </w:style>
  <w:style w:type="paragraph" w:styleId="28">
    <w:name w:val="toc 2"/>
    <w:basedOn w:val="1"/>
    <w:next w:val="1"/>
    <w:qFormat/>
    <w:uiPriority w:val="39"/>
    <w:pPr>
      <w:ind w:left="420" w:leftChars="200"/>
    </w:pPr>
  </w:style>
  <w:style w:type="paragraph" w:styleId="29">
    <w:name w:val="toc 9"/>
    <w:basedOn w:val="1"/>
    <w:next w:val="1"/>
    <w:unhideWhenUsed/>
    <w:qFormat/>
    <w:uiPriority w:val="39"/>
    <w:pPr>
      <w:ind w:left="3360" w:leftChars="1600"/>
    </w:pPr>
    <w:rPr>
      <w:rFonts w:ascii="Calibri" w:hAnsi="Calibri" w:cs="Times New Roman"/>
      <w:szCs w:val="22"/>
    </w:rPr>
  </w:style>
  <w:style w:type="paragraph" w:styleId="30">
    <w:name w:val="HTML Preformatted"/>
    <w:basedOn w:val="1"/>
    <w:link w:val="8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hint="eastAsia" w:ascii="宋体" w:hAnsi="宋体" w:cs="Times New Roman"/>
      <w:kern w:val="0"/>
      <w:sz w:val="24"/>
    </w:rPr>
  </w:style>
  <w:style w:type="paragraph" w:styleId="31">
    <w:name w:val="Normal (Web)"/>
    <w:basedOn w:val="1"/>
    <w:link w:val="51"/>
    <w:qFormat/>
    <w:uiPriority w:val="0"/>
    <w:pPr>
      <w:widowControl/>
      <w:spacing w:before="100" w:beforeAutospacing="1" w:after="100" w:afterAutospacing="1"/>
      <w:jc w:val="left"/>
    </w:pPr>
    <w:rPr>
      <w:rFonts w:hint="eastAsia" w:ascii="宋体" w:hAnsi="宋体" w:cs="Times New Roman"/>
      <w:kern w:val="0"/>
      <w:sz w:val="24"/>
    </w:rPr>
  </w:style>
  <w:style w:type="paragraph" w:styleId="32">
    <w:name w:val="annotation subject"/>
    <w:basedOn w:val="11"/>
    <w:next w:val="11"/>
    <w:link w:val="52"/>
    <w:qFormat/>
    <w:uiPriority w:val="0"/>
  </w:style>
  <w:style w:type="table" w:styleId="34">
    <w:name w:val="Table Grid"/>
    <w:basedOn w:val="3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Strong"/>
    <w:qFormat/>
    <w:uiPriority w:val="0"/>
    <w:rPr>
      <w:rFonts w:hint="default" w:ascii="Tahoma" w:hAnsi="Tahoma" w:eastAsia="宋体" w:cs="Tahoma"/>
      <w:b/>
      <w:bCs/>
      <w:spacing w:val="10"/>
      <w:sz w:val="24"/>
      <w:lang w:val="en-US" w:eastAsia="zh-CN" w:bidi="ar-SA"/>
    </w:rPr>
  </w:style>
  <w:style w:type="character" w:styleId="37">
    <w:name w:val="FollowedHyperlink"/>
    <w:qFormat/>
    <w:uiPriority w:val="0"/>
    <w:rPr>
      <w:color w:val="800080"/>
      <w:u w:val="single"/>
    </w:rPr>
  </w:style>
  <w:style w:type="character" w:styleId="38">
    <w:name w:val="Hyperlink"/>
    <w:unhideWhenUsed/>
    <w:qFormat/>
    <w:uiPriority w:val="99"/>
    <w:rPr>
      <w:color w:val="313E3E"/>
      <w:u w:val="none"/>
    </w:rPr>
  </w:style>
  <w:style w:type="character" w:styleId="39">
    <w:name w:val="annotation reference"/>
    <w:qFormat/>
    <w:uiPriority w:val="99"/>
    <w:rPr>
      <w:sz w:val="21"/>
      <w:szCs w:val="21"/>
    </w:rPr>
  </w:style>
  <w:style w:type="paragraph" w:customStyle="1" w:styleId="40">
    <w:name w:val="TOC 标题1"/>
    <w:basedOn w:val="3"/>
    <w:next w:val="1"/>
    <w:qFormat/>
    <w:uiPriority w:val="39"/>
    <w:pPr>
      <w:spacing w:before="480" w:line="276" w:lineRule="auto"/>
      <w:outlineLvl w:val="9"/>
    </w:pPr>
    <w:rPr>
      <w:rFonts w:ascii="仿宋" w:hAnsi="仿宋" w:eastAsia="仿宋"/>
      <w:color w:val="000000"/>
      <w:kern w:val="0"/>
      <w:sz w:val="32"/>
      <w:szCs w:val="32"/>
    </w:rPr>
  </w:style>
  <w:style w:type="paragraph" w:customStyle="1" w:styleId="41">
    <w:name w:val="表格文字"/>
    <w:basedOn w:val="1"/>
    <w:qFormat/>
    <w:uiPriority w:val="0"/>
    <w:pPr>
      <w:spacing w:before="25" w:after="25"/>
      <w:jc w:val="left"/>
    </w:pPr>
    <w:rPr>
      <w:bCs/>
      <w:spacing w:val="10"/>
      <w:kern w:val="0"/>
      <w:sz w:val="24"/>
      <w:szCs w:val="20"/>
    </w:rPr>
  </w:style>
  <w:style w:type="character" w:customStyle="1" w:styleId="42">
    <w:name w:val="标题 1 Char"/>
    <w:link w:val="3"/>
    <w:qFormat/>
    <w:uiPriority w:val="0"/>
    <w:rPr>
      <w:rFonts w:hint="default" w:ascii="Times New Roman" w:hAnsi="Times New Roman" w:cs="Times New Roman"/>
      <w:b/>
      <w:bCs/>
      <w:kern w:val="44"/>
      <w:sz w:val="44"/>
      <w:szCs w:val="44"/>
    </w:rPr>
  </w:style>
  <w:style w:type="character" w:customStyle="1" w:styleId="43">
    <w:name w:val="标题 3 Char"/>
    <w:link w:val="5"/>
    <w:qFormat/>
    <w:uiPriority w:val="0"/>
    <w:rPr>
      <w:rFonts w:hint="eastAsia" w:ascii="黑体" w:hAnsi="宋体" w:eastAsia="黑体" w:cs="黑体"/>
      <w:b/>
      <w:bCs/>
      <w:kern w:val="2"/>
      <w:sz w:val="32"/>
      <w:szCs w:val="32"/>
    </w:rPr>
  </w:style>
  <w:style w:type="character" w:customStyle="1" w:styleId="44">
    <w:name w:val="标题 4 Char"/>
    <w:link w:val="6"/>
    <w:qFormat/>
    <w:uiPriority w:val="0"/>
    <w:rPr>
      <w:rFonts w:hint="eastAsia" w:ascii="宋体" w:hAnsi="Arial" w:eastAsia="宋体" w:cs="宋体"/>
      <w:color w:val="000000"/>
      <w:sz w:val="21"/>
    </w:rPr>
  </w:style>
  <w:style w:type="character" w:customStyle="1" w:styleId="45">
    <w:name w:val="正文缩进 Char"/>
    <w:link w:val="8"/>
    <w:qFormat/>
    <w:uiPriority w:val="0"/>
    <w:rPr>
      <w:rFonts w:ascii="Calibri" w:hAnsi="Calibri" w:cs="黑体"/>
      <w:kern w:val="2"/>
      <w:sz w:val="21"/>
    </w:rPr>
  </w:style>
  <w:style w:type="character" w:customStyle="1" w:styleId="46">
    <w:name w:val="文档结构图 Char"/>
    <w:link w:val="10"/>
    <w:qFormat/>
    <w:uiPriority w:val="0"/>
    <w:rPr>
      <w:rFonts w:ascii="宋体" w:cs="黑体"/>
      <w:kern w:val="2"/>
      <w:sz w:val="18"/>
      <w:szCs w:val="18"/>
    </w:rPr>
  </w:style>
  <w:style w:type="character" w:customStyle="1" w:styleId="47">
    <w:name w:val="批注文字 Char"/>
    <w:link w:val="11"/>
    <w:qFormat/>
    <w:uiPriority w:val="0"/>
    <w:rPr>
      <w:rFonts w:ascii="Calibri" w:hAnsi="Calibri" w:eastAsia="宋体" w:cs="黑体"/>
      <w:kern w:val="2"/>
      <w:sz w:val="21"/>
      <w:szCs w:val="24"/>
    </w:rPr>
  </w:style>
  <w:style w:type="character" w:customStyle="1" w:styleId="48">
    <w:name w:val="正文文本缩进 Char1"/>
    <w:link w:val="13"/>
    <w:qFormat/>
    <w:uiPriority w:val="0"/>
    <w:rPr>
      <w:rFonts w:ascii="Calibri" w:hAnsi="Calibri" w:eastAsia="宋体" w:cs="黑体"/>
      <w:kern w:val="2"/>
      <w:sz w:val="21"/>
      <w:szCs w:val="24"/>
    </w:rPr>
  </w:style>
  <w:style w:type="character" w:customStyle="1" w:styleId="49">
    <w:name w:val="批注框文本 Char"/>
    <w:link w:val="19"/>
    <w:qFormat/>
    <w:uiPriority w:val="0"/>
    <w:rPr>
      <w:rFonts w:ascii="Calibri" w:hAnsi="Calibri" w:eastAsia="宋体" w:cs="黑体"/>
      <w:kern w:val="2"/>
      <w:sz w:val="18"/>
      <w:szCs w:val="18"/>
    </w:rPr>
  </w:style>
  <w:style w:type="character" w:customStyle="1" w:styleId="50">
    <w:name w:val="正文文本缩进 3 Char"/>
    <w:link w:val="27"/>
    <w:qFormat/>
    <w:uiPriority w:val="0"/>
    <w:rPr>
      <w:kern w:val="2"/>
      <w:sz w:val="16"/>
      <w:szCs w:val="16"/>
    </w:rPr>
  </w:style>
  <w:style w:type="character" w:customStyle="1" w:styleId="51">
    <w:name w:val="普通(网站) Char"/>
    <w:link w:val="31"/>
    <w:qFormat/>
    <w:uiPriority w:val="0"/>
    <w:rPr>
      <w:rFonts w:hint="eastAsia" w:ascii="宋体" w:hAnsi="宋体" w:eastAsia="宋体" w:cs="宋体"/>
      <w:sz w:val="24"/>
      <w:szCs w:val="24"/>
    </w:rPr>
  </w:style>
  <w:style w:type="character" w:customStyle="1" w:styleId="52">
    <w:name w:val="批注主题 Char"/>
    <w:link w:val="32"/>
    <w:qFormat/>
    <w:uiPriority w:val="0"/>
    <w:rPr>
      <w:rFonts w:ascii="Calibri" w:hAnsi="Calibri" w:eastAsia="宋体" w:cs="黑体"/>
      <w:kern w:val="2"/>
      <w:sz w:val="21"/>
      <w:szCs w:val="24"/>
    </w:rPr>
  </w:style>
  <w:style w:type="character" w:customStyle="1" w:styleId="53">
    <w:name w:val="font31"/>
    <w:basedOn w:val="35"/>
    <w:qFormat/>
    <w:uiPriority w:val="0"/>
    <w:rPr>
      <w:rFonts w:hint="eastAsia" w:ascii="宋体" w:hAnsi="宋体" w:eastAsia="宋体" w:cs="宋体"/>
      <w:color w:val="000000"/>
      <w:sz w:val="18"/>
      <w:szCs w:val="18"/>
      <w:u w:val="none"/>
    </w:rPr>
  </w:style>
  <w:style w:type="character" w:customStyle="1" w:styleId="54">
    <w:name w:val="正文文本缩进 Char"/>
    <w:qFormat/>
    <w:uiPriority w:val="0"/>
    <w:rPr>
      <w:rFonts w:ascii="仿宋_GB2312"/>
      <w:szCs w:val="24"/>
    </w:rPr>
  </w:style>
  <w:style w:type="character" w:customStyle="1" w:styleId="55">
    <w:name w:val="font91"/>
    <w:qFormat/>
    <w:uiPriority w:val="0"/>
    <w:rPr>
      <w:rFonts w:hint="eastAsia" w:ascii="宋体" w:hAnsi="宋体" w:eastAsia="宋体" w:cs="宋体"/>
      <w:color w:val="000000"/>
      <w:sz w:val="20"/>
      <w:szCs w:val="20"/>
      <w:u w:val="none"/>
    </w:rPr>
  </w:style>
  <w:style w:type="character" w:customStyle="1" w:styleId="56">
    <w:name w:val="font112"/>
    <w:qFormat/>
    <w:uiPriority w:val="0"/>
    <w:rPr>
      <w:rFonts w:hint="eastAsia" w:ascii="宋体" w:hAnsi="宋体" w:eastAsia="宋体" w:cs="宋体"/>
      <w:color w:val="000000"/>
      <w:sz w:val="22"/>
      <w:szCs w:val="22"/>
      <w:u w:val="none"/>
    </w:rPr>
  </w:style>
  <w:style w:type="character" w:customStyle="1" w:styleId="57">
    <w:name w:val="批注文字 Char1"/>
    <w:qFormat/>
    <w:uiPriority w:val="0"/>
    <w:rPr>
      <w:kern w:val="2"/>
      <w:sz w:val="21"/>
      <w:szCs w:val="24"/>
    </w:rPr>
  </w:style>
  <w:style w:type="character" w:customStyle="1" w:styleId="58">
    <w:name w:val="font01"/>
    <w:qFormat/>
    <w:uiPriority w:val="0"/>
    <w:rPr>
      <w:rFonts w:hint="eastAsia" w:ascii="宋体" w:hAnsi="宋体" w:eastAsia="宋体" w:cs="宋体"/>
      <w:color w:val="FF0000"/>
      <w:sz w:val="18"/>
      <w:szCs w:val="18"/>
      <w:u w:val="none"/>
    </w:rPr>
  </w:style>
  <w:style w:type="character" w:customStyle="1" w:styleId="59">
    <w:name w:val="p141"/>
    <w:qFormat/>
    <w:uiPriority w:val="0"/>
    <w:rPr>
      <w:sz w:val="21"/>
    </w:rPr>
  </w:style>
  <w:style w:type="character" w:customStyle="1" w:styleId="60">
    <w:name w:val="font51"/>
    <w:qFormat/>
    <w:uiPriority w:val="0"/>
    <w:rPr>
      <w:rFonts w:hint="eastAsia" w:ascii="宋体" w:hAnsi="宋体" w:eastAsia="宋体" w:cs="宋体"/>
      <w:b/>
      <w:color w:val="000000"/>
      <w:sz w:val="28"/>
      <w:szCs w:val="28"/>
      <w:u w:val="none"/>
    </w:rPr>
  </w:style>
  <w:style w:type="character" w:customStyle="1" w:styleId="61">
    <w:name w:val="font21"/>
    <w:qFormat/>
    <w:uiPriority w:val="0"/>
    <w:rPr>
      <w:rFonts w:hint="eastAsia" w:ascii="宋体" w:hAnsi="宋体" w:eastAsia="宋体" w:cs="宋体"/>
      <w:color w:val="FF0000"/>
      <w:sz w:val="20"/>
      <w:szCs w:val="20"/>
      <w:u w:val="none"/>
    </w:rPr>
  </w:style>
  <w:style w:type="paragraph" w:customStyle="1" w:styleId="62">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paragraph" w:customStyle="1" w:styleId="63">
    <w:name w:val="正文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列出段落1"/>
    <w:basedOn w:val="1"/>
    <w:qFormat/>
    <w:uiPriority w:val="34"/>
    <w:pPr>
      <w:ind w:firstLine="420" w:firstLineChars="200"/>
    </w:pPr>
  </w:style>
  <w:style w:type="paragraph" w:customStyle="1" w:styleId="65">
    <w:name w:val="_Style 3"/>
    <w:next w:val="27"/>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6">
    <w:name w:val="题注4"/>
    <w:basedOn w:val="1"/>
    <w:next w:val="9"/>
    <w:qFormat/>
    <w:uiPriority w:val="0"/>
    <w:pPr>
      <w:ind w:left="-132" w:leftChars="-64" w:right="-105" w:rightChars="-50" w:hanging="2"/>
      <w:jc w:val="center"/>
    </w:pPr>
    <w:rPr>
      <w:b/>
      <w:color w:val="FF0000"/>
      <w:szCs w:val="21"/>
    </w:rPr>
  </w:style>
  <w:style w:type="paragraph" w:customStyle="1" w:styleId="67">
    <w:name w:val="xl25"/>
    <w:basedOn w:val="1"/>
    <w:qFormat/>
    <w:uiPriority w:val="0"/>
    <w:pPr>
      <w:widowControl/>
      <w:pBdr>
        <w:bottom w:val="single" w:color="auto" w:sz="4" w:space="0"/>
        <w:right w:val="single" w:color="auto" w:sz="4" w:space="0"/>
      </w:pBdr>
      <w:spacing w:beforeAutospacing="1" w:afterAutospacing="1"/>
      <w:jc w:val="center"/>
    </w:pPr>
    <w:rPr>
      <w:rFonts w:ascii="宋体" w:hAnsi="宋体"/>
      <w:kern w:val="0"/>
      <w:szCs w:val="21"/>
    </w:rPr>
  </w:style>
  <w:style w:type="paragraph" w:styleId="68">
    <w:name w:val="List Paragraph"/>
    <w:basedOn w:val="1"/>
    <w:qFormat/>
    <w:uiPriority w:val="34"/>
    <w:pPr>
      <w:ind w:firstLine="420" w:firstLineChars="200"/>
    </w:pPr>
  </w:style>
  <w:style w:type="paragraph" w:styleId="69">
    <w:name w:val="No Spacing"/>
    <w:basedOn w:val="1"/>
    <w:qFormat/>
    <w:uiPriority w:val="1"/>
  </w:style>
  <w:style w:type="paragraph" w:customStyle="1" w:styleId="70">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p0"/>
    <w:basedOn w:val="1"/>
    <w:qFormat/>
    <w:uiPriority w:val="0"/>
    <w:pPr>
      <w:widowControl/>
    </w:pPr>
    <w:rPr>
      <w:rFonts w:cs="Times New Roman"/>
      <w:kern w:val="0"/>
      <w:szCs w:val="21"/>
    </w:rPr>
  </w:style>
  <w:style w:type="paragraph" w:customStyle="1" w:styleId="72">
    <w:name w:val="_Style 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题注5"/>
    <w:basedOn w:val="1"/>
    <w:next w:val="9"/>
    <w:qFormat/>
    <w:uiPriority w:val="0"/>
    <w:pPr>
      <w:jc w:val="center"/>
    </w:pPr>
    <w:rPr>
      <w:b/>
      <w:color w:val="000000"/>
      <w:sz w:val="24"/>
      <w:szCs w:val="21"/>
    </w:rPr>
  </w:style>
  <w:style w:type="paragraph" w:customStyle="1" w:styleId="74">
    <w:name w:val="_Style 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图"/>
    <w:basedOn w:val="1"/>
    <w:qFormat/>
    <w:uiPriority w:val="0"/>
    <w:pPr>
      <w:keepNext/>
      <w:adjustRightInd w:val="0"/>
      <w:spacing w:line="300" w:lineRule="auto"/>
      <w:jc w:val="center"/>
      <w:textAlignment w:val="center"/>
    </w:pPr>
    <w:rPr>
      <w:snapToGrid w:val="0"/>
      <w:spacing w:val="20"/>
      <w:kern w:val="0"/>
      <w:sz w:val="24"/>
      <w:szCs w:val="20"/>
    </w:rPr>
  </w:style>
  <w:style w:type="paragraph" w:customStyle="1" w:styleId="76">
    <w:name w:val="正文缩进2格"/>
    <w:basedOn w:val="1"/>
    <w:qFormat/>
    <w:uiPriority w:val="0"/>
    <w:pPr>
      <w:spacing w:line="600" w:lineRule="exact"/>
      <w:ind w:firstLine="639" w:firstLineChars="206"/>
    </w:pPr>
    <w:rPr>
      <w:rFonts w:ascii="仿宋_GB2312" w:hAnsi="宋体"/>
      <w:sz w:val="31"/>
      <w:szCs w:val="28"/>
    </w:rPr>
  </w:style>
  <w:style w:type="paragraph" w:customStyle="1" w:styleId="77">
    <w:name w:val="普通(网站) New"/>
    <w:basedOn w:val="1"/>
    <w:qFormat/>
    <w:uiPriority w:val="0"/>
    <w:pPr>
      <w:spacing w:before="100" w:beforeAutospacing="1" w:after="100" w:afterAutospacing="1"/>
    </w:pPr>
    <w:rPr>
      <w:rFonts w:hint="eastAsia" w:ascii="宋体" w:hAnsi="宋体" w:cs="Times New Roman"/>
      <w:sz w:val="24"/>
    </w:rPr>
  </w:style>
  <w:style w:type="character" w:customStyle="1" w:styleId="78">
    <w:name w:val="15"/>
    <w:qFormat/>
    <w:uiPriority w:val="0"/>
    <w:rPr>
      <w:rFonts w:hint="eastAsia" w:ascii="宋体" w:hAnsi="宋体" w:eastAsia="Times New Roman" w:cs="宋体"/>
      <w:spacing w:val="0"/>
      <w:kern w:val="18"/>
      <w:sz w:val="18"/>
      <w:szCs w:val="18"/>
    </w:rPr>
  </w:style>
  <w:style w:type="character" w:customStyle="1" w:styleId="79">
    <w:name w:val="正文缩进2格 Char"/>
    <w:qFormat/>
    <w:uiPriority w:val="0"/>
    <w:rPr>
      <w:rFonts w:hint="eastAsia" w:ascii="仿宋_GB2312" w:hAnsi="宋体" w:eastAsia="仿宋_GB2312" w:cs="仿宋_GB2312"/>
      <w:kern w:val="2"/>
      <w:sz w:val="31"/>
    </w:rPr>
  </w:style>
  <w:style w:type="paragraph" w:customStyle="1" w:styleId="80">
    <w:name w:val="正文1"/>
    <w:basedOn w:val="1"/>
    <w:qFormat/>
    <w:uiPriority w:val="0"/>
    <w:rPr>
      <w:rFonts w:cs="Times New Roman"/>
      <w:szCs w:val="21"/>
    </w:rPr>
  </w:style>
  <w:style w:type="paragraph" w:customStyle="1" w:styleId="81">
    <w:name w:val="msolistparagraph"/>
    <w:basedOn w:val="1"/>
    <w:qFormat/>
    <w:uiPriority w:val="0"/>
    <w:pPr>
      <w:ind w:firstLine="420" w:firstLineChars="200"/>
    </w:pPr>
    <w:rPr>
      <w:rFonts w:ascii="Calibri" w:hAnsi="Calibri" w:cs="Times New Roman"/>
    </w:rPr>
  </w:style>
  <w:style w:type="character" w:customStyle="1" w:styleId="82">
    <w:name w:val="10"/>
    <w:qFormat/>
    <w:uiPriority w:val="0"/>
    <w:rPr>
      <w:rFonts w:hint="default" w:ascii="Times New Roman" w:hAnsi="Times New Roman" w:cs="Times New Roman"/>
    </w:rPr>
  </w:style>
  <w:style w:type="character" w:customStyle="1" w:styleId="83">
    <w:name w:val="表格文字 Char Char"/>
    <w:qFormat/>
    <w:uiPriority w:val="0"/>
    <w:rPr>
      <w:bCs/>
      <w:spacing w:val="10"/>
      <w:sz w:val="24"/>
    </w:rPr>
  </w:style>
  <w:style w:type="paragraph" w:customStyle="1" w:styleId="84">
    <w:name w:val="纯文本 New"/>
    <w:basedOn w:val="1"/>
    <w:qFormat/>
    <w:uiPriority w:val="0"/>
    <w:rPr>
      <w:rFonts w:hint="eastAsia" w:ascii="宋体" w:hAnsi="Courier New" w:cs="Times New Roman"/>
      <w:szCs w:val="21"/>
    </w:rPr>
  </w:style>
  <w:style w:type="paragraph" w:customStyle="1" w:styleId="85">
    <w:name w:val="正文缩进 New"/>
    <w:basedOn w:val="1"/>
    <w:qFormat/>
    <w:uiPriority w:val="0"/>
    <w:pPr>
      <w:ind w:firstLine="420"/>
    </w:pPr>
    <w:rPr>
      <w:rFonts w:cs="Times New Roman"/>
      <w:szCs w:val="20"/>
    </w:rPr>
  </w:style>
  <w:style w:type="character" w:customStyle="1" w:styleId="86">
    <w:name w:val="HTML 预设格式 Char"/>
    <w:basedOn w:val="35"/>
    <w:link w:val="30"/>
    <w:qFormat/>
    <w:uiPriority w:val="0"/>
    <w:rPr>
      <w:rFonts w:hint="eastAsia" w:ascii="宋体" w:hAnsi="宋体" w:eastAsia="宋体" w:cs="宋体"/>
      <w:sz w:val="24"/>
      <w:szCs w:val="24"/>
      <w:lang w:val="zh-CN" w:bidi="zh-CN"/>
    </w:rPr>
  </w:style>
  <w:style w:type="character" w:customStyle="1" w:styleId="87">
    <w:name w:val="正文文本 Char"/>
    <w:basedOn w:val="35"/>
    <w:link w:val="12"/>
    <w:qFormat/>
    <w:uiPriority w:val="0"/>
    <w:rPr>
      <w:rFonts w:hint="eastAsia" w:ascii="宋体" w:hAnsi="宋体" w:eastAsia="宋体" w:cs="宋体"/>
      <w:sz w:val="24"/>
      <w:szCs w:val="24"/>
      <w:lang w:val="zh-CN" w:bidi="zh-CN"/>
    </w:rPr>
  </w:style>
  <w:style w:type="paragraph" w:customStyle="1" w:styleId="88">
    <w:name w:val="纯文本_0"/>
    <w:basedOn w:val="1"/>
    <w:qFormat/>
    <w:uiPriority w:val="0"/>
    <w:pPr>
      <w:widowControl/>
      <w:jc w:val="left"/>
    </w:pPr>
    <w:rPr>
      <w:rFonts w:hint="eastAsia" w:ascii="宋体" w:hAnsi="Courier New" w:cs="Times New Roman"/>
      <w:kern w:val="0"/>
      <w:sz w:val="20"/>
      <w:szCs w:val="21"/>
    </w:rPr>
  </w:style>
  <w:style w:type="paragraph" w:customStyle="1" w:styleId="89">
    <w:name w:val="正文_0"/>
    <w:basedOn w:val="1"/>
    <w:qFormat/>
    <w:uiPriority w:val="0"/>
    <w:rPr>
      <w:rFonts w:cs="Times New Roman"/>
    </w:rPr>
  </w:style>
  <w:style w:type="paragraph" w:customStyle="1" w:styleId="90">
    <w:name w:val="正文 New"/>
    <w:basedOn w:val="1"/>
    <w:qFormat/>
    <w:uiPriority w:val="0"/>
    <w:rPr>
      <w:rFonts w:cs="Times New Roman"/>
      <w:szCs w:val="20"/>
    </w:rPr>
  </w:style>
  <w:style w:type="paragraph" w:customStyle="1" w:styleId="91">
    <w:name w:val="正文 New New New New"/>
    <w:basedOn w:val="1"/>
    <w:qFormat/>
    <w:uiPriority w:val="0"/>
    <w:rPr>
      <w:rFonts w:ascii="Calibri" w:hAnsi="Calibri" w:cs="Times New Roman"/>
      <w:szCs w:val="20"/>
    </w:rPr>
  </w:style>
  <w:style w:type="paragraph" w:customStyle="1" w:styleId="92">
    <w:name w:val="Table Paragraph"/>
    <w:basedOn w:val="1"/>
    <w:qFormat/>
    <w:uiPriority w:val="1"/>
    <w:rPr>
      <w:rFonts w:ascii="宋体" w:hAnsi="宋体" w:cs="宋体"/>
    </w:rPr>
  </w:style>
  <w:style w:type="paragraph" w:customStyle="1" w:styleId="93">
    <w:name w:val="正文缩进1"/>
    <w:basedOn w:val="1"/>
    <w:qFormat/>
    <w:uiPriority w:val="0"/>
    <w:pPr>
      <w:ind w:firstLine="42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F76348-96F4-4926-B404-EDA45ADB916E}">
  <ds:schemaRefs/>
</ds:datastoreItem>
</file>

<file path=docProps/app.xml><?xml version="1.0" encoding="utf-8"?>
<Properties xmlns="http://schemas.openxmlformats.org/officeDocument/2006/extended-properties" xmlns:vt="http://schemas.openxmlformats.org/officeDocument/2006/docPropsVTypes">
  <Template>1793广州血液中心献血纪念品（不锈钢保温杯）采购项目（初稿0808）</Template>
  <Pages>15</Pages>
  <Words>6258</Words>
  <Characters>6806</Characters>
  <Lines>113</Lines>
  <Paragraphs>31</Paragraphs>
  <TotalTime>8</TotalTime>
  <ScaleCrop>false</ScaleCrop>
  <LinksUpToDate>false</LinksUpToDate>
  <CharactersWithSpaces>7494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2022-02-25T02:39:00Z</dcterms:created>
  <dc:creator>Administrator</dc:creator>
  <cp:lastModifiedBy>Lenovo</cp:lastModifiedBy>
  <cp:lastPrinted>2023-05-31T06:20:00Z</cp:lastPrinted>
  <dcterms:modified xsi:type="dcterms:W3CDTF">2024-02-01T01:36:18Z</dcterms:modified>
  <dc:title>_x005f_x0001_</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80546BFD3ADC4665B362BB6151B5AB24_13</vt:lpwstr>
  </property>
</Properties>
</file>